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6006" w14:textId="61933D0A" w:rsidR="00B61184" w:rsidRDefault="00616DB7" w:rsidP="00616DB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APPLICATION FOR STREET TRADING</w:t>
      </w:r>
    </w:p>
    <w:p w14:paraId="3EF152F9" w14:textId="4B08EF20" w:rsidR="00616DB7" w:rsidRDefault="00616DB7" w:rsidP="00B61184">
      <w:pPr>
        <w:spacing w:after="0" w:line="240" w:lineRule="auto"/>
        <w:rPr>
          <w:rFonts w:ascii="Arial" w:hAnsi="Arial" w:cs="Arial"/>
          <w:lang w:val="en-US"/>
        </w:rPr>
      </w:pPr>
    </w:p>
    <w:p w14:paraId="30CA8235" w14:textId="0CD4404D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This is a: 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26838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612A92">
        <w:rPr>
          <w:rFonts w:ascii="Arial" w:hAnsi="Arial" w:cs="Arial"/>
          <w:sz w:val="20"/>
          <w:szCs w:val="20"/>
          <w:lang w:val="en-US"/>
        </w:rPr>
        <w:t xml:space="preserve"> renewal of application 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71577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612A92">
        <w:rPr>
          <w:rFonts w:ascii="Arial" w:hAnsi="Arial" w:cs="Arial"/>
          <w:sz w:val="20"/>
          <w:szCs w:val="20"/>
          <w:lang w:val="en-US"/>
        </w:rPr>
        <w:t xml:space="preserve"> new application</w:t>
      </w:r>
    </w:p>
    <w:p w14:paraId="45B388FD" w14:textId="139B2289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188A654" w14:textId="464DFD8E" w:rsidR="00616DB7" w:rsidRPr="00612A92" w:rsidRDefault="00616DB7" w:rsidP="00B6118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12A92">
        <w:rPr>
          <w:rFonts w:ascii="Arial" w:hAnsi="Arial" w:cs="Arial"/>
          <w:b/>
          <w:bCs/>
          <w:sz w:val="20"/>
          <w:szCs w:val="20"/>
          <w:lang w:val="en-US"/>
        </w:rPr>
        <w:t>Applicant Details:</w:t>
      </w:r>
    </w:p>
    <w:p w14:paraId="39050B40" w14:textId="118D67DA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6F88BDF" w14:textId="6F3F63E2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Business Name: </w:t>
      </w:r>
      <w:r w:rsidR="00A615D8" w:rsidRPr="00612A92">
        <w:rPr>
          <w:rFonts w:ascii="Arial" w:hAnsi="Arial" w:cs="Arial"/>
          <w:sz w:val="20"/>
          <w:szCs w:val="20"/>
          <w:lang w:val="en-US"/>
        </w:rPr>
        <w:tab/>
      </w:r>
      <w:r w:rsidR="00A615D8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Style w:val="Strong"/>
          </w:rPr>
          <w:id w:val="-888716647"/>
          <w:placeholder>
            <w:docPart w:val="482A756C9A6342F9915B1C2FEB93E3B1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 w:val="0"/>
            <w:sz w:val="20"/>
            <w:szCs w:val="20"/>
            <w:lang w:val="en-US"/>
          </w:rPr>
        </w:sdtEndPr>
        <w:sdtContent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493AC0DA" w14:textId="2291F607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Business Street Address: </w:t>
      </w:r>
      <w:r w:rsidR="00A615D8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007329703"/>
          <w:placeholder>
            <w:docPart w:val="53F324FDE4CE4594A85AFAD456633259"/>
          </w:placeholder>
          <w:showingPlcHdr/>
        </w:sdtPr>
        <w:sdtContent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477E5BCF" w14:textId="6541A634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Business Postal Address: </w:t>
      </w:r>
      <w:r w:rsidR="00A615D8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515665139"/>
          <w:placeholder>
            <w:docPart w:val="492EBACF4E2F4AE29D61200DDCCF81BA"/>
          </w:placeholder>
          <w:showingPlcHdr/>
        </w:sdtPr>
        <w:sdtContent>
          <w:r w:rsidR="00F851A3" w:rsidRPr="00612A92">
            <w:rPr>
              <w:rStyle w:val="PlaceholderText"/>
              <w:b/>
              <w:bCs/>
              <w:sz w:val="20"/>
              <w:szCs w:val="20"/>
            </w:rPr>
            <w:t>(if different from above)</w:t>
          </w:r>
        </w:sdtContent>
      </w:sdt>
    </w:p>
    <w:p w14:paraId="0627C76C" w14:textId="61C1DCD4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Business Phone Number: </w:t>
      </w:r>
      <w:r w:rsidR="00A615D8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506978670"/>
          <w:placeholder>
            <w:docPart w:val="662ECEBE68D849B4A0047C4842B39286"/>
          </w:placeholder>
          <w:showingPlcHdr/>
        </w:sdtPr>
        <w:sdtContent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61BE3D07" w14:textId="2C660B1A" w:rsidR="00616DB7" w:rsidRPr="00612A92" w:rsidRDefault="00616DB7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Mobile </w:t>
      </w:r>
      <w:r w:rsidR="00A615D8" w:rsidRPr="00612A92">
        <w:rPr>
          <w:rFonts w:ascii="Arial" w:hAnsi="Arial" w:cs="Arial"/>
          <w:sz w:val="20"/>
          <w:szCs w:val="20"/>
          <w:lang w:val="en-US"/>
        </w:rPr>
        <w:t xml:space="preserve">Contact </w:t>
      </w:r>
      <w:r w:rsidRPr="00612A92">
        <w:rPr>
          <w:rFonts w:ascii="Arial" w:hAnsi="Arial" w:cs="Arial"/>
          <w:sz w:val="20"/>
          <w:szCs w:val="20"/>
          <w:lang w:val="en-US"/>
        </w:rPr>
        <w:t xml:space="preserve">Number: </w:t>
      </w:r>
      <w:r w:rsidR="00A615D8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522124726"/>
          <w:placeholder>
            <w:docPart w:val="E7C17664239348AB870F15D803B5B794"/>
          </w:placeholder>
          <w:showingPlcHdr/>
        </w:sdtPr>
        <w:sdtContent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23B5989F" w14:textId="26BFC571" w:rsidR="008517A6" w:rsidRPr="00612A92" w:rsidRDefault="008517A6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Types of products sold: </w:t>
      </w:r>
      <w:r w:rsidR="007E34A0">
        <w:rPr>
          <w:rFonts w:ascii="Arial" w:hAnsi="Arial" w:cs="Arial"/>
          <w:sz w:val="20"/>
          <w:szCs w:val="20"/>
          <w:lang w:val="en-US"/>
        </w:rPr>
        <w:tab/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218249807"/>
          <w:placeholder>
            <w:docPart w:val="CBF12CE38A914F54B4038BF5FCBF3AC5"/>
          </w:placeholder>
          <w:showingPlcHdr/>
        </w:sdtPr>
        <w:sdtContent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529F9562" w14:textId="77777777" w:rsidR="005F09ED" w:rsidRPr="00612A92" w:rsidRDefault="005F09ED" w:rsidP="00B6118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4240F9" w14:textId="61C4B6A4" w:rsidR="00616DB7" w:rsidRPr="00612A92" w:rsidRDefault="009A6D8B" w:rsidP="00B6118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12A92">
        <w:rPr>
          <w:rFonts w:ascii="Arial" w:hAnsi="Arial" w:cs="Arial"/>
          <w:b/>
          <w:bCs/>
          <w:sz w:val="20"/>
          <w:szCs w:val="20"/>
          <w:lang w:val="en-US"/>
        </w:rPr>
        <w:t>Application Type:</w:t>
      </w:r>
    </w:p>
    <w:p w14:paraId="4124FC17" w14:textId="42E7C949" w:rsidR="009A6D8B" w:rsidRPr="00612A92" w:rsidRDefault="009A6D8B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121C192" w14:textId="573A8AEB" w:rsidR="009A6D8B" w:rsidRPr="00612A92" w:rsidRDefault="003D4646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>Please tick all applicable categories</w:t>
      </w:r>
    </w:p>
    <w:p w14:paraId="7BF04DCE" w14:textId="4CE5E261" w:rsidR="003D4646" w:rsidRPr="00612A92" w:rsidRDefault="003D4646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1CBAC72" w14:textId="482AA824" w:rsidR="00797AA8" w:rsidRPr="00612A92" w:rsidRDefault="00392439" w:rsidP="00E958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36794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797AA8" w:rsidRPr="00612A92">
        <w:rPr>
          <w:rFonts w:ascii="Arial" w:hAnsi="Arial" w:cs="Arial"/>
          <w:sz w:val="20"/>
          <w:szCs w:val="20"/>
          <w:lang w:val="en-US"/>
        </w:rPr>
        <w:t>Display of m</w:t>
      </w:r>
      <w:r w:rsidR="00E958B5" w:rsidRPr="00612A92">
        <w:rPr>
          <w:rFonts w:ascii="Arial" w:hAnsi="Arial" w:cs="Arial"/>
          <w:sz w:val="20"/>
          <w:szCs w:val="20"/>
          <w:lang w:val="en-US"/>
        </w:rPr>
        <w:t>erchandise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r w:rsidR="00832864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99040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8B5"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E958B5"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797AA8" w:rsidRPr="00612A92">
        <w:rPr>
          <w:rFonts w:ascii="Arial" w:hAnsi="Arial" w:cs="Arial"/>
          <w:sz w:val="20"/>
          <w:szCs w:val="20"/>
          <w:lang w:val="en-US"/>
        </w:rPr>
        <w:t xml:space="preserve">Display of </w:t>
      </w:r>
      <w:r w:rsidR="00FB6EF0" w:rsidRPr="00612A92">
        <w:rPr>
          <w:rFonts w:ascii="Arial" w:hAnsi="Arial" w:cs="Arial"/>
          <w:sz w:val="20"/>
          <w:szCs w:val="20"/>
          <w:lang w:val="en-US"/>
        </w:rPr>
        <w:t>s</w:t>
      </w:r>
      <w:r w:rsidR="00797AA8" w:rsidRPr="00612A92">
        <w:rPr>
          <w:rFonts w:ascii="Arial" w:hAnsi="Arial" w:cs="Arial"/>
          <w:sz w:val="20"/>
          <w:szCs w:val="20"/>
          <w:lang w:val="en-US"/>
        </w:rPr>
        <w:t>ignage</w:t>
      </w:r>
    </w:p>
    <w:p w14:paraId="7D6AE6C4" w14:textId="4F7F7E1A" w:rsidR="00073BE6" w:rsidRPr="00612A92" w:rsidRDefault="00345904" w:rsidP="00B46A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65633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612A92">
        <w:rPr>
          <w:rFonts w:ascii="Arial" w:hAnsi="Arial" w:cs="Arial"/>
          <w:sz w:val="20"/>
          <w:szCs w:val="20"/>
          <w:lang w:val="en-US"/>
        </w:rPr>
        <w:t xml:space="preserve"> Footpath </w:t>
      </w:r>
      <w:r w:rsidR="00FB6EF0" w:rsidRPr="00612A92">
        <w:rPr>
          <w:rFonts w:ascii="Arial" w:hAnsi="Arial" w:cs="Arial"/>
          <w:sz w:val="20"/>
          <w:szCs w:val="20"/>
          <w:lang w:val="en-US"/>
        </w:rPr>
        <w:t>d</w:t>
      </w:r>
      <w:r w:rsidRPr="00612A92">
        <w:rPr>
          <w:rFonts w:ascii="Arial" w:hAnsi="Arial" w:cs="Arial"/>
          <w:sz w:val="20"/>
          <w:szCs w:val="20"/>
          <w:lang w:val="en-US"/>
        </w:rPr>
        <w:t>ining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r w:rsidR="00B46A07" w:rsidRPr="00612A92">
        <w:rPr>
          <w:rFonts w:ascii="Arial" w:hAnsi="Arial" w:cs="Arial"/>
          <w:sz w:val="20"/>
          <w:szCs w:val="20"/>
          <w:lang w:val="en-US"/>
        </w:rPr>
        <w:tab/>
      </w:r>
      <w:r w:rsidR="00B46A07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200372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A07"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46A07"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B46A07" w:rsidRPr="00612A92">
        <w:rPr>
          <w:rFonts w:ascii="Arial" w:hAnsi="Arial" w:cs="Arial"/>
          <w:sz w:val="20"/>
          <w:szCs w:val="20"/>
          <w:lang w:val="en-US"/>
        </w:rPr>
        <w:t xml:space="preserve">Street </w:t>
      </w:r>
      <w:r w:rsidR="00FB6EF0" w:rsidRPr="00612A92">
        <w:rPr>
          <w:rFonts w:ascii="Arial" w:hAnsi="Arial" w:cs="Arial"/>
          <w:sz w:val="20"/>
          <w:szCs w:val="20"/>
          <w:lang w:val="en-US"/>
        </w:rPr>
        <w:t>s</w:t>
      </w:r>
      <w:r w:rsidR="00B46A07" w:rsidRPr="00612A92">
        <w:rPr>
          <w:rFonts w:ascii="Arial" w:hAnsi="Arial" w:cs="Arial"/>
          <w:sz w:val="20"/>
          <w:szCs w:val="20"/>
          <w:lang w:val="en-US"/>
        </w:rPr>
        <w:t>tall</w:t>
      </w:r>
      <w:r w:rsidR="00FB6EF0" w:rsidRPr="00612A92">
        <w:rPr>
          <w:rFonts w:ascii="Arial" w:hAnsi="Arial" w:cs="Arial"/>
          <w:sz w:val="20"/>
          <w:szCs w:val="20"/>
          <w:lang w:val="en-US"/>
        </w:rPr>
        <w:t xml:space="preserve"> or s</w:t>
      </w:r>
      <w:r w:rsidR="00073BE6" w:rsidRPr="00612A92">
        <w:rPr>
          <w:rFonts w:ascii="Arial" w:hAnsi="Arial" w:cs="Arial"/>
          <w:sz w:val="20"/>
          <w:szCs w:val="20"/>
          <w:lang w:val="en-US"/>
        </w:rPr>
        <w:t xml:space="preserve">elling </w:t>
      </w:r>
      <w:r w:rsidR="00FB6EF0" w:rsidRPr="00612A92">
        <w:rPr>
          <w:rFonts w:ascii="Arial" w:hAnsi="Arial" w:cs="Arial"/>
          <w:sz w:val="20"/>
          <w:szCs w:val="20"/>
          <w:lang w:val="en-US"/>
        </w:rPr>
        <w:t>t</w:t>
      </w:r>
      <w:r w:rsidR="00073BE6" w:rsidRPr="00612A92">
        <w:rPr>
          <w:rFonts w:ascii="Arial" w:hAnsi="Arial" w:cs="Arial"/>
          <w:sz w:val="20"/>
          <w:szCs w:val="20"/>
          <w:lang w:val="en-US"/>
        </w:rPr>
        <w:t>ickets</w:t>
      </w:r>
    </w:p>
    <w:p w14:paraId="0C2DDFB0" w14:textId="5824176E" w:rsidR="00FB6EF0" w:rsidRPr="00612A92" w:rsidRDefault="00073BE6" w:rsidP="00FB6EF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30667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FB6EF0" w:rsidRPr="00612A92">
        <w:rPr>
          <w:rFonts w:ascii="Arial" w:hAnsi="Arial" w:cs="Arial"/>
          <w:sz w:val="20"/>
          <w:szCs w:val="20"/>
          <w:lang w:val="en-US"/>
        </w:rPr>
        <w:t>Casual street vending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r w:rsidR="00FB6EF0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26955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EF0"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B6EF0"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D56A73" w:rsidRPr="00612A92">
        <w:rPr>
          <w:rFonts w:ascii="Arial" w:hAnsi="Arial" w:cs="Arial"/>
          <w:sz w:val="20"/>
          <w:szCs w:val="20"/>
          <w:lang w:val="en-US"/>
        </w:rPr>
        <w:t>Busking</w:t>
      </w:r>
    </w:p>
    <w:p w14:paraId="0AF351B4" w14:textId="1F7E6844" w:rsidR="00D56A73" w:rsidRPr="00612A92" w:rsidRDefault="00D56A73" w:rsidP="00D56A7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75316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2A9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F1486B" w:rsidRPr="00612A92">
        <w:rPr>
          <w:rFonts w:ascii="Arial" w:hAnsi="Arial" w:cs="Arial"/>
          <w:sz w:val="20"/>
          <w:szCs w:val="20"/>
          <w:lang w:val="en-US"/>
        </w:rPr>
        <w:t>Street vending vehicle (</w:t>
      </w:r>
      <w:r w:rsidR="00AD6944" w:rsidRPr="00612A92">
        <w:rPr>
          <w:rFonts w:ascii="Arial" w:hAnsi="Arial" w:cs="Arial"/>
          <w:sz w:val="20"/>
          <w:szCs w:val="20"/>
          <w:lang w:val="en-US"/>
        </w:rPr>
        <w:t>check Mobile Food Vending forms that will also be applicable</w:t>
      </w:r>
      <w:r w:rsidR="00F1486B" w:rsidRPr="00612A92">
        <w:rPr>
          <w:rFonts w:ascii="Arial" w:hAnsi="Arial" w:cs="Arial"/>
          <w:sz w:val="20"/>
          <w:szCs w:val="20"/>
          <w:lang w:val="en-US"/>
        </w:rPr>
        <w:t>)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</w:p>
    <w:p w14:paraId="392873AC" w14:textId="15610DC3" w:rsidR="00345904" w:rsidRPr="00612A92" w:rsidRDefault="00345904" w:rsidP="0034590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06D69F6" w14:textId="358E00F5" w:rsidR="00AD2B90" w:rsidRPr="00612A92" w:rsidRDefault="001E5091" w:rsidP="00E958B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12A92">
        <w:rPr>
          <w:rFonts w:ascii="Arial" w:hAnsi="Arial" w:cs="Arial"/>
          <w:b/>
          <w:bCs/>
          <w:sz w:val="20"/>
          <w:szCs w:val="20"/>
          <w:lang w:val="en-US"/>
        </w:rPr>
        <w:t>Public Liability</w:t>
      </w:r>
      <w:r w:rsidR="00AD2B90" w:rsidRPr="00612A92">
        <w:rPr>
          <w:rFonts w:ascii="Arial" w:hAnsi="Arial" w:cs="Arial"/>
          <w:b/>
          <w:bCs/>
          <w:sz w:val="20"/>
          <w:szCs w:val="20"/>
          <w:lang w:val="en-US"/>
        </w:rPr>
        <w:t xml:space="preserve"> Insurance Details:</w:t>
      </w:r>
    </w:p>
    <w:p w14:paraId="11084B70" w14:textId="77777777" w:rsidR="00AD2B90" w:rsidRPr="00612A92" w:rsidRDefault="00AD2B90" w:rsidP="00E958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9BAFB5B" w14:textId="7935951D" w:rsidR="00210362" w:rsidRPr="00612A92" w:rsidRDefault="001E5091" w:rsidP="0021036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Insurer Name: </w:t>
      </w:r>
      <w:r w:rsidR="00210362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056353546"/>
          <w:placeholder>
            <w:docPart w:val="599F1BAB3D8140A098B243439CACE13C"/>
          </w:placeholder>
          <w:showingPlcHdr/>
        </w:sdtPr>
        <w:sdtContent>
          <w:r w:rsidR="00210362"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1A271A5E" w14:textId="62A50892" w:rsidR="00DB2653" w:rsidRPr="00612A92" w:rsidRDefault="00DB2653" w:rsidP="00E958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Police Number: </w:t>
      </w:r>
      <w:r w:rsidR="00210362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045101213"/>
          <w:placeholder>
            <w:docPart w:val="BDF8F9268EDA412AAA7662F22FAABB81"/>
          </w:placeholder>
          <w:showingPlcHdr/>
        </w:sdtPr>
        <w:sdtContent>
          <w:r w:rsidR="00210362"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0D65254C" w14:textId="26065206" w:rsidR="00210362" w:rsidRPr="00612A92" w:rsidRDefault="00DB2653" w:rsidP="00E958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>Li</w:t>
      </w:r>
      <w:r w:rsidR="0088766D" w:rsidRPr="00612A92">
        <w:rPr>
          <w:rFonts w:ascii="Arial" w:hAnsi="Arial" w:cs="Arial"/>
          <w:sz w:val="20"/>
          <w:szCs w:val="20"/>
          <w:lang w:val="en-US"/>
        </w:rPr>
        <w:t>ability Limit:</w:t>
      </w:r>
      <w:r w:rsidR="00210362"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210362"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464817749"/>
          <w:placeholder>
            <w:docPart w:val="A41CA6CA7A3843DF8B95B0951518484A"/>
          </w:placeholder>
          <w:showingPlcHdr/>
        </w:sdtPr>
        <w:sdtContent>
          <w:r w:rsidR="00210362"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0E3AEF68" w14:textId="5B857F14" w:rsidR="00E958B5" w:rsidRPr="00612A92" w:rsidRDefault="00210362" w:rsidP="00E958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Validity to: 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421857998"/>
          <w:placeholder>
            <w:docPart w:val="1C8AD803C71B43B59D384A895CDDCC48"/>
          </w:placeholder>
          <w:showingPlcHdr/>
        </w:sdtPr>
        <w:sdtContent>
          <w:r w:rsidR="00A80823" w:rsidRPr="00612A92">
            <w:rPr>
              <w:rStyle w:val="PlaceholderText"/>
              <w:b/>
              <w:bCs/>
              <w:sz w:val="20"/>
              <w:szCs w:val="20"/>
            </w:rPr>
            <w:t>dd/mm/yyyy</w:t>
          </w:r>
        </w:sdtContent>
      </w:sdt>
      <w:r w:rsidR="00E958B5" w:rsidRPr="00612A92">
        <w:rPr>
          <w:rFonts w:ascii="Arial" w:hAnsi="Arial" w:cs="Arial"/>
          <w:sz w:val="20"/>
          <w:szCs w:val="20"/>
          <w:lang w:val="en-US"/>
        </w:rPr>
        <w:tab/>
      </w:r>
    </w:p>
    <w:p w14:paraId="09566BE3" w14:textId="5375A9AC" w:rsidR="007C5BAA" w:rsidRPr="00612A92" w:rsidRDefault="007C5BAA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FB0CE4" w14:textId="1546B71B" w:rsidR="007C5BAA" w:rsidRPr="00612A92" w:rsidRDefault="007C5BAA" w:rsidP="00B6118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12A92">
        <w:rPr>
          <w:rFonts w:ascii="Arial" w:hAnsi="Arial" w:cs="Arial"/>
          <w:b/>
          <w:bCs/>
          <w:sz w:val="20"/>
          <w:szCs w:val="20"/>
          <w:lang w:val="en-US"/>
        </w:rPr>
        <w:t>Days and Hours of Operation:</w:t>
      </w:r>
    </w:p>
    <w:p w14:paraId="54EB3710" w14:textId="5EAC39C0" w:rsidR="007C5BAA" w:rsidRPr="00612A92" w:rsidRDefault="007C5BAA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B02BBA" w:rsidRPr="00612A92" w14:paraId="6C8932AC" w14:textId="77777777" w:rsidTr="00B02BBA">
        <w:tc>
          <w:tcPr>
            <w:tcW w:w="1345" w:type="dxa"/>
          </w:tcPr>
          <w:p w14:paraId="11D30947" w14:textId="77777777" w:rsidR="00B02BBA" w:rsidRPr="00612A92" w:rsidRDefault="00B02BBA" w:rsidP="00B61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14:paraId="6817B657" w14:textId="69310648" w:rsidR="00B02BBA" w:rsidRPr="00612A92" w:rsidRDefault="00B02BBA" w:rsidP="00B02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</w:t>
            </w:r>
          </w:p>
        </w:tc>
        <w:tc>
          <w:tcPr>
            <w:tcW w:w="1345" w:type="dxa"/>
          </w:tcPr>
          <w:p w14:paraId="70BB27BB" w14:textId="69FCBF3A" w:rsidR="00B02BBA" w:rsidRPr="00612A92" w:rsidRDefault="00B02BBA" w:rsidP="00B02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TUE</w:t>
            </w:r>
          </w:p>
        </w:tc>
        <w:tc>
          <w:tcPr>
            <w:tcW w:w="1345" w:type="dxa"/>
          </w:tcPr>
          <w:p w14:paraId="56F02200" w14:textId="35636138" w:rsidR="00B02BBA" w:rsidRPr="00612A92" w:rsidRDefault="00B02BBA" w:rsidP="00B02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</w:t>
            </w:r>
          </w:p>
        </w:tc>
        <w:tc>
          <w:tcPr>
            <w:tcW w:w="1345" w:type="dxa"/>
          </w:tcPr>
          <w:p w14:paraId="55553796" w14:textId="771C6777" w:rsidR="00B02BBA" w:rsidRPr="00612A92" w:rsidRDefault="00B02BBA" w:rsidP="00B02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THU</w:t>
            </w:r>
          </w:p>
        </w:tc>
        <w:tc>
          <w:tcPr>
            <w:tcW w:w="1345" w:type="dxa"/>
          </w:tcPr>
          <w:p w14:paraId="41424A50" w14:textId="15836069" w:rsidR="00B02BBA" w:rsidRPr="00612A92" w:rsidRDefault="00B02BBA" w:rsidP="00B02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FRI</w:t>
            </w:r>
          </w:p>
        </w:tc>
        <w:tc>
          <w:tcPr>
            <w:tcW w:w="1346" w:type="dxa"/>
          </w:tcPr>
          <w:p w14:paraId="2729AA38" w14:textId="6BE81D9E" w:rsidR="00B02BBA" w:rsidRPr="00612A92" w:rsidRDefault="00B02BBA" w:rsidP="00B02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SAT</w:t>
            </w:r>
          </w:p>
        </w:tc>
        <w:tc>
          <w:tcPr>
            <w:tcW w:w="1346" w:type="dxa"/>
          </w:tcPr>
          <w:p w14:paraId="0473E0F1" w14:textId="08021200" w:rsidR="00B02BBA" w:rsidRPr="00612A92" w:rsidRDefault="00B02BBA" w:rsidP="00B02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</w:t>
            </w:r>
          </w:p>
        </w:tc>
      </w:tr>
      <w:tr w:rsidR="00B02BBA" w:rsidRPr="00612A92" w14:paraId="14EE6972" w14:textId="77777777" w:rsidTr="00B02BBA">
        <w:tc>
          <w:tcPr>
            <w:tcW w:w="1345" w:type="dxa"/>
          </w:tcPr>
          <w:p w14:paraId="6669E85E" w14:textId="3ECE0174" w:rsidR="00B02BBA" w:rsidRPr="00612A92" w:rsidRDefault="00B02BBA" w:rsidP="00B6118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87428364"/>
            <w:placeholder>
              <w:docPart w:val="B2DD6ACD804B4968A7A6799D35481653"/>
            </w:placeholder>
            <w:showingPlcHdr/>
          </w:sdtPr>
          <w:sdtContent>
            <w:tc>
              <w:tcPr>
                <w:tcW w:w="1345" w:type="dxa"/>
              </w:tcPr>
              <w:p w14:paraId="08044FF8" w14:textId="6E241248" w:rsidR="00B02BBA" w:rsidRPr="00612A92" w:rsidRDefault="004D038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90726365"/>
            <w:placeholder>
              <w:docPart w:val="1A23B707E9AB44F8BF02B924CCB2EFFC"/>
            </w:placeholder>
            <w:showingPlcHdr/>
          </w:sdtPr>
          <w:sdtContent>
            <w:tc>
              <w:tcPr>
                <w:tcW w:w="1345" w:type="dxa"/>
              </w:tcPr>
              <w:p w14:paraId="287C8D33" w14:textId="7272BDAB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93279611"/>
            <w:placeholder>
              <w:docPart w:val="7FB23299EA054A60986D9214FF52D477"/>
            </w:placeholder>
            <w:showingPlcHdr/>
          </w:sdtPr>
          <w:sdtContent>
            <w:tc>
              <w:tcPr>
                <w:tcW w:w="1345" w:type="dxa"/>
              </w:tcPr>
              <w:p w14:paraId="4D41A888" w14:textId="0BFE15BF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13877508"/>
            <w:placeholder>
              <w:docPart w:val="F77B1CB3581241059FF374575EC4AA40"/>
            </w:placeholder>
            <w:showingPlcHdr/>
          </w:sdtPr>
          <w:sdtContent>
            <w:tc>
              <w:tcPr>
                <w:tcW w:w="1345" w:type="dxa"/>
              </w:tcPr>
              <w:p w14:paraId="6AEB3C6D" w14:textId="64289363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16699364"/>
            <w:placeholder>
              <w:docPart w:val="EF6B0661A81D4D56ADFA5C3579DDF014"/>
            </w:placeholder>
            <w:showingPlcHdr/>
          </w:sdtPr>
          <w:sdtContent>
            <w:tc>
              <w:tcPr>
                <w:tcW w:w="1345" w:type="dxa"/>
              </w:tcPr>
              <w:p w14:paraId="5D7A0553" w14:textId="48F323D8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21542223"/>
            <w:placeholder>
              <w:docPart w:val="856339B03FA74C3091C67896A6B6490A"/>
            </w:placeholder>
            <w:showingPlcHdr/>
          </w:sdtPr>
          <w:sdtContent>
            <w:tc>
              <w:tcPr>
                <w:tcW w:w="1346" w:type="dxa"/>
              </w:tcPr>
              <w:p w14:paraId="2D2B385D" w14:textId="7B9245A1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52312400"/>
            <w:placeholder>
              <w:docPart w:val="2668BD7E8B5C4602A193B3C1587A26DA"/>
            </w:placeholder>
            <w:showingPlcHdr/>
          </w:sdtPr>
          <w:sdtContent>
            <w:tc>
              <w:tcPr>
                <w:tcW w:w="1346" w:type="dxa"/>
              </w:tcPr>
              <w:p w14:paraId="6E1E213F" w14:textId="4688CDB5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</w:tr>
      <w:tr w:rsidR="00B02BBA" w:rsidRPr="00612A92" w14:paraId="3617809F" w14:textId="77777777" w:rsidTr="00B02BBA">
        <w:tc>
          <w:tcPr>
            <w:tcW w:w="1345" w:type="dxa"/>
          </w:tcPr>
          <w:p w14:paraId="19500220" w14:textId="6D6B2700" w:rsidR="00B02BBA" w:rsidRPr="00612A92" w:rsidRDefault="00B02BBA" w:rsidP="00B6118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CLOSE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106463033"/>
            <w:placeholder>
              <w:docPart w:val="2E8E31A9EAEE4A9EAF374E42E196FDCE"/>
            </w:placeholder>
            <w:showingPlcHdr/>
          </w:sdtPr>
          <w:sdtContent>
            <w:tc>
              <w:tcPr>
                <w:tcW w:w="1345" w:type="dxa"/>
              </w:tcPr>
              <w:p w14:paraId="2D6E3295" w14:textId="677DB204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56036504"/>
            <w:placeholder>
              <w:docPart w:val="FA4B5A594EA14302B5817C31B32E8CD0"/>
            </w:placeholder>
            <w:showingPlcHdr/>
          </w:sdtPr>
          <w:sdtContent>
            <w:tc>
              <w:tcPr>
                <w:tcW w:w="1345" w:type="dxa"/>
              </w:tcPr>
              <w:p w14:paraId="7797575E" w14:textId="21C12DB9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307136118"/>
            <w:placeholder>
              <w:docPart w:val="D55DAC97AB2044ED9F176BA7327DB1D6"/>
            </w:placeholder>
            <w:showingPlcHdr/>
          </w:sdtPr>
          <w:sdtContent>
            <w:tc>
              <w:tcPr>
                <w:tcW w:w="1345" w:type="dxa"/>
              </w:tcPr>
              <w:p w14:paraId="03FF97CE" w14:textId="5D5123CC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395551462"/>
            <w:placeholder>
              <w:docPart w:val="4FD9D7F23283486AA686F46DD529457B"/>
            </w:placeholder>
            <w:showingPlcHdr/>
          </w:sdtPr>
          <w:sdtContent>
            <w:tc>
              <w:tcPr>
                <w:tcW w:w="1345" w:type="dxa"/>
              </w:tcPr>
              <w:p w14:paraId="7F6F679D" w14:textId="0213271C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18112854"/>
            <w:placeholder>
              <w:docPart w:val="07058C9A1F0047D5B2675D9A7D98912D"/>
            </w:placeholder>
            <w:showingPlcHdr/>
          </w:sdtPr>
          <w:sdtContent>
            <w:tc>
              <w:tcPr>
                <w:tcW w:w="1345" w:type="dxa"/>
              </w:tcPr>
              <w:p w14:paraId="6FE6F18F" w14:textId="452573C4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96911973"/>
            <w:placeholder>
              <w:docPart w:val="C1C5D8851A794C83B3464FDBB979B4D0"/>
            </w:placeholder>
            <w:showingPlcHdr/>
          </w:sdtPr>
          <w:sdtContent>
            <w:tc>
              <w:tcPr>
                <w:tcW w:w="1346" w:type="dxa"/>
              </w:tcPr>
              <w:p w14:paraId="09CE0126" w14:textId="7A756EEE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08220150"/>
            <w:placeholder>
              <w:docPart w:val="7DC6DCC0CC7F49ECB7E5DF7C2DFA6867"/>
            </w:placeholder>
            <w:showingPlcHdr/>
          </w:sdtPr>
          <w:sdtContent>
            <w:tc>
              <w:tcPr>
                <w:tcW w:w="1346" w:type="dxa"/>
              </w:tcPr>
              <w:p w14:paraId="3F0ECE92" w14:textId="365AA3D7" w:rsidR="00B02BBA" w:rsidRPr="00612A92" w:rsidRDefault="0035506C" w:rsidP="0035506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00:00</w:t>
                </w:r>
              </w:p>
            </w:tc>
          </w:sdtContent>
        </w:sdt>
      </w:tr>
    </w:tbl>
    <w:p w14:paraId="43319EF2" w14:textId="61AB6F4C" w:rsidR="0076706C" w:rsidRPr="00612A92" w:rsidRDefault="0076706C" w:rsidP="00B611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91E11E" w14:textId="6966F2AD" w:rsidR="00084D8A" w:rsidRPr="00612A92" w:rsidRDefault="00084D8A" w:rsidP="00B6118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12A92">
        <w:rPr>
          <w:rFonts w:ascii="Arial" w:hAnsi="Arial" w:cs="Arial"/>
          <w:b/>
          <w:bCs/>
          <w:sz w:val="20"/>
          <w:szCs w:val="20"/>
          <w:lang w:val="en-US"/>
        </w:rPr>
        <w:t>Area of footpath to be taken up by proposed activity:</w:t>
      </w:r>
    </w:p>
    <w:p w14:paraId="6108D700" w14:textId="77777777" w:rsidR="00655D92" w:rsidRPr="00612A92" w:rsidRDefault="00655D92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11"/>
        <w:gridCol w:w="2126"/>
        <w:gridCol w:w="2693"/>
      </w:tblGrid>
      <w:tr w:rsidR="004933DE" w:rsidRPr="00612A92" w14:paraId="7FB01B39" w14:textId="77777777" w:rsidTr="004933DE">
        <w:tc>
          <w:tcPr>
            <w:tcW w:w="1345" w:type="dxa"/>
          </w:tcPr>
          <w:p w14:paraId="2B2CF930" w14:textId="77777777" w:rsidR="004933DE" w:rsidRPr="00612A92" w:rsidRDefault="004933DE" w:rsidP="00353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</w:tcPr>
          <w:p w14:paraId="77606646" w14:textId="42C3B789" w:rsidR="004933DE" w:rsidRPr="00612A92" w:rsidRDefault="004933DE" w:rsidP="00353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LENGTH (m)</w:t>
            </w:r>
          </w:p>
        </w:tc>
        <w:tc>
          <w:tcPr>
            <w:tcW w:w="2126" w:type="dxa"/>
          </w:tcPr>
          <w:p w14:paraId="48408257" w14:textId="6CFAB0DC" w:rsidR="004933DE" w:rsidRPr="00612A92" w:rsidRDefault="004933DE" w:rsidP="00353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WIDTH (m)</w:t>
            </w:r>
          </w:p>
        </w:tc>
        <w:tc>
          <w:tcPr>
            <w:tcW w:w="2693" w:type="dxa"/>
          </w:tcPr>
          <w:p w14:paraId="6DD527A2" w14:textId="57F7A061" w:rsidR="004933DE" w:rsidRPr="00612A92" w:rsidRDefault="004933DE" w:rsidP="00353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AREA (m</w:t>
            </w:r>
            <w:r w:rsidRPr="00612A9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="00752058"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(L x W)</w:t>
            </w:r>
          </w:p>
        </w:tc>
      </w:tr>
      <w:tr w:rsidR="004933DE" w:rsidRPr="00612A92" w14:paraId="401C6A15" w14:textId="77777777" w:rsidTr="004933DE">
        <w:tc>
          <w:tcPr>
            <w:tcW w:w="1345" w:type="dxa"/>
          </w:tcPr>
          <w:p w14:paraId="22114C20" w14:textId="4A21B14C" w:rsidR="004933DE" w:rsidRPr="00612A92" w:rsidRDefault="00752058" w:rsidP="00353F1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AREA 1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15963077"/>
            <w:placeholder>
              <w:docPart w:val="2597E1177EC04B6BBCBE03A7022D8CAA"/>
            </w:placeholder>
            <w:showingPlcHdr/>
          </w:sdtPr>
          <w:sdtContent>
            <w:tc>
              <w:tcPr>
                <w:tcW w:w="1911" w:type="dxa"/>
              </w:tcPr>
              <w:p w14:paraId="0CA22931" w14:textId="676E566B" w:rsidR="004933DE" w:rsidRPr="00612A92" w:rsidRDefault="004933DE" w:rsidP="00353F1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31650207"/>
            <w:placeholder>
              <w:docPart w:val="404C4BE2AB684C22AFBA2D0CE7A4C496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66321427"/>
                <w:placeholder>
                  <w:docPart w:val="CCA76385ADAF49B192AECD0E6E1630DB"/>
                </w:placeholder>
                <w:showingPlcHdr/>
              </w:sdtPr>
              <w:sdtEndPr/>
              <w:sdtContent>
                <w:tc>
                  <w:tcPr>
                    <w:tcW w:w="2126" w:type="dxa"/>
                  </w:tcPr>
                  <w:p w14:paraId="4412EDCE" w14:textId="60D9E1EF" w:rsidR="004933DE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147164798"/>
            <w:placeholder>
              <w:docPart w:val="E85BD40C411C4FA6B522C4596C38008D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0275653"/>
                <w:placeholder>
                  <w:docPart w:val="D9140719A637400DAFDC8EFD04FD46B6"/>
                </w:placeholder>
                <w:showingPlcHdr/>
              </w:sdtPr>
              <w:sdtEndPr/>
              <w:sdtContent>
                <w:tc>
                  <w:tcPr>
                    <w:tcW w:w="2693" w:type="dxa"/>
                  </w:tcPr>
                  <w:p w14:paraId="2539C9BC" w14:textId="298F8188" w:rsidR="004933DE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</w:tr>
      <w:tr w:rsidR="004933DE" w:rsidRPr="00612A92" w14:paraId="442FDBDE" w14:textId="77777777" w:rsidTr="004933DE">
        <w:tc>
          <w:tcPr>
            <w:tcW w:w="1345" w:type="dxa"/>
          </w:tcPr>
          <w:p w14:paraId="1D1E81C5" w14:textId="4E323B78" w:rsidR="004933DE" w:rsidRPr="00612A92" w:rsidRDefault="00752058" w:rsidP="00353F1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AREA 2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52303642"/>
            <w:placeholder>
              <w:docPart w:val="F790C8CCFA464861935661151B780769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80011451"/>
                <w:placeholder>
                  <w:docPart w:val="27D6F84E42284CDDBA25E5BAF95E5529"/>
                </w:placeholder>
                <w:showingPlcHdr/>
              </w:sdtPr>
              <w:sdtEndPr/>
              <w:sdtContent>
                <w:tc>
                  <w:tcPr>
                    <w:tcW w:w="1911" w:type="dxa"/>
                  </w:tcPr>
                  <w:p w14:paraId="366529C0" w14:textId="37D1E4D2" w:rsidR="004933DE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27404394"/>
            <w:placeholder>
              <w:docPart w:val="8BEC7F3EFA924A4FABF2C18992120FD9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46369613"/>
                <w:placeholder>
                  <w:docPart w:val="3BB931D4853140349023CA9CC250B610"/>
                </w:placeholder>
                <w:showingPlcHdr/>
              </w:sdtPr>
              <w:sdtEndPr/>
              <w:sdtContent>
                <w:tc>
                  <w:tcPr>
                    <w:tcW w:w="2126" w:type="dxa"/>
                  </w:tcPr>
                  <w:p w14:paraId="61FF73A7" w14:textId="025A2594" w:rsidR="004933DE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704944907"/>
            <w:placeholder>
              <w:docPart w:val="463989A9DAF14C31B69240394F56AFDD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05750300"/>
                <w:placeholder>
                  <w:docPart w:val="3CFC6BC579D24A19A239C90C83037FCC"/>
                </w:placeholder>
                <w:showingPlcHdr/>
              </w:sdtPr>
              <w:sdtEndPr/>
              <w:sdtContent>
                <w:tc>
                  <w:tcPr>
                    <w:tcW w:w="2693" w:type="dxa"/>
                  </w:tcPr>
                  <w:p w14:paraId="2004C3C2" w14:textId="6204F134" w:rsidR="004933DE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</w:tr>
      <w:tr w:rsidR="00752058" w:rsidRPr="00612A92" w14:paraId="32543BD4" w14:textId="77777777" w:rsidTr="00752058">
        <w:tc>
          <w:tcPr>
            <w:tcW w:w="1345" w:type="dxa"/>
          </w:tcPr>
          <w:p w14:paraId="493044CF" w14:textId="18A8C547" w:rsidR="00752058" w:rsidRPr="00612A92" w:rsidRDefault="00752058" w:rsidP="00353F1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AREA </w:t>
            </w: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74770232"/>
            <w:placeholder>
              <w:docPart w:val="AB6889E87A8C44FA85BDC5C6C4F8A988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12824150"/>
                <w:placeholder>
                  <w:docPart w:val="6CEFD6DA20FB4C17A0C2BE43CEFA1DCF"/>
                </w:placeholder>
                <w:showingPlcHdr/>
              </w:sdtPr>
              <w:sdtContent>
                <w:tc>
                  <w:tcPr>
                    <w:tcW w:w="1911" w:type="dxa"/>
                  </w:tcPr>
                  <w:p w14:paraId="5BCC9955" w14:textId="77777777" w:rsidR="00752058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38934328"/>
            <w:placeholder>
              <w:docPart w:val="639601C8C1024B779638E0AE71AED39B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58890287"/>
                <w:placeholder>
                  <w:docPart w:val="C6D4400F8EFF4EE392D76FD1CAB56B2E"/>
                </w:placeholder>
                <w:showingPlcHdr/>
              </w:sdtPr>
              <w:sdtContent>
                <w:tc>
                  <w:tcPr>
                    <w:tcW w:w="2126" w:type="dxa"/>
                  </w:tcPr>
                  <w:p w14:paraId="53232D71" w14:textId="77777777" w:rsidR="00752058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78299248"/>
            <w:placeholder>
              <w:docPart w:val="F1BB98DFEA934D1BBCCD109B0115FDBB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06265945"/>
                <w:placeholder>
                  <w:docPart w:val="C21C8311A6434619834CC77BA13CEAC0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14:paraId="0793208B" w14:textId="77777777" w:rsidR="00752058" w:rsidRPr="00612A92" w:rsidRDefault="00752058" w:rsidP="00353F1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12A92">
                      <w:rPr>
                        <w:rStyle w:val="PlaceholderText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sdtContent>
        </w:sdt>
      </w:tr>
      <w:tr w:rsidR="00751879" w:rsidRPr="00612A92" w14:paraId="4ABC63E1" w14:textId="77777777" w:rsidTr="004E48D0">
        <w:tc>
          <w:tcPr>
            <w:tcW w:w="5382" w:type="dxa"/>
            <w:gridSpan w:val="3"/>
          </w:tcPr>
          <w:p w14:paraId="1E9C92C4" w14:textId="400E3635" w:rsidR="00751879" w:rsidRPr="00612A92" w:rsidRDefault="00751879" w:rsidP="007518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A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AREA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491709927"/>
            <w:placeholder>
              <w:docPart w:val="1DBC1739849C4919832B6D3FE7A77BC9"/>
            </w:placeholder>
            <w:showingPlcHdr/>
          </w:sdtPr>
          <w:sdtContent>
            <w:tc>
              <w:tcPr>
                <w:tcW w:w="2693" w:type="dxa"/>
              </w:tcPr>
              <w:p w14:paraId="77B736C0" w14:textId="3FB411A2" w:rsidR="00751879" w:rsidRPr="00612A92" w:rsidRDefault="00751879" w:rsidP="00353F1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12A92">
                  <w:rPr>
                    <w:rStyle w:val="PlaceholderText"/>
                    <w:sz w:val="20"/>
                    <w:szCs w:val="20"/>
                  </w:rPr>
                  <w:t>0</w:t>
                </w:r>
              </w:p>
            </w:tc>
          </w:sdtContent>
        </w:sdt>
      </w:tr>
    </w:tbl>
    <w:p w14:paraId="59656932" w14:textId="3CF54EEB" w:rsidR="00084D8A" w:rsidRPr="00612A92" w:rsidRDefault="00084D8A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E172E7" w14:textId="7DF9B546" w:rsidR="004E0691" w:rsidRPr="00612A92" w:rsidRDefault="004E0691" w:rsidP="00655D9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12A92">
        <w:rPr>
          <w:rFonts w:ascii="Arial" w:hAnsi="Arial" w:cs="Arial"/>
          <w:b/>
          <w:bCs/>
          <w:sz w:val="20"/>
          <w:szCs w:val="20"/>
          <w:lang w:val="en-US"/>
        </w:rPr>
        <w:t>Furniture required for outdoor dining (</w:t>
      </w:r>
      <w:r w:rsidR="0007652C" w:rsidRPr="00612A92">
        <w:rPr>
          <w:rFonts w:ascii="Arial" w:hAnsi="Arial" w:cs="Arial"/>
          <w:b/>
          <w:bCs/>
          <w:sz w:val="20"/>
          <w:szCs w:val="20"/>
          <w:lang w:val="en-US"/>
        </w:rPr>
        <w:t>if applicable):</w:t>
      </w:r>
    </w:p>
    <w:p w14:paraId="6FAC3138" w14:textId="3BE915AC" w:rsidR="0007652C" w:rsidRPr="00612A92" w:rsidRDefault="0007652C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7F149B6" w14:textId="1C1FC806" w:rsidR="0007652C" w:rsidRPr="00612A92" w:rsidRDefault="004C2541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Number of tables: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465583806"/>
          <w:placeholder>
            <w:docPart w:val="C32F6B7FC93448C982E07B0415A1045B"/>
          </w:placeholder>
          <w:showingPlcHdr/>
        </w:sdtPr>
        <w:sdtContent>
          <w:r w:rsidR="006B399F" w:rsidRPr="00612A92">
            <w:rPr>
              <w:rStyle w:val="PlaceholderText"/>
              <w:sz w:val="20"/>
              <w:szCs w:val="20"/>
            </w:rPr>
            <w:t>0</w:t>
          </w:r>
        </w:sdtContent>
      </w:sdt>
      <w:r w:rsidR="006B399F" w:rsidRPr="00612A92">
        <w:rPr>
          <w:rFonts w:ascii="Arial" w:hAnsi="Arial" w:cs="Arial"/>
          <w:sz w:val="20"/>
          <w:szCs w:val="20"/>
          <w:lang w:val="en-US"/>
        </w:rPr>
        <w:tab/>
      </w:r>
      <w:r w:rsidR="006B399F" w:rsidRPr="00612A92">
        <w:rPr>
          <w:rFonts w:ascii="Arial" w:hAnsi="Arial" w:cs="Arial"/>
          <w:sz w:val="20"/>
          <w:szCs w:val="20"/>
          <w:lang w:val="en-US"/>
        </w:rPr>
        <w:tab/>
        <w:t xml:space="preserve">Number of chairs: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550851208"/>
          <w:placeholder>
            <w:docPart w:val="DE4AE5A2FE2A4381BC45FE8BBF0098F8"/>
          </w:placeholder>
          <w:showingPlcHdr/>
        </w:sdtPr>
        <w:sdtContent>
          <w:r w:rsidR="006B399F" w:rsidRPr="00612A92">
            <w:rPr>
              <w:rStyle w:val="PlaceholderText"/>
              <w:sz w:val="20"/>
              <w:szCs w:val="20"/>
            </w:rPr>
            <w:t>0</w:t>
          </w:r>
        </w:sdtContent>
      </w:sdt>
    </w:p>
    <w:p w14:paraId="0A495D29" w14:textId="3B8797BE" w:rsidR="00AA0125" w:rsidRPr="00612A92" w:rsidRDefault="00AA0125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BD52BCD" w14:textId="491F2D79" w:rsidR="00AA0125" w:rsidRPr="00612A92" w:rsidRDefault="00AA0125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>Description of any other type of furniture</w:t>
      </w:r>
      <w:r w:rsidR="001C1F52" w:rsidRPr="00612A9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AD13A7" w:rsidRPr="00612A92">
        <w:rPr>
          <w:rFonts w:ascii="Arial" w:hAnsi="Arial" w:cs="Arial"/>
          <w:sz w:val="20"/>
          <w:szCs w:val="20"/>
          <w:lang w:val="en-US"/>
        </w:rPr>
        <w:t>equipment</w:t>
      </w:r>
      <w:proofErr w:type="gramEnd"/>
      <w:r w:rsidR="00AD13A7"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="001C1F52" w:rsidRPr="00612A92">
        <w:rPr>
          <w:rFonts w:ascii="Arial" w:hAnsi="Arial" w:cs="Arial"/>
          <w:sz w:val="20"/>
          <w:szCs w:val="20"/>
          <w:lang w:val="en-US"/>
        </w:rPr>
        <w:t xml:space="preserve">or signage </w:t>
      </w:r>
      <w:r w:rsidR="00AD13A7" w:rsidRPr="00612A92">
        <w:rPr>
          <w:rFonts w:ascii="Arial" w:hAnsi="Arial" w:cs="Arial"/>
          <w:sz w:val="20"/>
          <w:szCs w:val="20"/>
          <w:lang w:val="en-US"/>
        </w:rPr>
        <w:t>to be placed on footpath:</w:t>
      </w:r>
    </w:p>
    <w:p w14:paraId="6637992F" w14:textId="7DFC823A" w:rsidR="00AD13A7" w:rsidRPr="00612A92" w:rsidRDefault="00AD13A7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CD810B3" w14:textId="77777777" w:rsidR="00612A92" w:rsidRDefault="00AD13A7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122150772"/>
          <w:placeholder>
            <w:docPart w:val="06B2413BC70B44E2A75FA7539E2E4D37"/>
          </w:placeholder>
          <w:showingPlcHdr/>
        </w:sdtPr>
        <w:sdtContent>
          <w:r w:rsidRPr="00517358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137D7A61" w14:textId="77777777" w:rsidR="00612A92" w:rsidRDefault="00612A92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BE1D285" w14:textId="48056EEE" w:rsidR="00AD13A7" w:rsidRPr="00612A92" w:rsidRDefault="00000104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b/>
          <w:bCs/>
          <w:sz w:val="20"/>
          <w:szCs w:val="20"/>
          <w:lang w:val="en-US"/>
        </w:rPr>
        <w:t>Indemnity and Signature:</w:t>
      </w:r>
    </w:p>
    <w:p w14:paraId="79EADA74" w14:textId="41CB8F23" w:rsidR="00000104" w:rsidRPr="00612A92" w:rsidRDefault="00000104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93EFEAB" w14:textId="42C6D365" w:rsidR="00000104" w:rsidRPr="00612A92" w:rsidRDefault="00887F8D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I </w:t>
      </w:r>
      <w:r w:rsidRPr="00612A92">
        <w:rPr>
          <w:rFonts w:ascii="Arial" w:hAnsi="Arial" w:cs="Arial"/>
          <w:sz w:val="20"/>
          <w:szCs w:val="20"/>
          <w:lang w:val="en-US"/>
        </w:rPr>
        <w:t xml:space="preserve">confirm that I am </w:t>
      </w:r>
      <w:proofErr w:type="spellStart"/>
      <w:r w:rsidRPr="00612A92">
        <w:rPr>
          <w:rFonts w:ascii="Arial" w:hAnsi="Arial" w:cs="Arial"/>
          <w:sz w:val="20"/>
          <w:szCs w:val="20"/>
          <w:lang w:val="en-US"/>
        </w:rPr>
        <w:t>authori</w:t>
      </w:r>
      <w:r w:rsidR="00E43C5C" w:rsidRPr="00612A92">
        <w:rPr>
          <w:rFonts w:ascii="Arial" w:hAnsi="Arial" w:cs="Arial"/>
          <w:sz w:val="20"/>
          <w:szCs w:val="20"/>
          <w:lang w:val="en-US"/>
        </w:rPr>
        <w:t>s</w:t>
      </w:r>
      <w:r w:rsidRPr="00612A92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Pr="00612A92">
        <w:rPr>
          <w:rFonts w:ascii="Arial" w:hAnsi="Arial" w:cs="Arial"/>
          <w:sz w:val="20"/>
          <w:szCs w:val="20"/>
          <w:lang w:val="en-US"/>
        </w:rPr>
        <w:t xml:space="preserve"> to </w:t>
      </w:r>
      <w:r w:rsidR="00E43C5C" w:rsidRPr="00612A92">
        <w:rPr>
          <w:rFonts w:ascii="Arial" w:hAnsi="Arial" w:cs="Arial"/>
          <w:sz w:val="20"/>
          <w:szCs w:val="20"/>
          <w:lang w:val="en-US"/>
        </w:rPr>
        <w:t>sign on behalf of the above business / applicant and</w:t>
      </w:r>
      <w:r w:rsidRPr="00612A92">
        <w:rPr>
          <w:rFonts w:ascii="Arial" w:hAnsi="Arial" w:cs="Arial"/>
          <w:sz w:val="20"/>
          <w:szCs w:val="20"/>
          <w:lang w:val="en-US"/>
        </w:rPr>
        <w:t xml:space="preserve"> hereby indemnify Coonamble Shire Council against </w:t>
      </w:r>
      <w:proofErr w:type="gramStart"/>
      <w:r w:rsidR="00E43C5C" w:rsidRPr="00612A92">
        <w:rPr>
          <w:rFonts w:ascii="Arial" w:hAnsi="Arial" w:cs="Arial"/>
          <w:sz w:val="20"/>
          <w:szCs w:val="20"/>
          <w:lang w:val="en-US"/>
        </w:rPr>
        <w:t>any a</w:t>
      </w:r>
      <w:proofErr w:type="spellStart"/>
      <w:r w:rsidR="00E43C5C" w:rsidRPr="00612A92">
        <w:rPr>
          <w:rFonts w:ascii="Arial" w:hAnsi="Arial" w:cs="Arial"/>
          <w:sz w:val="20"/>
          <w:szCs w:val="20"/>
          <w:lang w:val="en-US"/>
        </w:rPr>
        <w:t>nd</w:t>
      </w:r>
      <w:proofErr w:type="spellEnd"/>
      <w:r w:rsidR="00E43C5C" w:rsidRPr="00612A92">
        <w:rPr>
          <w:rFonts w:ascii="Arial" w:hAnsi="Arial" w:cs="Arial"/>
          <w:sz w:val="20"/>
          <w:szCs w:val="20"/>
          <w:lang w:val="en-US"/>
        </w:rPr>
        <w:t xml:space="preserve"> </w:t>
      </w:r>
      <w:r w:rsidRPr="00612A92">
        <w:rPr>
          <w:rFonts w:ascii="Arial" w:hAnsi="Arial" w:cs="Arial"/>
          <w:sz w:val="20"/>
          <w:szCs w:val="20"/>
          <w:lang w:val="en-US"/>
        </w:rPr>
        <w:t>all</w:t>
      </w:r>
      <w:proofErr w:type="gramEnd"/>
      <w:r w:rsidRPr="00612A92">
        <w:rPr>
          <w:rFonts w:ascii="Arial" w:hAnsi="Arial" w:cs="Arial"/>
          <w:sz w:val="20"/>
          <w:szCs w:val="20"/>
          <w:lang w:val="en-US"/>
        </w:rPr>
        <w:t xml:space="preserve"> claims that may arise</w:t>
      </w:r>
      <w:r w:rsidR="00E43C5C" w:rsidRPr="00612A92">
        <w:rPr>
          <w:rFonts w:ascii="Arial" w:hAnsi="Arial" w:cs="Arial"/>
          <w:sz w:val="20"/>
          <w:szCs w:val="20"/>
          <w:lang w:val="en-US"/>
        </w:rPr>
        <w:t>,</w:t>
      </w:r>
      <w:r w:rsidRPr="00612A92">
        <w:rPr>
          <w:rFonts w:ascii="Arial" w:hAnsi="Arial" w:cs="Arial"/>
          <w:sz w:val="20"/>
          <w:szCs w:val="20"/>
          <w:lang w:val="en-US"/>
        </w:rPr>
        <w:t xml:space="preserve"> whether from negligence or otherwise as a result of the </w:t>
      </w:r>
      <w:r w:rsidR="00883A86" w:rsidRPr="00612A92">
        <w:rPr>
          <w:rFonts w:ascii="Arial" w:hAnsi="Arial" w:cs="Arial"/>
          <w:sz w:val="20"/>
          <w:szCs w:val="20"/>
          <w:lang w:val="en-US"/>
        </w:rPr>
        <w:t xml:space="preserve">activity, described above, </w:t>
      </w:r>
      <w:r w:rsidRPr="00612A92">
        <w:rPr>
          <w:rFonts w:ascii="Arial" w:hAnsi="Arial" w:cs="Arial"/>
          <w:sz w:val="20"/>
          <w:szCs w:val="20"/>
          <w:lang w:val="en-US"/>
        </w:rPr>
        <w:t>within the road reserve at the location specified in this application.</w:t>
      </w:r>
    </w:p>
    <w:p w14:paraId="60A8B117" w14:textId="429EB2AC" w:rsidR="00B046BB" w:rsidRPr="00612A92" w:rsidRDefault="00B046BB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131B9F" w14:textId="5CB61CB5" w:rsidR="00906CD9" w:rsidRPr="00612A92" w:rsidRDefault="00B046BB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 xml:space="preserve">Name: </w:t>
      </w:r>
      <w:r w:rsidRPr="00612A9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447389271"/>
          <w:placeholder>
            <w:docPart w:val="9DF01EB5BB3146B9A1FDE466AD8ECAE2"/>
          </w:placeholder>
          <w:showingPlcHdr/>
        </w:sdtPr>
        <w:sdtContent>
          <w:r w:rsidR="00906CD9" w:rsidRPr="00612A92">
            <w:rPr>
              <w:rStyle w:val="PlaceholderText"/>
              <w:b/>
              <w:bCs/>
              <w:sz w:val="20"/>
              <w:szCs w:val="20"/>
            </w:rPr>
            <w:t>Print Name here</w:t>
          </w:r>
        </w:sdtContent>
      </w:sdt>
      <w:r w:rsidR="00612A92">
        <w:rPr>
          <w:rFonts w:ascii="Arial" w:hAnsi="Arial" w:cs="Arial"/>
          <w:sz w:val="20"/>
          <w:szCs w:val="20"/>
          <w:lang w:val="en-US"/>
        </w:rPr>
        <w:tab/>
      </w:r>
      <w:r w:rsidR="00612A92">
        <w:rPr>
          <w:rFonts w:ascii="Arial" w:hAnsi="Arial" w:cs="Arial"/>
          <w:sz w:val="20"/>
          <w:szCs w:val="20"/>
          <w:lang w:val="en-US"/>
        </w:rPr>
        <w:tab/>
      </w:r>
      <w:r w:rsidR="00612A92">
        <w:rPr>
          <w:rFonts w:ascii="Arial" w:hAnsi="Arial" w:cs="Arial"/>
          <w:sz w:val="20"/>
          <w:szCs w:val="20"/>
          <w:lang w:val="en-US"/>
        </w:rPr>
        <w:tab/>
      </w:r>
      <w:r w:rsidR="001E64E4">
        <w:rPr>
          <w:rFonts w:ascii="Arial" w:hAnsi="Arial" w:cs="Arial"/>
          <w:sz w:val="20"/>
          <w:szCs w:val="20"/>
          <w:lang w:val="en-US"/>
        </w:rPr>
        <w:tab/>
      </w:r>
      <w:r w:rsidR="001E64E4">
        <w:rPr>
          <w:rFonts w:ascii="Arial" w:hAnsi="Arial" w:cs="Arial"/>
          <w:sz w:val="20"/>
          <w:szCs w:val="20"/>
          <w:lang w:val="en-US"/>
        </w:rPr>
        <w:tab/>
      </w:r>
      <w:r w:rsidR="001E64E4">
        <w:rPr>
          <w:rFonts w:ascii="Arial" w:hAnsi="Arial" w:cs="Arial"/>
          <w:sz w:val="20"/>
          <w:szCs w:val="20"/>
          <w:lang w:val="en-US"/>
        </w:rPr>
        <w:tab/>
      </w:r>
      <w:r w:rsidR="00906CD9" w:rsidRPr="00612A92">
        <w:rPr>
          <w:rFonts w:ascii="Arial" w:hAnsi="Arial" w:cs="Arial"/>
          <w:sz w:val="20"/>
          <w:szCs w:val="20"/>
          <w:lang w:val="en-US"/>
        </w:rPr>
        <w:t xml:space="preserve">Date: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48292127"/>
          <w:placeholder>
            <w:docPart w:val="54AF00325B124FC0BED5F6016F6D2A63"/>
          </w:placeholder>
          <w:showingPlcHdr/>
        </w:sdtPr>
        <w:sdtContent>
          <w:r w:rsidR="00A84705" w:rsidRPr="00612A92">
            <w:rPr>
              <w:rStyle w:val="PlaceholderText"/>
              <w:b/>
              <w:bCs/>
              <w:sz w:val="20"/>
              <w:szCs w:val="20"/>
            </w:rPr>
            <w:t>dd/mm/</w:t>
          </w:r>
          <w:proofErr w:type="spellStart"/>
          <w:r w:rsidR="00A84705" w:rsidRPr="00612A92">
            <w:rPr>
              <w:rStyle w:val="PlaceholderText"/>
              <w:b/>
              <w:bCs/>
              <w:sz w:val="20"/>
              <w:szCs w:val="20"/>
            </w:rPr>
            <w:t>yyyy</w:t>
          </w:r>
          <w:proofErr w:type="spellEnd"/>
        </w:sdtContent>
      </w:sdt>
      <w:r w:rsidR="00A84705" w:rsidRPr="00612A92">
        <w:rPr>
          <w:rFonts w:ascii="Arial" w:hAnsi="Arial" w:cs="Arial"/>
          <w:sz w:val="20"/>
          <w:szCs w:val="20"/>
          <w:lang w:val="en-US"/>
        </w:rPr>
        <w:tab/>
      </w:r>
    </w:p>
    <w:p w14:paraId="3E6D7424" w14:textId="080D5DE7" w:rsidR="004E2098" w:rsidRPr="00612A92" w:rsidRDefault="004E2098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3D80BB6" w14:textId="06F3AD9E" w:rsidR="004E2098" w:rsidRPr="00612A92" w:rsidRDefault="004E2098" w:rsidP="00655D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12A92">
        <w:rPr>
          <w:rFonts w:ascii="Arial" w:hAnsi="Arial" w:cs="Arial"/>
          <w:sz w:val="20"/>
          <w:szCs w:val="20"/>
          <w:lang w:val="en-US"/>
        </w:rPr>
        <w:t>Signature: _______________________________________</w:t>
      </w:r>
    </w:p>
    <w:p w14:paraId="56F9AF63" w14:textId="77777777" w:rsidR="00234C04" w:rsidRDefault="00234C04" w:rsidP="00655D92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4D58450A" w14:textId="3A8D3A13" w:rsidR="00234C04" w:rsidRPr="00234C04" w:rsidRDefault="00234C04" w:rsidP="00655D92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34C04">
        <w:rPr>
          <w:rFonts w:ascii="Arial" w:hAnsi="Arial" w:cs="Arial"/>
          <w:i/>
          <w:iCs/>
          <w:sz w:val="18"/>
          <w:szCs w:val="18"/>
          <w:lang w:val="en-US"/>
        </w:rPr>
        <w:t>(please print this form, sign, scan and return to council@coonambleshire.nsw.gov.au)</w:t>
      </w:r>
    </w:p>
    <w:sectPr w:rsidR="00234C04" w:rsidRPr="00234C04" w:rsidSect="003E6D55">
      <w:headerReference w:type="default" r:id="rId6"/>
      <w:footerReference w:type="default" r:id="rId7"/>
      <w:pgSz w:w="11906" w:h="16838"/>
      <w:pgMar w:top="1134" w:right="567" w:bottom="851" w:left="56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AA623" w14:textId="77777777" w:rsidR="00AC590F" w:rsidRDefault="00AC590F" w:rsidP="00647C7B">
      <w:pPr>
        <w:spacing w:after="0" w:line="240" w:lineRule="auto"/>
      </w:pPr>
      <w:r>
        <w:separator/>
      </w:r>
    </w:p>
    <w:p w14:paraId="25F46D73" w14:textId="77777777" w:rsidR="00AC590F" w:rsidRDefault="00AC590F"/>
  </w:endnote>
  <w:endnote w:type="continuationSeparator" w:id="0">
    <w:p w14:paraId="7DAFF64E" w14:textId="77777777" w:rsidR="00AC590F" w:rsidRDefault="00AC590F" w:rsidP="00647C7B">
      <w:pPr>
        <w:spacing w:after="0" w:line="240" w:lineRule="auto"/>
      </w:pPr>
      <w:r>
        <w:continuationSeparator/>
      </w:r>
    </w:p>
    <w:p w14:paraId="6288FF07" w14:textId="77777777" w:rsidR="00AC590F" w:rsidRDefault="00AC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D7BD" w14:textId="01512E3B" w:rsidR="00050F39" w:rsidRPr="00B61184" w:rsidRDefault="00933612" w:rsidP="00B61184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Application for Street Trading (ES071)</w:t>
    </w:r>
    <w:r w:rsidR="002B5085" w:rsidRPr="002B5085">
      <w:rPr>
        <w:rFonts w:ascii="Arial" w:hAnsi="Arial" w:cs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811892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5085" w:rsidRPr="002B5085">
          <w:rPr>
            <w:rFonts w:ascii="Arial" w:hAnsi="Arial" w:cs="Arial"/>
            <w:sz w:val="16"/>
            <w:szCs w:val="16"/>
          </w:rPr>
          <w:fldChar w:fldCharType="begin"/>
        </w:r>
        <w:r w:rsidR="002B5085" w:rsidRPr="002B508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B5085" w:rsidRPr="002B5085">
          <w:rPr>
            <w:rFonts w:ascii="Arial" w:hAnsi="Arial" w:cs="Arial"/>
            <w:sz w:val="16"/>
            <w:szCs w:val="16"/>
          </w:rPr>
          <w:fldChar w:fldCharType="separate"/>
        </w:r>
        <w:r w:rsidR="002B5085" w:rsidRPr="002B5085">
          <w:rPr>
            <w:rFonts w:ascii="Arial" w:hAnsi="Arial" w:cs="Arial"/>
            <w:sz w:val="16"/>
            <w:szCs w:val="16"/>
          </w:rPr>
          <w:t>1</w:t>
        </w:r>
        <w:r w:rsidR="002B5085" w:rsidRPr="002B5085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  <w:r w:rsidR="002B5085">
      <w:rPr>
        <w:rFonts w:ascii="Arial" w:hAnsi="Arial" w:cs="Arial"/>
        <w:noProof/>
        <w:sz w:val="16"/>
        <w:szCs w:val="16"/>
      </w:rPr>
      <w:tab/>
    </w:r>
    <w:r w:rsidR="00D03DF5">
      <w:rPr>
        <w:rFonts w:ascii="Arial" w:hAnsi="Arial" w:cs="Arial"/>
        <w:noProof/>
        <w:sz w:val="16"/>
        <w:szCs w:val="16"/>
      </w:rPr>
      <w:t>29-NOV-21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C9DD" w14:textId="77777777" w:rsidR="00AC590F" w:rsidRDefault="00AC590F" w:rsidP="00647C7B">
      <w:pPr>
        <w:spacing w:after="0" w:line="240" w:lineRule="auto"/>
      </w:pPr>
      <w:r>
        <w:separator/>
      </w:r>
    </w:p>
    <w:p w14:paraId="064FF3E9" w14:textId="77777777" w:rsidR="00AC590F" w:rsidRDefault="00AC590F"/>
  </w:footnote>
  <w:footnote w:type="continuationSeparator" w:id="0">
    <w:p w14:paraId="578E0A72" w14:textId="77777777" w:rsidR="00AC590F" w:rsidRDefault="00AC590F" w:rsidP="00647C7B">
      <w:pPr>
        <w:spacing w:after="0" w:line="240" w:lineRule="auto"/>
      </w:pPr>
      <w:r>
        <w:continuationSeparator/>
      </w:r>
    </w:p>
    <w:p w14:paraId="7F33A448" w14:textId="77777777" w:rsidR="00AC590F" w:rsidRDefault="00AC5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3708" w14:textId="77777777" w:rsidR="00050F39" w:rsidRDefault="00662338" w:rsidP="00B6118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4E571AB" wp14:editId="114676DB">
              <wp:simplePos x="0" y="0"/>
              <wp:positionH relativeFrom="column">
                <wp:posOffset>1383030</wp:posOffset>
              </wp:positionH>
              <wp:positionV relativeFrom="paragraph">
                <wp:posOffset>-64770</wp:posOffset>
              </wp:positionV>
              <wp:extent cx="5625465" cy="4972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5465" cy="497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8B2CF" w14:textId="77777777" w:rsidR="00662338" w:rsidRPr="00662338" w:rsidRDefault="00662338" w:rsidP="00662338">
                          <w:pPr>
                            <w:spacing w:after="0" w:line="240" w:lineRule="auto"/>
                            <w:jc w:val="both"/>
                            <w:rPr>
                              <w:w w:val="96"/>
                              <w:sz w:val="12"/>
                              <w:szCs w:val="12"/>
                            </w:rPr>
                          </w:pPr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The information you provide in completing this application/form is considered 'personal information' for the purposes of the </w:t>
                          </w:r>
                          <w:r w:rsidRPr="00662338">
                            <w:rPr>
                              <w:i/>
                              <w:iCs/>
                              <w:w w:val="96"/>
                              <w:sz w:val="12"/>
                              <w:szCs w:val="12"/>
                            </w:rPr>
                            <w:t>Privacy and Personal Information Protection Act, 1998</w:t>
                          </w:r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. Coonamble Shire Council collects, stores, accesses, </w:t>
                          </w:r>
                          <w:proofErr w:type="gramStart"/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>uses</w:t>
                          </w:r>
                          <w:proofErr w:type="gramEnd"/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 and discloses any personal Information you provide in order to facilitate services, customer requests and Council business, in accordance with obligations under the </w:t>
                          </w:r>
                          <w:r w:rsidRPr="00662338">
                            <w:rPr>
                              <w:i/>
                              <w:iCs/>
                              <w:w w:val="96"/>
                              <w:sz w:val="12"/>
                              <w:szCs w:val="12"/>
                            </w:rPr>
                            <w:t>Privacy and Personal Information Protection Act, 1998</w:t>
                          </w:r>
                          <w:r w:rsidRPr="00662338">
                            <w:rPr>
                              <w:w w:val="96"/>
                              <w:sz w:val="12"/>
                              <w:szCs w:val="12"/>
                            </w:rPr>
                            <w:t xml:space="preserve"> and Council’s Model Privacy Management Plan. The retention and disposal of your personal information is governed by the Local Government Record-Keeping Rule GA39. Council takes all reasonable and appropriate steps to protect the privacy of individuals as required by law.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5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9pt;margin-top:-5.1pt;width:442.95pt;height:39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" filled="f" stroked="f">
              <v:textbox>
                <w:txbxContent>
                  <w:p w14:paraId="45A8B2CF" w14:textId="77777777" w:rsidR="00662338" w:rsidRPr="00662338" w:rsidRDefault="00662338" w:rsidP="00662338">
                    <w:pPr>
                      <w:spacing w:after="0" w:line="240" w:lineRule="auto"/>
                      <w:jc w:val="both"/>
                      <w:rPr>
                        <w:w w:val="96"/>
                        <w:sz w:val="12"/>
                        <w:szCs w:val="12"/>
                      </w:rPr>
                    </w:pPr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The information you provide in completing this application/form is considered 'personal information' for the purposes of the </w:t>
                    </w:r>
                    <w:r w:rsidRPr="00662338">
                      <w:rPr>
                        <w:i/>
                        <w:iCs/>
                        <w:w w:val="96"/>
                        <w:sz w:val="12"/>
                        <w:szCs w:val="12"/>
                      </w:rPr>
                      <w:t>Privacy and Personal Information Protection Act, 1998</w:t>
                    </w:r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. Coonamble Shire Council collects, stores, accesses, </w:t>
                    </w:r>
                    <w:proofErr w:type="gramStart"/>
                    <w:r w:rsidRPr="00662338">
                      <w:rPr>
                        <w:w w:val="96"/>
                        <w:sz w:val="12"/>
                        <w:szCs w:val="12"/>
                      </w:rPr>
                      <w:t>uses</w:t>
                    </w:r>
                    <w:proofErr w:type="gramEnd"/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 and discloses any personal Information you provide in order to facilitate services, customer requests and Council business, in accordance with obligations under the </w:t>
                    </w:r>
                    <w:r w:rsidRPr="00662338">
                      <w:rPr>
                        <w:i/>
                        <w:iCs/>
                        <w:w w:val="96"/>
                        <w:sz w:val="12"/>
                        <w:szCs w:val="12"/>
                      </w:rPr>
                      <w:t>Privacy and Personal Information Protection Act, 1998</w:t>
                    </w:r>
                    <w:r w:rsidRPr="00662338">
                      <w:rPr>
                        <w:w w:val="96"/>
                        <w:sz w:val="12"/>
                        <w:szCs w:val="12"/>
                      </w:rPr>
                      <w:t xml:space="preserve"> and Council’s Model Privacy Management Plan. The retention and disposal of your personal information is governed by the Local Government Record-Keeping Rule GA39. Council takes all reasonable and appropriate steps to protect the privacy of individuals as required by law.</w:t>
                    </w:r>
                  </w:p>
                </w:txbxContent>
              </v:textbox>
            </v:shape>
          </w:pict>
        </mc:Fallback>
      </mc:AlternateContent>
    </w:r>
    <w:r w:rsidR="00647C7B">
      <w:rPr>
        <w:noProof/>
      </w:rPr>
      <w:drawing>
        <wp:inline distT="0" distB="0" distL="0" distR="0" wp14:anchorId="574A58D8" wp14:editId="5A3F3387">
          <wp:extent cx="1093694" cy="359328"/>
          <wp:effectExtent l="0" t="0" r="0" b="3175"/>
          <wp:docPr id="9" name="Picture 9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4" r="11863"/>
                  <a:stretch/>
                </pic:blipFill>
                <pic:spPr bwMode="auto">
                  <a:xfrm>
                    <a:off x="0" y="0"/>
                    <a:ext cx="1143258" cy="375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B7"/>
    <w:rsid w:val="00000104"/>
    <w:rsid w:val="00050F39"/>
    <w:rsid w:val="00073BE6"/>
    <w:rsid w:val="0007652C"/>
    <w:rsid w:val="00084D8A"/>
    <w:rsid w:val="00161BE9"/>
    <w:rsid w:val="001C1F52"/>
    <w:rsid w:val="001E5091"/>
    <w:rsid w:val="001E64E4"/>
    <w:rsid w:val="00210362"/>
    <w:rsid w:val="00234C04"/>
    <w:rsid w:val="002B5085"/>
    <w:rsid w:val="002D4473"/>
    <w:rsid w:val="00345904"/>
    <w:rsid w:val="0035506C"/>
    <w:rsid w:val="00392439"/>
    <w:rsid w:val="003D4646"/>
    <w:rsid w:val="003E6D55"/>
    <w:rsid w:val="004933DE"/>
    <w:rsid w:val="004C2541"/>
    <w:rsid w:val="004D038C"/>
    <w:rsid w:val="004E0691"/>
    <w:rsid w:val="004E2098"/>
    <w:rsid w:val="00517358"/>
    <w:rsid w:val="005C03A1"/>
    <w:rsid w:val="005F09ED"/>
    <w:rsid w:val="00612A92"/>
    <w:rsid w:val="00616DB7"/>
    <w:rsid w:val="00624D6F"/>
    <w:rsid w:val="00647C7B"/>
    <w:rsid w:val="00655D92"/>
    <w:rsid w:val="00662338"/>
    <w:rsid w:val="006B399F"/>
    <w:rsid w:val="00751879"/>
    <w:rsid w:val="00752058"/>
    <w:rsid w:val="0076706C"/>
    <w:rsid w:val="00797AA8"/>
    <w:rsid w:val="007C5BAA"/>
    <w:rsid w:val="007E34A0"/>
    <w:rsid w:val="00832864"/>
    <w:rsid w:val="008517A6"/>
    <w:rsid w:val="00883A86"/>
    <w:rsid w:val="0088766D"/>
    <w:rsid w:val="00887F8D"/>
    <w:rsid w:val="00906CD9"/>
    <w:rsid w:val="00933612"/>
    <w:rsid w:val="009A6D8B"/>
    <w:rsid w:val="00A615D8"/>
    <w:rsid w:val="00A80823"/>
    <w:rsid w:val="00A84705"/>
    <w:rsid w:val="00AA0125"/>
    <w:rsid w:val="00AC590F"/>
    <w:rsid w:val="00AD13A7"/>
    <w:rsid w:val="00AD2B90"/>
    <w:rsid w:val="00AD6944"/>
    <w:rsid w:val="00B02BBA"/>
    <w:rsid w:val="00B046BB"/>
    <w:rsid w:val="00B46A07"/>
    <w:rsid w:val="00B61184"/>
    <w:rsid w:val="00C0268C"/>
    <w:rsid w:val="00D03DF5"/>
    <w:rsid w:val="00D50717"/>
    <w:rsid w:val="00D56A73"/>
    <w:rsid w:val="00DB2653"/>
    <w:rsid w:val="00E43C5C"/>
    <w:rsid w:val="00E958B5"/>
    <w:rsid w:val="00ED4DAE"/>
    <w:rsid w:val="00F1486B"/>
    <w:rsid w:val="00F851A3"/>
    <w:rsid w:val="00FB6EF0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CEFD"/>
  <w15:chartTrackingRefBased/>
  <w15:docId w15:val="{A94E74C9-539C-48F3-9100-680F77B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7B"/>
  </w:style>
  <w:style w:type="paragraph" w:styleId="Footer">
    <w:name w:val="footer"/>
    <w:basedOn w:val="Normal"/>
    <w:link w:val="FooterChar"/>
    <w:uiPriority w:val="99"/>
    <w:unhideWhenUsed/>
    <w:rsid w:val="0064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7B"/>
  </w:style>
  <w:style w:type="paragraph" w:customStyle="1" w:styleId="Default">
    <w:name w:val="Default"/>
    <w:rsid w:val="006623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6DB7"/>
    <w:rPr>
      <w:color w:val="808080"/>
    </w:rPr>
  </w:style>
  <w:style w:type="table" w:styleId="TableGrid">
    <w:name w:val="Table Grid"/>
    <w:basedOn w:val="TableNormal"/>
    <w:uiPriority w:val="39"/>
    <w:rsid w:val="00B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4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ts\Documents\Custom%20Office%20Templates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324FDE4CE4594A85AFAD45663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729-8A09-4A9B-AF3C-AF5487CA300A}"/>
      </w:docPartPr>
      <w:docPartBody>
        <w:p w:rsidR="00000000" w:rsidRDefault="00AE7264" w:rsidP="00AE7264">
          <w:pPr>
            <w:pStyle w:val="53F324FDE4CE4594A85AFAD4566332598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2EBACF4E2F4AE29D61200DDCCF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426E-F7BA-499A-B21F-05C4FACBB449}"/>
      </w:docPartPr>
      <w:docPartBody>
        <w:p w:rsidR="00000000" w:rsidRDefault="00AE7264" w:rsidP="00AE7264">
          <w:pPr>
            <w:pStyle w:val="492EBACF4E2F4AE29D61200DDCCF81BA8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(if different from above)</w:t>
          </w:r>
        </w:p>
      </w:docPartBody>
    </w:docPart>
    <w:docPart>
      <w:docPartPr>
        <w:name w:val="662ECEBE68D849B4A0047C4842B3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2EDA-29D4-419B-A995-656D4745A128}"/>
      </w:docPartPr>
      <w:docPartBody>
        <w:p w:rsidR="00000000" w:rsidRDefault="00AE7264" w:rsidP="00AE7264">
          <w:pPr>
            <w:pStyle w:val="662ECEBE68D849B4A0047C4842B392868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C17664239348AB870F15D803B5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052C-0BD5-44F7-B229-2AD47820042B}"/>
      </w:docPartPr>
      <w:docPartBody>
        <w:p w:rsidR="00000000" w:rsidRDefault="00AE7264" w:rsidP="00AE7264">
          <w:pPr>
            <w:pStyle w:val="E7C17664239348AB870F15D803B5B7948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2A756C9A6342F9915B1C2FEB93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4CA9-A5CE-4258-B0C1-A69F3BBD26CC}"/>
      </w:docPartPr>
      <w:docPartBody>
        <w:p w:rsidR="00000000" w:rsidRDefault="00AE7264" w:rsidP="00AE7264">
          <w:pPr>
            <w:pStyle w:val="482A756C9A6342F9915B1C2FEB93E3B17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F12CE38A914F54B4038BF5FCBF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9BE5-8C43-4E78-A035-07929CF453B6}"/>
      </w:docPartPr>
      <w:docPartBody>
        <w:p w:rsidR="00000000" w:rsidRDefault="00AE7264" w:rsidP="00AE7264">
          <w:pPr>
            <w:pStyle w:val="CBF12CE38A914F54B4038BF5FCBF3AC56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9F1BAB3D8140A098B243439CAC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FFF6-9CE8-4F86-BE36-79F7EE7FE902}"/>
      </w:docPartPr>
      <w:docPartBody>
        <w:p w:rsidR="00000000" w:rsidRDefault="00AE7264" w:rsidP="00AE7264">
          <w:pPr>
            <w:pStyle w:val="599F1BAB3D8140A098B243439CACE13C6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F8F9268EDA412AAA7662F22FAA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6EB9-81AC-4426-BD96-527C50735D32}"/>
      </w:docPartPr>
      <w:docPartBody>
        <w:p w:rsidR="00000000" w:rsidRDefault="00AE7264" w:rsidP="00AE7264">
          <w:pPr>
            <w:pStyle w:val="BDF8F9268EDA412AAA7662F22FAABB816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1CA6CA7A3843DF8B95B0951518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F964-CD28-4933-8E42-2BFFB77D5CA8}"/>
      </w:docPartPr>
      <w:docPartBody>
        <w:p w:rsidR="00000000" w:rsidRDefault="00AE7264" w:rsidP="00AE7264">
          <w:pPr>
            <w:pStyle w:val="A41CA6CA7A3843DF8B95B0951518484A6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8AD803C71B43B59D384A895CDD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E259-978B-42DD-BF82-DF2F2A58199C}"/>
      </w:docPartPr>
      <w:docPartBody>
        <w:p w:rsidR="00000000" w:rsidRDefault="00AE7264" w:rsidP="00AE7264">
          <w:pPr>
            <w:pStyle w:val="1C8AD803C71B43B59D384A895CDDCC486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dd/mm/yyyy</w:t>
          </w:r>
        </w:p>
      </w:docPartBody>
    </w:docPart>
    <w:docPart>
      <w:docPartPr>
        <w:name w:val="B2DD6ACD804B4968A7A6799D3548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1997-F346-496C-8FE9-BF18897E8677}"/>
      </w:docPartPr>
      <w:docPartBody>
        <w:p w:rsidR="00000000" w:rsidRDefault="00AE7264" w:rsidP="00AE7264">
          <w:pPr>
            <w:pStyle w:val="B2DD6ACD804B4968A7A6799D35481653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2E8E31A9EAEE4A9EAF374E42E196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F61-3F30-499B-AAA0-C3A8B5380578}"/>
      </w:docPartPr>
      <w:docPartBody>
        <w:p w:rsidR="00000000" w:rsidRDefault="00AE7264" w:rsidP="00AE7264">
          <w:pPr>
            <w:pStyle w:val="2E8E31A9EAEE4A9EAF374E42E196FDCE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1A23B707E9AB44F8BF02B924CCB2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4301-2956-427C-81F1-480B89ECE012}"/>
      </w:docPartPr>
      <w:docPartBody>
        <w:p w:rsidR="00000000" w:rsidRDefault="00AE7264" w:rsidP="00AE7264">
          <w:pPr>
            <w:pStyle w:val="1A23B707E9AB44F8BF02B924CCB2EFFC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7FB23299EA054A60986D9214FF5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CD73-40E4-4A6D-BADF-23A2D9841E84}"/>
      </w:docPartPr>
      <w:docPartBody>
        <w:p w:rsidR="00000000" w:rsidRDefault="00AE7264" w:rsidP="00AE7264">
          <w:pPr>
            <w:pStyle w:val="7FB23299EA054A60986D9214FF52D477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F77B1CB3581241059FF374575EC4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6FF2-004A-4696-9C88-4488F0E871D4}"/>
      </w:docPartPr>
      <w:docPartBody>
        <w:p w:rsidR="00000000" w:rsidRDefault="00AE7264" w:rsidP="00AE7264">
          <w:pPr>
            <w:pStyle w:val="F77B1CB3581241059FF374575EC4AA40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EF6B0661A81D4D56ADFA5C3579DD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2AD6-8AF5-4395-941E-8566192BEFDD}"/>
      </w:docPartPr>
      <w:docPartBody>
        <w:p w:rsidR="00000000" w:rsidRDefault="00AE7264" w:rsidP="00AE7264">
          <w:pPr>
            <w:pStyle w:val="EF6B0661A81D4D56ADFA5C3579DDF014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856339B03FA74C3091C67896A6B6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AC15-9197-4B46-B48B-1F3A872CD171}"/>
      </w:docPartPr>
      <w:docPartBody>
        <w:p w:rsidR="00000000" w:rsidRDefault="00AE7264" w:rsidP="00AE7264">
          <w:pPr>
            <w:pStyle w:val="856339B03FA74C3091C67896A6B6490A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2668BD7E8B5C4602A193B3C1587A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3948-2DFF-4B16-A2E4-E413AE3F69AA}"/>
      </w:docPartPr>
      <w:docPartBody>
        <w:p w:rsidR="00000000" w:rsidRDefault="00AE7264" w:rsidP="00AE7264">
          <w:pPr>
            <w:pStyle w:val="2668BD7E8B5C4602A193B3C1587A26DA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FA4B5A594EA14302B5817C31B32E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6C83-282C-404A-8D8F-30B7F1E38A9C}"/>
      </w:docPartPr>
      <w:docPartBody>
        <w:p w:rsidR="00000000" w:rsidRDefault="00AE7264" w:rsidP="00AE7264">
          <w:pPr>
            <w:pStyle w:val="FA4B5A594EA14302B5817C31B32E8CD0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D55DAC97AB2044ED9F176BA7327D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D66C-DFD0-4D97-BDDF-9AAB5387DE47}"/>
      </w:docPartPr>
      <w:docPartBody>
        <w:p w:rsidR="00000000" w:rsidRDefault="00AE7264" w:rsidP="00AE7264">
          <w:pPr>
            <w:pStyle w:val="D55DAC97AB2044ED9F176BA7327DB1D6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4FD9D7F23283486AA686F46DD529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0E1F-F566-46E9-BA0F-881513D15DCF}"/>
      </w:docPartPr>
      <w:docPartBody>
        <w:p w:rsidR="00000000" w:rsidRDefault="00AE7264" w:rsidP="00AE7264">
          <w:pPr>
            <w:pStyle w:val="4FD9D7F23283486AA686F46DD529457B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07058C9A1F0047D5B2675D9A7D98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EB1E-1D79-42D4-BCE4-C9D6C9285FA5}"/>
      </w:docPartPr>
      <w:docPartBody>
        <w:p w:rsidR="00000000" w:rsidRDefault="00AE7264" w:rsidP="00AE7264">
          <w:pPr>
            <w:pStyle w:val="07058C9A1F0047D5B2675D9A7D98912D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C1C5D8851A794C83B3464FDBB979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CBFD-5EC8-4E9E-BFB9-341483134C9B}"/>
      </w:docPartPr>
      <w:docPartBody>
        <w:p w:rsidR="00000000" w:rsidRDefault="00AE7264" w:rsidP="00AE7264">
          <w:pPr>
            <w:pStyle w:val="C1C5D8851A794C83B3464FDBB979B4D0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7DC6DCC0CC7F49ECB7E5DF7C2DFA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5FD3-C1C2-4086-A337-8F5DC4C7FD15}"/>
      </w:docPartPr>
      <w:docPartBody>
        <w:p w:rsidR="00000000" w:rsidRDefault="00AE7264" w:rsidP="00AE7264">
          <w:pPr>
            <w:pStyle w:val="7DC6DCC0CC7F49ECB7E5DF7C2DFA68673"/>
          </w:pPr>
          <w:r w:rsidRPr="00612A92">
            <w:rPr>
              <w:rStyle w:val="PlaceholderText"/>
              <w:sz w:val="20"/>
              <w:szCs w:val="20"/>
            </w:rPr>
            <w:t>00:00</w:t>
          </w:r>
        </w:p>
      </w:docPartBody>
    </w:docPart>
    <w:docPart>
      <w:docPartPr>
        <w:name w:val="2597E1177EC04B6BBCBE03A7022D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4223-C334-4F64-A779-AA7899F1454E}"/>
      </w:docPartPr>
      <w:docPartBody>
        <w:p w:rsidR="00000000" w:rsidRDefault="00AE7264" w:rsidP="00AE7264">
          <w:pPr>
            <w:pStyle w:val="2597E1177EC04B6BBCBE03A7022D8CAA3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404C4BE2AB684C22AFBA2D0CE7A4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1504-93F4-44D7-9474-E88CFA433028}"/>
      </w:docPartPr>
      <w:docPartBody>
        <w:p w:rsidR="00000000" w:rsidRDefault="00AE7264" w:rsidP="00AE7264">
          <w:pPr>
            <w:pStyle w:val="404C4BE2AB684C22AFBA2D0CE7A4C4961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E85BD40C411C4FA6B522C4596C38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60DB-FB98-4A71-8558-5712DE58DD20}"/>
      </w:docPartPr>
      <w:docPartBody>
        <w:p w:rsidR="00000000" w:rsidRDefault="00AE7264" w:rsidP="00AE7264">
          <w:pPr>
            <w:pStyle w:val="E85BD40C411C4FA6B522C4596C38008D1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F790C8CCFA464861935661151B78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862B-F658-458E-8F58-D02B51873ECD}"/>
      </w:docPartPr>
      <w:docPartBody>
        <w:p w:rsidR="00000000" w:rsidRDefault="00AE7264" w:rsidP="00AE7264">
          <w:pPr>
            <w:pStyle w:val="F790C8CCFA464861935661151B7807691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8BEC7F3EFA924A4FABF2C1899212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8FC7-4B7B-430A-A82E-EE960EA80AD5}"/>
      </w:docPartPr>
      <w:docPartBody>
        <w:p w:rsidR="00000000" w:rsidRDefault="00AE7264" w:rsidP="00AE7264">
          <w:pPr>
            <w:pStyle w:val="8BEC7F3EFA924A4FABF2C18992120FD91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463989A9DAF14C31B69240394F56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B1A0-F39C-4953-8372-E62B5B6C3C3F}"/>
      </w:docPartPr>
      <w:docPartBody>
        <w:p w:rsidR="00000000" w:rsidRDefault="00AE7264" w:rsidP="00AE7264">
          <w:pPr>
            <w:pStyle w:val="463989A9DAF14C31B69240394F56AFDD1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27D6F84E42284CDDBA25E5BAF95E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5A59-000E-400E-8194-CFD204C87B08}"/>
      </w:docPartPr>
      <w:docPartBody>
        <w:p w:rsidR="00000000" w:rsidRDefault="00AE7264" w:rsidP="00AE7264">
          <w:pPr>
            <w:pStyle w:val="27D6F84E42284CDDBA25E5BAF95E5529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CCA76385ADAF49B192AECD0E6E16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6138-6F62-4FD1-93CB-4FAFAA846CE0}"/>
      </w:docPartPr>
      <w:docPartBody>
        <w:p w:rsidR="00000000" w:rsidRDefault="00AE7264" w:rsidP="00AE7264">
          <w:pPr>
            <w:pStyle w:val="CCA76385ADAF49B192AECD0E6E1630DB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D9140719A637400DAFDC8EFD04FD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1766-6841-4834-93F2-F3AADD63B452}"/>
      </w:docPartPr>
      <w:docPartBody>
        <w:p w:rsidR="00000000" w:rsidRDefault="00AE7264" w:rsidP="00AE7264">
          <w:pPr>
            <w:pStyle w:val="D9140719A637400DAFDC8EFD04FD46B6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3BB931D4853140349023CA9CC250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2C79-1E0E-4369-AFF0-EE651F8E1A4F}"/>
      </w:docPartPr>
      <w:docPartBody>
        <w:p w:rsidR="00000000" w:rsidRDefault="00AE7264" w:rsidP="00AE7264">
          <w:pPr>
            <w:pStyle w:val="3BB931D4853140349023CA9CC250B610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3CFC6BC579D24A19A239C90C8303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C163-49A4-455A-8F37-FF059C724CD6}"/>
      </w:docPartPr>
      <w:docPartBody>
        <w:p w:rsidR="00000000" w:rsidRDefault="00AE7264" w:rsidP="00AE7264">
          <w:pPr>
            <w:pStyle w:val="3CFC6BC579D24A19A239C90C83037FCC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AB6889E87A8C44FA85BDC5C6C4F8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E9B8-51EA-49EF-97BC-2728F99D0C30}"/>
      </w:docPartPr>
      <w:docPartBody>
        <w:p w:rsidR="00000000" w:rsidRDefault="00AE7264" w:rsidP="00AE7264">
          <w:pPr>
            <w:pStyle w:val="AB6889E87A8C44FA85BDC5C6C4F8A988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6CEFD6DA20FB4C17A0C2BE43CEFA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EE24-E7D1-451F-8199-FEEAFCE6CEC8}"/>
      </w:docPartPr>
      <w:docPartBody>
        <w:p w:rsidR="00000000" w:rsidRDefault="00AE7264" w:rsidP="00AE7264">
          <w:pPr>
            <w:pStyle w:val="6CEFD6DA20FB4C17A0C2BE43CEFA1DCF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639601C8C1024B779638E0AE71AE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3890-D7F5-4F91-B29F-D44DE4B6A4F3}"/>
      </w:docPartPr>
      <w:docPartBody>
        <w:p w:rsidR="00000000" w:rsidRDefault="00AE7264" w:rsidP="00AE7264">
          <w:pPr>
            <w:pStyle w:val="639601C8C1024B779638E0AE71AED39B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C6D4400F8EFF4EE392D76FD1CAB5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8DD5-BEB4-4D24-81ED-DEF226159BA0}"/>
      </w:docPartPr>
      <w:docPartBody>
        <w:p w:rsidR="00000000" w:rsidRDefault="00AE7264" w:rsidP="00AE7264">
          <w:pPr>
            <w:pStyle w:val="C6D4400F8EFF4EE392D76FD1CAB56B2E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F1BB98DFEA934D1BBCCD109B0115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C066-0160-429F-A1FD-A1194D4D13B5}"/>
      </w:docPartPr>
      <w:docPartBody>
        <w:p w:rsidR="00000000" w:rsidRDefault="00AE7264" w:rsidP="00AE7264">
          <w:pPr>
            <w:pStyle w:val="F1BB98DFEA934D1BBCCD109B0115FDBB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C21C8311A6434619834CC77BA13C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E5F6-237F-486D-88E7-2BDDD6FE37C8}"/>
      </w:docPartPr>
      <w:docPartBody>
        <w:p w:rsidR="00000000" w:rsidRDefault="00AE7264" w:rsidP="00AE7264">
          <w:pPr>
            <w:pStyle w:val="C21C8311A6434619834CC77BA13CEAC0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1DBC1739849C4919832B6D3FE7A7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AF96-4D34-406A-A76A-B82A6A4247DC}"/>
      </w:docPartPr>
      <w:docPartBody>
        <w:p w:rsidR="00000000" w:rsidRDefault="00AE7264" w:rsidP="00AE7264">
          <w:pPr>
            <w:pStyle w:val="1DBC1739849C4919832B6D3FE7A77BC9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C32F6B7FC93448C982E07B0415A1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2498-78F4-41FE-A815-3E0A5526F232}"/>
      </w:docPartPr>
      <w:docPartBody>
        <w:p w:rsidR="00000000" w:rsidRDefault="00AE7264" w:rsidP="00AE7264">
          <w:pPr>
            <w:pStyle w:val="C32F6B7FC93448C982E07B0415A1045B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DE4AE5A2FE2A4381BC45FE8BBF00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9176-8D91-4FC3-9107-5A3E1ED49B7E}"/>
      </w:docPartPr>
      <w:docPartBody>
        <w:p w:rsidR="00000000" w:rsidRDefault="00AE7264" w:rsidP="00AE7264">
          <w:pPr>
            <w:pStyle w:val="DE4AE5A2FE2A4381BC45FE8BBF0098F82"/>
          </w:pPr>
          <w:r w:rsidRPr="00612A92">
            <w:rPr>
              <w:rStyle w:val="PlaceholderText"/>
              <w:sz w:val="20"/>
              <w:szCs w:val="20"/>
            </w:rPr>
            <w:t>0</w:t>
          </w:r>
        </w:p>
      </w:docPartBody>
    </w:docPart>
    <w:docPart>
      <w:docPartPr>
        <w:name w:val="06B2413BC70B44E2A75FA7539E2E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5845-1028-4D45-B9E4-E3244BFEE04F}"/>
      </w:docPartPr>
      <w:docPartBody>
        <w:p w:rsidR="00000000" w:rsidRDefault="00AE7264" w:rsidP="00AE7264">
          <w:pPr>
            <w:pStyle w:val="06B2413BC70B44E2A75FA7539E2E4D372"/>
          </w:pPr>
          <w:r w:rsidRPr="00517358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F01EB5BB3146B9A1FDE466AD8E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0F04-D8D5-4F8E-AE94-C7A10CF35329}"/>
      </w:docPartPr>
      <w:docPartBody>
        <w:p w:rsidR="00000000" w:rsidRDefault="00AE7264" w:rsidP="00AE7264">
          <w:pPr>
            <w:pStyle w:val="9DF01EB5BB3146B9A1FDE466AD8ECAE22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Print Name here</w:t>
          </w:r>
        </w:p>
      </w:docPartBody>
    </w:docPart>
    <w:docPart>
      <w:docPartPr>
        <w:name w:val="54AF00325B124FC0BED5F6016F6D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31AA-CA73-4C46-854B-32DA84869ECD}"/>
      </w:docPartPr>
      <w:docPartBody>
        <w:p w:rsidR="00000000" w:rsidRDefault="00AE7264" w:rsidP="00AE7264">
          <w:pPr>
            <w:pStyle w:val="54AF00325B124FC0BED5F6016F6D2A632"/>
          </w:pPr>
          <w:r w:rsidRPr="00612A92">
            <w:rPr>
              <w:rStyle w:val="PlaceholderText"/>
              <w:b/>
              <w:bCs/>
              <w:sz w:val="20"/>
              <w:szCs w:val="20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64"/>
    <w:rsid w:val="00321F3F"/>
    <w:rsid w:val="00A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264"/>
    <w:rPr>
      <w:color w:val="808080"/>
    </w:rPr>
  </w:style>
  <w:style w:type="paragraph" w:customStyle="1" w:styleId="53F324FDE4CE4594A85AFAD456633259">
    <w:name w:val="53F324FDE4CE4594A85AFAD456633259"/>
    <w:rsid w:val="00AE7264"/>
  </w:style>
  <w:style w:type="paragraph" w:customStyle="1" w:styleId="492EBACF4E2F4AE29D61200DDCCF81BA">
    <w:name w:val="492EBACF4E2F4AE29D61200DDCCF81BA"/>
    <w:rsid w:val="00AE7264"/>
  </w:style>
  <w:style w:type="paragraph" w:customStyle="1" w:styleId="662ECEBE68D849B4A0047C4842B39286">
    <w:name w:val="662ECEBE68D849B4A0047C4842B39286"/>
    <w:rsid w:val="00AE7264"/>
  </w:style>
  <w:style w:type="paragraph" w:customStyle="1" w:styleId="E7C17664239348AB870F15D803B5B794">
    <w:name w:val="E7C17664239348AB870F15D803B5B794"/>
    <w:rsid w:val="00AE7264"/>
  </w:style>
  <w:style w:type="paragraph" w:customStyle="1" w:styleId="482A756C9A6342F9915B1C2FEB93E3B1">
    <w:name w:val="482A756C9A6342F9915B1C2FEB93E3B1"/>
    <w:rsid w:val="00AE7264"/>
    <w:rPr>
      <w:rFonts w:eastAsiaTheme="minorHAnsi"/>
      <w:lang w:eastAsia="en-US"/>
    </w:rPr>
  </w:style>
  <w:style w:type="paragraph" w:customStyle="1" w:styleId="53F324FDE4CE4594A85AFAD4566332591">
    <w:name w:val="53F324FDE4CE4594A85AFAD4566332591"/>
    <w:rsid w:val="00AE7264"/>
    <w:rPr>
      <w:rFonts w:eastAsiaTheme="minorHAnsi"/>
      <w:lang w:eastAsia="en-US"/>
    </w:rPr>
  </w:style>
  <w:style w:type="paragraph" w:customStyle="1" w:styleId="492EBACF4E2F4AE29D61200DDCCF81BA1">
    <w:name w:val="492EBACF4E2F4AE29D61200DDCCF81BA1"/>
    <w:rsid w:val="00AE7264"/>
    <w:rPr>
      <w:rFonts w:eastAsiaTheme="minorHAnsi"/>
      <w:lang w:eastAsia="en-US"/>
    </w:rPr>
  </w:style>
  <w:style w:type="paragraph" w:customStyle="1" w:styleId="662ECEBE68D849B4A0047C4842B392861">
    <w:name w:val="662ECEBE68D849B4A0047C4842B392861"/>
    <w:rsid w:val="00AE7264"/>
    <w:rPr>
      <w:rFonts w:eastAsiaTheme="minorHAnsi"/>
      <w:lang w:eastAsia="en-US"/>
    </w:rPr>
  </w:style>
  <w:style w:type="paragraph" w:customStyle="1" w:styleId="E7C17664239348AB870F15D803B5B7941">
    <w:name w:val="E7C17664239348AB870F15D803B5B7941"/>
    <w:rsid w:val="00AE7264"/>
    <w:rPr>
      <w:rFonts w:eastAsiaTheme="minorHAnsi"/>
      <w:lang w:eastAsia="en-US"/>
    </w:rPr>
  </w:style>
  <w:style w:type="paragraph" w:customStyle="1" w:styleId="482A756C9A6342F9915B1C2FEB93E3B11">
    <w:name w:val="482A756C9A6342F9915B1C2FEB93E3B11"/>
    <w:rsid w:val="00AE7264"/>
    <w:rPr>
      <w:rFonts w:eastAsiaTheme="minorHAnsi"/>
      <w:lang w:eastAsia="en-US"/>
    </w:rPr>
  </w:style>
  <w:style w:type="paragraph" w:customStyle="1" w:styleId="53F324FDE4CE4594A85AFAD4566332592">
    <w:name w:val="53F324FDE4CE4594A85AFAD4566332592"/>
    <w:rsid w:val="00AE7264"/>
    <w:rPr>
      <w:rFonts w:eastAsiaTheme="minorHAnsi"/>
      <w:lang w:eastAsia="en-US"/>
    </w:rPr>
  </w:style>
  <w:style w:type="paragraph" w:customStyle="1" w:styleId="492EBACF4E2F4AE29D61200DDCCF81BA2">
    <w:name w:val="492EBACF4E2F4AE29D61200DDCCF81BA2"/>
    <w:rsid w:val="00AE7264"/>
    <w:rPr>
      <w:rFonts w:eastAsiaTheme="minorHAnsi"/>
      <w:lang w:eastAsia="en-US"/>
    </w:rPr>
  </w:style>
  <w:style w:type="paragraph" w:customStyle="1" w:styleId="662ECEBE68D849B4A0047C4842B392862">
    <w:name w:val="662ECEBE68D849B4A0047C4842B392862"/>
    <w:rsid w:val="00AE7264"/>
    <w:rPr>
      <w:rFonts w:eastAsiaTheme="minorHAnsi"/>
      <w:lang w:eastAsia="en-US"/>
    </w:rPr>
  </w:style>
  <w:style w:type="paragraph" w:customStyle="1" w:styleId="E7C17664239348AB870F15D803B5B7942">
    <w:name w:val="E7C17664239348AB870F15D803B5B7942"/>
    <w:rsid w:val="00AE7264"/>
    <w:rPr>
      <w:rFonts w:eastAsiaTheme="minorHAnsi"/>
      <w:lang w:eastAsia="en-US"/>
    </w:rPr>
  </w:style>
  <w:style w:type="paragraph" w:customStyle="1" w:styleId="CBF12CE38A914F54B4038BF5FCBF3AC5">
    <w:name w:val="CBF12CE38A914F54B4038BF5FCBF3AC5"/>
    <w:rsid w:val="00AE7264"/>
  </w:style>
  <w:style w:type="paragraph" w:customStyle="1" w:styleId="599F1BAB3D8140A098B243439CACE13C">
    <w:name w:val="599F1BAB3D8140A098B243439CACE13C"/>
    <w:rsid w:val="00AE7264"/>
  </w:style>
  <w:style w:type="paragraph" w:customStyle="1" w:styleId="1E94540BCBFE46CB9BA93316B81BDDD5">
    <w:name w:val="1E94540BCBFE46CB9BA93316B81BDDD5"/>
    <w:rsid w:val="00AE7264"/>
  </w:style>
  <w:style w:type="paragraph" w:customStyle="1" w:styleId="BDF8F9268EDA412AAA7662F22FAABB81">
    <w:name w:val="BDF8F9268EDA412AAA7662F22FAABB81"/>
    <w:rsid w:val="00AE7264"/>
  </w:style>
  <w:style w:type="paragraph" w:customStyle="1" w:styleId="A41CA6CA7A3843DF8B95B0951518484A">
    <w:name w:val="A41CA6CA7A3843DF8B95B0951518484A"/>
    <w:rsid w:val="00AE7264"/>
  </w:style>
  <w:style w:type="paragraph" w:customStyle="1" w:styleId="1C8AD803C71B43B59D384A895CDDCC48">
    <w:name w:val="1C8AD803C71B43B59D384A895CDDCC48"/>
    <w:rsid w:val="00AE7264"/>
  </w:style>
  <w:style w:type="paragraph" w:customStyle="1" w:styleId="482A756C9A6342F9915B1C2FEB93E3B12">
    <w:name w:val="482A756C9A6342F9915B1C2FEB93E3B12"/>
    <w:rsid w:val="00AE7264"/>
    <w:rPr>
      <w:rFonts w:eastAsiaTheme="minorHAnsi"/>
      <w:lang w:eastAsia="en-US"/>
    </w:rPr>
  </w:style>
  <w:style w:type="paragraph" w:customStyle="1" w:styleId="53F324FDE4CE4594A85AFAD4566332593">
    <w:name w:val="53F324FDE4CE4594A85AFAD4566332593"/>
    <w:rsid w:val="00AE7264"/>
    <w:rPr>
      <w:rFonts w:eastAsiaTheme="minorHAnsi"/>
      <w:lang w:eastAsia="en-US"/>
    </w:rPr>
  </w:style>
  <w:style w:type="paragraph" w:customStyle="1" w:styleId="492EBACF4E2F4AE29D61200DDCCF81BA3">
    <w:name w:val="492EBACF4E2F4AE29D61200DDCCF81BA3"/>
    <w:rsid w:val="00AE7264"/>
    <w:rPr>
      <w:rFonts w:eastAsiaTheme="minorHAnsi"/>
      <w:lang w:eastAsia="en-US"/>
    </w:rPr>
  </w:style>
  <w:style w:type="paragraph" w:customStyle="1" w:styleId="662ECEBE68D849B4A0047C4842B392863">
    <w:name w:val="662ECEBE68D849B4A0047C4842B392863"/>
    <w:rsid w:val="00AE7264"/>
    <w:rPr>
      <w:rFonts w:eastAsiaTheme="minorHAnsi"/>
      <w:lang w:eastAsia="en-US"/>
    </w:rPr>
  </w:style>
  <w:style w:type="paragraph" w:customStyle="1" w:styleId="E7C17664239348AB870F15D803B5B7943">
    <w:name w:val="E7C17664239348AB870F15D803B5B7943"/>
    <w:rsid w:val="00AE7264"/>
    <w:rPr>
      <w:rFonts w:eastAsiaTheme="minorHAnsi"/>
      <w:lang w:eastAsia="en-US"/>
    </w:rPr>
  </w:style>
  <w:style w:type="paragraph" w:customStyle="1" w:styleId="CBF12CE38A914F54B4038BF5FCBF3AC51">
    <w:name w:val="CBF12CE38A914F54B4038BF5FCBF3AC51"/>
    <w:rsid w:val="00AE7264"/>
    <w:rPr>
      <w:rFonts w:eastAsiaTheme="minorHAnsi"/>
      <w:lang w:eastAsia="en-US"/>
    </w:rPr>
  </w:style>
  <w:style w:type="paragraph" w:customStyle="1" w:styleId="599F1BAB3D8140A098B243439CACE13C1">
    <w:name w:val="599F1BAB3D8140A098B243439CACE13C1"/>
    <w:rsid w:val="00AE7264"/>
    <w:rPr>
      <w:rFonts w:eastAsiaTheme="minorHAnsi"/>
      <w:lang w:eastAsia="en-US"/>
    </w:rPr>
  </w:style>
  <w:style w:type="paragraph" w:customStyle="1" w:styleId="BDF8F9268EDA412AAA7662F22FAABB811">
    <w:name w:val="BDF8F9268EDA412AAA7662F22FAABB811"/>
    <w:rsid w:val="00AE7264"/>
    <w:rPr>
      <w:rFonts w:eastAsiaTheme="minorHAnsi"/>
      <w:lang w:eastAsia="en-US"/>
    </w:rPr>
  </w:style>
  <w:style w:type="paragraph" w:customStyle="1" w:styleId="A41CA6CA7A3843DF8B95B0951518484A1">
    <w:name w:val="A41CA6CA7A3843DF8B95B0951518484A1"/>
    <w:rsid w:val="00AE7264"/>
    <w:rPr>
      <w:rFonts w:eastAsiaTheme="minorHAnsi"/>
      <w:lang w:eastAsia="en-US"/>
    </w:rPr>
  </w:style>
  <w:style w:type="paragraph" w:customStyle="1" w:styleId="1C8AD803C71B43B59D384A895CDDCC481">
    <w:name w:val="1C8AD803C71B43B59D384A895CDDCC481"/>
    <w:rsid w:val="00AE7264"/>
    <w:rPr>
      <w:rFonts w:eastAsiaTheme="minorHAnsi"/>
      <w:lang w:eastAsia="en-US"/>
    </w:rPr>
  </w:style>
  <w:style w:type="paragraph" w:customStyle="1" w:styleId="482A756C9A6342F9915B1C2FEB93E3B13">
    <w:name w:val="482A756C9A6342F9915B1C2FEB93E3B13"/>
    <w:rsid w:val="00AE7264"/>
    <w:rPr>
      <w:rFonts w:eastAsiaTheme="minorHAnsi"/>
      <w:lang w:eastAsia="en-US"/>
    </w:rPr>
  </w:style>
  <w:style w:type="paragraph" w:customStyle="1" w:styleId="53F324FDE4CE4594A85AFAD4566332594">
    <w:name w:val="53F324FDE4CE4594A85AFAD4566332594"/>
    <w:rsid w:val="00AE7264"/>
    <w:rPr>
      <w:rFonts w:eastAsiaTheme="minorHAnsi"/>
      <w:lang w:eastAsia="en-US"/>
    </w:rPr>
  </w:style>
  <w:style w:type="paragraph" w:customStyle="1" w:styleId="492EBACF4E2F4AE29D61200DDCCF81BA4">
    <w:name w:val="492EBACF4E2F4AE29D61200DDCCF81BA4"/>
    <w:rsid w:val="00AE7264"/>
    <w:rPr>
      <w:rFonts w:eastAsiaTheme="minorHAnsi"/>
      <w:lang w:eastAsia="en-US"/>
    </w:rPr>
  </w:style>
  <w:style w:type="paragraph" w:customStyle="1" w:styleId="662ECEBE68D849B4A0047C4842B392864">
    <w:name w:val="662ECEBE68D849B4A0047C4842B392864"/>
    <w:rsid w:val="00AE7264"/>
    <w:rPr>
      <w:rFonts w:eastAsiaTheme="minorHAnsi"/>
      <w:lang w:eastAsia="en-US"/>
    </w:rPr>
  </w:style>
  <w:style w:type="paragraph" w:customStyle="1" w:styleId="E7C17664239348AB870F15D803B5B7944">
    <w:name w:val="E7C17664239348AB870F15D803B5B7944"/>
    <w:rsid w:val="00AE7264"/>
    <w:rPr>
      <w:rFonts w:eastAsiaTheme="minorHAnsi"/>
      <w:lang w:eastAsia="en-US"/>
    </w:rPr>
  </w:style>
  <w:style w:type="paragraph" w:customStyle="1" w:styleId="CBF12CE38A914F54B4038BF5FCBF3AC52">
    <w:name w:val="CBF12CE38A914F54B4038BF5FCBF3AC52"/>
    <w:rsid w:val="00AE7264"/>
    <w:rPr>
      <w:rFonts w:eastAsiaTheme="minorHAnsi"/>
      <w:lang w:eastAsia="en-US"/>
    </w:rPr>
  </w:style>
  <w:style w:type="paragraph" w:customStyle="1" w:styleId="599F1BAB3D8140A098B243439CACE13C2">
    <w:name w:val="599F1BAB3D8140A098B243439CACE13C2"/>
    <w:rsid w:val="00AE7264"/>
    <w:rPr>
      <w:rFonts w:eastAsiaTheme="minorHAnsi"/>
      <w:lang w:eastAsia="en-US"/>
    </w:rPr>
  </w:style>
  <w:style w:type="paragraph" w:customStyle="1" w:styleId="BDF8F9268EDA412AAA7662F22FAABB812">
    <w:name w:val="BDF8F9268EDA412AAA7662F22FAABB812"/>
    <w:rsid w:val="00AE7264"/>
    <w:rPr>
      <w:rFonts w:eastAsiaTheme="minorHAnsi"/>
      <w:lang w:eastAsia="en-US"/>
    </w:rPr>
  </w:style>
  <w:style w:type="paragraph" w:customStyle="1" w:styleId="A41CA6CA7A3843DF8B95B0951518484A2">
    <w:name w:val="A41CA6CA7A3843DF8B95B0951518484A2"/>
    <w:rsid w:val="00AE7264"/>
    <w:rPr>
      <w:rFonts w:eastAsiaTheme="minorHAnsi"/>
      <w:lang w:eastAsia="en-US"/>
    </w:rPr>
  </w:style>
  <w:style w:type="paragraph" w:customStyle="1" w:styleId="1C8AD803C71B43B59D384A895CDDCC482">
    <w:name w:val="1C8AD803C71B43B59D384A895CDDCC482"/>
    <w:rsid w:val="00AE7264"/>
    <w:rPr>
      <w:rFonts w:eastAsiaTheme="minorHAnsi"/>
      <w:lang w:eastAsia="en-US"/>
    </w:rPr>
  </w:style>
  <w:style w:type="paragraph" w:customStyle="1" w:styleId="482A756C9A6342F9915B1C2FEB93E3B14">
    <w:name w:val="482A756C9A6342F9915B1C2FEB93E3B14"/>
    <w:rsid w:val="00AE7264"/>
    <w:rPr>
      <w:rFonts w:eastAsiaTheme="minorHAnsi"/>
      <w:lang w:eastAsia="en-US"/>
    </w:rPr>
  </w:style>
  <w:style w:type="paragraph" w:customStyle="1" w:styleId="53F324FDE4CE4594A85AFAD4566332595">
    <w:name w:val="53F324FDE4CE4594A85AFAD4566332595"/>
    <w:rsid w:val="00AE7264"/>
    <w:rPr>
      <w:rFonts w:eastAsiaTheme="minorHAnsi"/>
      <w:lang w:eastAsia="en-US"/>
    </w:rPr>
  </w:style>
  <w:style w:type="paragraph" w:customStyle="1" w:styleId="492EBACF4E2F4AE29D61200DDCCF81BA5">
    <w:name w:val="492EBACF4E2F4AE29D61200DDCCF81BA5"/>
    <w:rsid w:val="00AE7264"/>
    <w:rPr>
      <w:rFonts w:eastAsiaTheme="minorHAnsi"/>
      <w:lang w:eastAsia="en-US"/>
    </w:rPr>
  </w:style>
  <w:style w:type="paragraph" w:customStyle="1" w:styleId="662ECEBE68D849B4A0047C4842B392865">
    <w:name w:val="662ECEBE68D849B4A0047C4842B392865"/>
    <w:rsid w:val="00AE7264"/>
    <w:rPr>
      <w:rFonts w:eastAsiaTheme="minorHAnsi"/>
      <w:lang w:eastAsia="en-US"/>
    </w:rPr>
  </w:style>
  <w:style w:type="paragraph" w:customStyle="1" w:styleId="E7C17664239348AB870F15D803B5B7945">
    <w:name w:val="E7C17664239348AB870F15D803B5B7945"/>
    <w:rsid w:val="00AE7264"/>
    <w:rPr>
      <w:rFonts w:eastAsiaTheme="minorHAnsi"/>
      <w:lang w:eastAsia="en-US"/>
    </w:rPr>
  </w:style>
  <w:style w:type="paragraph" w:customStyle="1" w:styleId="CBF12CE38A914F54B4038BF5FCBF3AC53">
    <w:name w:val="CBF12CE38A914F54B4038BF5FCBF3AC53"/>
    <w:rsid w:val="00AE7264"/>
    <w:rPr>
      <w:rFonts w:eastAsiaTheme="minorHAnsi"/>
      <w:lang w:eastAsia="en-US"/>
    </w:rPr>
  </w:style>
  <w:style w:type="paragraph" w:customStyle="1" w:styleId="599F1BAB3D8140A098B243439CACE13C3">
    <w:name w:val="599F1BAB3D8140A098B243439CACE13C3"/>
    <w:rsid w:val="00AE7264"/>
    <w:rPr>
      <w:rFonts w:eastAsiaTheme="minorHAnsi"/>
      <w:lang w:eastAsia="en-US"/>
    </w:rPr>
  </w:style>
  <w:style w:type="paragraph" w:customStyle="1" w:styleId="BDF8F9268EDA412AAA7662F22FAABB813">
    <w:name w:val="BDF8F9268EDA412AAA7662F22FAABB813"/>
    <w:rsid w:val="00AE7264"/>
    <w:rPr>
      <w:rFonts w:eastAsiaTheme="minorHAnsi"/>
      <w:lang w:eastAsia="en-US"/>
    </w:rPr>
  </w:style>
  <w:style w:type="paragraph" w:customStyle="1" w:styleId="A41CA6CA7A3843DF8B95B0951518484A3">
    <w:name w:val="A41CA6CA7A3843DF8B95B0951518484A3"/>
    <w:rsid w:val="00AE7264"/>
    <w:rPr>
      <w:rFonts w:eastAsiaTheme="minorHAnsi"/>
      <w:lang w:eastAsia="en-US"/>
    </w:rPr>
  </w:style>
  <w:style w:type="paragraph" w:customStyle="1" w:styleId="1C8AD803C71B43B59D384A895CDDCC483">
    <w:name w:val="1C8AD803C71B43B59D384A895CDDCC483"/>
    <w:rsid w:val="00AE7264"/>
    <w:rPr>
      <w:rFonts w:eastAsiaTheme="minorHAnsi"/>
      <w:lang w:eastAsia="en-US"/>
    </w:rPr>
  </w:style>
  <w:style w:type="paragraph" w:customStyle="1" w:styleId="B2DD6ACD804B4968A7A6799D35481653">
    <w:name w:val="B2DD6ACD804B4968A7A6799D35481653"/>
    <w:rsid w:val="00AE7264"/>
    <w:rPr>
      <w:rFonts w:eastAsiaTheme="minorHAnsi"/>
      <w:lang w:eastAsia="en-US"/>
    </w:rPr>
  </w:style>
  <w:style w:type="paragraph" w:customStyle="1" w:styleId="2E8E31A9EAEE4A9EAF374E42E196FDCE">
    <w:name w:val="2E8E31A9EAEE4A9EAF374E42E196FDCE"/>
    <w:rsid w:val="00AE7264"/>
  </w:style>
  <w:style w:type="paragraph" w:customStyle="1" w:styleId="1A23B707E9AB44F8BF02B924CCB2EFFC">
    <w:name w:val="1A23B707E9AB44F8BF02B924CCB2EFFC"/>
    <w:rsid w:val="00AE7264"/>
  </w:style>
  <w:style w:type="paragraph" w:customStyle="1" w:styleId="7FB23299EA054A60986D9214FF52D477">
    <w:name w:val="7FB23299EA054A60986D9214FF52D477"/>
    <w:rsid w:val="00AE7264"/>
  </w:style>
  <w:style w:type="paragraph" w:customStyle="1" w:styleId="F77B1CB3581241059FF374575EC4AA40">
    <w:name w:val="F77B1CB3581241059FF374575EC4AA40"/>
    <w:rsid w:val="00AE7264"/>
  </w:style>
  <w:style w:type="paragraph" w:customStyle="1" w:styleId="EF6B0661A81D4D56ADFA5C3579DDF014">
    <w:name w:val="EF6B0661A81D4D56ADFA5C3579DDF014"/>
    <w:rsid w:val="00AE7264"/>
  </w:style>
  <w:style w:type="paragraph" w:customStyle="1" w:styleId="856339B03FA74C3091C67896A6B6490A">
    <w:name w:val="856339B03FA74C3091C67896A6B6490A"/>
    <w:rsid w:val="00AE7264"/>
  </w:style>
  <w:style w:type="paragraph" w:customStyle="1" w:styleId="2668BD7E8B5C4602A193B3C1587A26DA">
    <w:name w:val="2668BD7E8B5C4602A193B3C1587A26DA"/>
    <w:rsid w:val="00AE7264"/>
  </w:style>
  <w:style w:type="paragraph" w:customStyle="1" w:styleId="FA4B5A594EA14302B5817C31B32E8CD0">
    <w:name w:val="FA4B5A594EA14302B5817C31B32E8CD0"/>
    <w:rsid w:val="00AE7264"/>
  </w:style>
  <w:style w:type="paragraph" w:customStyle="1" w:styleId="D55DAC97AB2044ED9F176BA7327DB1D6">
    <w:name w:val="D55DAC97AB2044ED9F176BA7327DB1D6"/>
    <w:rsid w:val="00AE7264"/>
  </w:style>
  <w:style w:type="paragraph" w:customStyle="1" w:styleId="4FD9D7F23283486AA686F46DD529457B">
    <w:name w:val="4FD9D7F23283486AA686F46DD529457B"/>
    <w:rsid w:val="00AE7264"/>
  </w:style>
  <w:style w:type="paragraph" w:customStyle="1" w:styleId="07058C9A1F0047D5B2675D9A7D98912D">
    <w:name w:val="07058C9A1F0047D5B2675D9A7D98912D"/>
    <w:rsid w:val="00AE7264"/>
  </w:style>
  <w:style w:type="paragraph" w:customStyle="1" w:styleId="C1C5D8851A794C83B3464FDBB979B4D0">
    <w:name w:val="C1C5D8851A794C83B3464FDBB979B4D0"/>
    <w:rsid w:val="00AE7264"/>
  </w:style>
  <w:style w:type="paragraph" w:customStyle="1" w:styleId="7DC6DCC0CC7F49ECB7E5DF7C2DFA6867">
    <w:name w:val="7DC6DCC0CC7F49ECB7E5DF7C2DFA6867"/>
    <w:rsid w:val="00AE7264"/>
  </w:style>
  <w:style w:type="paragraph" w:customStyle="1" w:styleId="361E58914BED4A5984FD6BA7A34EAD1F">
    <w:name w:val="361E58914BED4A5984FD6BA7A34EAD1F"/>
    <w:rsid w:val="00AE7264"/>
  </w:style>
  <w:style w:type="paragraph" w:customStyle="1" w:styleId="A6BA9617E7D445769032EE4F3A92C939">
    <w:name w:val="A6BA9617E7D445769032EE4F3A92C939"/>
    <w:rsid w:val="00AE7264"/>
  </w:style>
  <w:style w:type="paragraph" w:customStyle="1" w:styleId="5B8DB9B000CE48AFAA426CCEDCDCF999">
    <w:name w:val="5B8DB9B000CE48AFAA426CCEDCDCF999"/>
    <w:rsid w:val="00AE7264"/>
  </w:style>
  <w:style w:type="paragraph" w:customStyle="1" w:styleId="9B3F5F3E300443A1A4C74B1678A6CC73">
    <w:name w:val="9B3F5F3E300443A1A4C74B1678A6CC73"/>
    <w:rsid w:val="00AE7264"/>
  </w:style>
  <w:style w:type="paragraph" w:customStyle="1" w:styleId="3300695F6E4043ECAB18903875ADCBCC">
    <w:name w:val="3300695F6E4043ECAB18903875ADCBCC"/>
    <w:rsid w:val="00AE7264"/>
  </w:style>
  <w:style w:type="paragraph" w:customStyle="1" w:styleId="B551E5FFAE6647F1BA4B7A82F09F1C89">
    <w:name w:val="B551E5FFAE6647F1BA4B7A82F09F1C89"/>
    <w:rsid w:val="00AE7264"/>
  </w:style>
  <w:style w:type="paragraph" w:customStyle="1" w:styleId="035CDDCD91A149F1A9CF0A375B4307C7">
    <w:name w:val="035CDDCD91A149F1A9CF0A375B4307C7"/>
    <w:rsid w:val="00AE7264"/>
  </w:style>
  <w:style w:type="paragraph" w:customStyle="1" w:styleId="0C097EC4943F4352A546747AF1EEE744">
    <w:name w:val="0C097EC4943F4352A546747AF1EEE744"/>
    <w:rsid w:val="00AE7264"/>
  </w:style>
  <w:style w:type="paragraph" w:customStyle="1" w:styleId="B1D321D86AF04D50936FA95C480197A7">
    <w:name w:val="B1D321D86AF04D50936FA95C480197A7"/>
    <w:rsid w:val="00AE7264"/>
  </w:style>
  <w:style w:type="paragraph" w:customStyle="1" w:styleId="71235B9E73CF454391BE15FF833916EA">
    <w:name w:val="71235B9E73CF454391BE15FF833916EA"/>
    <w:rsid w:val="00AE7264"/>
  </w:style>
  <w:style w:type="paragraph" w:customStyle="1" w:styleId="8802D479571C4524AE0DE38F34BA7635">
    <w:name w:val="8802D479571C4524AE0DE38F34BA7635"/>
    <w:rsid w:val="00AE7264"/>
  </w:style>
  <w:style w:type="paragraph" w:customStyle="1" w:styleId="0EFF9EEF038948DF9CA85B1B6F85DBD5">
    <w:name w:val="0EFF9EEF038948DF9CA85B1B6F85DBD5"/>
    <w:rsid w:val="00AE7264"/>
  </w:style>
  <w:style w:type="paragraph" w:customStyle="1" w:styleId="D58D73519C3D42219AF221834478EBF8">
    <w:name w:val="D58D73519C3D42219AF221834478EBF8"/>
    <w:rsid w:val="00AE7264"/>
  </w:style>
  <w:style w:type="paragraph" w:customStyle="1" w:styleId="79016A2B923049D493066133E072A9B8">
    <w:name w:val="79016A2B923049D493066133E072A9B8"/>
    <w:rsid w:val="00AE7264"/>
  </w:style>
  <w:style w:type="paragraph" w:customStyle="1" w:styleId="9B4112B2BEC44022A50BE29F49C78D57">
    <w:name w:val="9B4112B2BEC44022A50BE29F49C78D57"/>
    <w:rsid w:val="00AE7264"/>
  </w:style>
  <w:style w:type="paragraph" w:customStyle="1" w:styleId="F304D8FAA0354B78B05AED54D0DDC064">
    <w:name w:val="F304D8FAA0354B78B05AED54D0DDC064"/>
    <w:rsid w:val="00AE7264"/>
  </w:style>
  <w:style w:type="paragraph" w:customStyle="1" w:styleId="98B955CADEA24A7DA13D222884A82686">
    <w:name w:val="98B955CADEA24A7DA13D222884A82686"/>
    <w:rsid w:val="00AE7264"/>
  </w:style>
  <w:style w:type="paragraph" w:customStyle="1" w:styleId="19192F2AECB448BF97DCFDBBF335D3F7">
    <w:name w:val="19192F2AECB448BF97DCFDBBF335D3F7"/>
    <w:rsid w:val="00AE7264"/>
  </w:style>
  <w:style w:type="paragraph" w:customStyle="1" w:styleId="D9D80A44FCFB4FCCA09207B86C3EE03F">
    <w:name w:val="D9D80A44FCFB4FCCA09207B86C3EE03F"/>
    <w:rsid w:val="00AE7264"/>
  </w:style>
  <w:style w:type="paragraph" w:customStyle="1" w:styleId="243B8E109CFB49BEB75B5EFA3D261092">
    <w:name w:val="243B8E109CFB49BEB75B5EFA3D261092"/>
    <w:rsid w:val="00AE7264"/>
  </w:style>
  <w:style w:type="paragraph" w:customStyle="1" w:styleId="FC3B2FBEE20A4A62A02D70A7D87B8FB1">
    <w:name w:val="FC3B2FBEE20A4A62A02D70A7D87B8FB1"/>
    <w:rsid w:val="00AE7264"/>
  </w:style>
  <w:style w:type="paragraph" w:customStyle="1" w:styleId="A035517DF17842B0A1AE83E1A822C998">
    <w:name w:val="A035517DF17842B0A1AE83E1A822C998"/>
    <w:rsid w:val="00AE7264"/>
  </w:style>
  <w:style w:type="paragraph" w:customStyle="1" w:styleId="DEFD61F1CC444F77AA93D3EDF6D88BE4">
    <w:name w:val="DEFD61F1CC444F77AA93D3EDF6D88BE4"/>
    <w:rsid w:val="00AE7264"/>
  </w:style>
  <w:style w:type="paragraph" w:customStyle="1" w:styleId="35A41A91945845B984C9B6265A137EDA">
    <w:name w:val="35A41A91945845B984C9B6265A137EDA"/>
    <w:rsid w:val="00AE7264"/>
  </w:style>
  <w:style w:type="paragraph" w:customStyle="1" w:styleId="4C16F40BDBB34135B213D5E06C9C73CC">
    <w:name w:val="4C16F40BDBB34135B213D5E06C9C73CC"/>
    <w:rsid w:val="00AE7264"/>
  </w:style>
  <w:style w:type="paragraph" w:customStyle="1" w:styleId="E84942CB4DD840C9BCDB40CBCE98A7BB">
    <w:name w:val="E84942CB4DD840C9BCDB40CBCE98A7BB"/>
    <w:rsid w:val="00AE7264"/>
  </w:style>
  <w:style w:type="paragraph" w:customStyle="1" w:styleId="93171CC30D334685B106546FD4114B23">
    <w:name w:val="93171CC30D334685B106546FD4114B23"/>
    <w:rsid w:val="00AE7264"/>
  </w:style>
  <w:style w:type="paragraph" w:customStyle="1" w:styleId="5F07CDC1C53447129A2755C9F3773FCC">
    <w:name w:val="5F07CDC1C53447129A2755C9F3773FCC"/>
    <w:rsid w:val="00AE7264"/>
  </w:style>
  <w:style w:type="paragraph" w:customStyle="1" w:styleId="FC26EFE6A8BA4FB486F3317DCBC14F40">
    <w:name w:val="FC26EFE6A8BA4FB486F3317DCBC14F40"/>
    <w:rsid w:val="00AE7264"/>
  </w:style>
  <w:style w:type="paragraph" w:customStyle="1" w:styleId="8ADA576DF3AE4565AD5F544F681617A1">
    <w:name w:val="8ADA576DF3AE4565AD5F544F681617A1"/>
    <w:rsid w:val="00AE7264"/>
  </w:style>
  <w:style w:type="paragraph" w:customStyle="1" w:styleId="FB8903C76C684C4F89BD555E97487498">
    <w:name w:val="FB8903C76C684C4F89BD555E97487498"/>
    <w:rsid w:val="00AE7264"/>
  </w:style>
  <w:style w:type="paragraph" w:customStyle="1" w:styleId="5A1A1CCC19974F79B46AFA5B50A7012D">
    <w:name w:val="5A1A1CCC19974F79B46AFA5B50A7012D"/>
    <w:rsid w:val="00AE7264"/>
  </w:style>
  <w:style w:type="paragraph" w:customStyle="1" w:styleId="7B3D6C44099C42988958D70860CF94E7">
    <w:name w:val="7B3D6C44099C42988958D70860CF94E7"/>
    <w:rsid w:val="00AE7264"/>
  </w:style>
  <w:style w:type="paragraph" w:customStyle="1" w:styleId="B4CA96E767DE400297BDD043A68DA922">
    <w:name w:val="B4CA96E767DE400297BDD043A68DA922"/>
    <w:rsid w:val="00AE7264"/>
  </w:style>
  <w:style w:type="paragraph" w:customStyle="1" w:styleId="10236B14B0094A058BE9187D093C86F6">
    <w:name w:val="10236B14B0094A058BE9187D093C86F6"/>
    <w:rsid w:val="00AE7264"/>
  </w:style>
  <w:style w:type="paragraph" w:customStyle="1" w:styleId="AD757F4E8B8847D7B68CDB5E4CAD4AD6">
    <w:name w:val="AD757F4E8B8847D7B68CDB5E4CAD4AD6"/>
    <w:rsid w:val="00AE7264"/>
  </w:style>
  <w:style w:type="paragraph" w:customStyle="1" w:styleId="3AA4B89BEBA64C29A3D6452073A67C5E">
    <w:name w:val="3AA4B89BEBA64C29A3D6452073A67C5E"/>
    <w:rsid w:val="00AE7264"/>
  </w:style>
  <w:style w:type="paragraph" w:customStyle="1" w:styleId="4EB60209E77C4BD78BBBC004AEA9510A">
    <w:name w:val="4EB60209E77C4BD78BBBC004AEA9510A"/>
    <w:rsid w:val="00AE7264"/>
  </w:style>
  <w:style w:type="paragraph" w:customStyle="1" w:styleId="41D2F5185D2645A693BAFFE5BD838C9F">
    <w:name w:val="41D2F5185D2645A693BAFFE5BD838C9F"/>
    <w:rsid w:val="00AE7264"/>
  </w:style>
  <w:style w:type="paragraph" w:customStyle="1" w:styleId="1FB369FEFA854653BB631CD18DE3AA30">
    <w:name w:val="1FB369FEFA854653BB631CD18DE3AA30"/>
    <w:rsid w:val="00AE7264"/>
  </w:style>
  <w:style w:type="paragraph" w:customStyle="1" w:styleId="342337C03D5845FFB6414987A06AF8DE">
    <w:name w:val="342337C03D5845FFB6414987A06AF8DE"/>
    <w:rsid w:val="00AE7264"/>
  </w:style>
  <w:style w:type="paragraph" w:customStyle="1" w:styleId="1AEA44A64FAC45F1BA736CD27C2DF60D">
    <w:name w:val="1AEA44A64FAC45F1BA736CD27C2DF60D"/>
    <w:rsid w:val="00AE7264"/>
  </w:style>
  <w:style w:type="paragraph" w:customStyle="1" w:styleId="8F367FE97812457E9417DC2DEB7774B1">
    <w:name w:val="8F367FE97812457E9417DC2DEB7774B1"/>
    <w:rsid w:val="00AE7264"/>
  </w:style>
  <w:style w:type="paragraph" w:customStyle="1" w:styleId="D35E682067CB40B389F10EB745882A55">
    <w:name w:val="D35E682067CB40B389F10EB745882A55"/>
    <w:rsid w:val="00AE7264"/>
  </w:style>
  <w:style w:type="paragraph" w:customStyle="1" w:styleId="2B03B41937284CC6AA8D920A8E6C4297">
    <w:name w:val="2B03B41937284CC6AA8D920A8E6C4297"/>
    <w:rsid w:val="00AE7264"/>
  </w:style>
  <w:style w:type="paragraph" w:customStyle="1" w:styleId="C3B1A67E046F429E87510DDD5E4D1D56">
    <w:name w:val="C3B1A67E046F429E87510DDD5E4D1D56"/>
    <w:rsid w:val="00AE7264"/>
  </w:style>
  <w:style w:type="paragraph" w:customStyle="1" w:styleId="6F3D01F4177746EDAADFF64E690EE47C">
    <w:name w:val="6F3D01F4177746EDAADFF64E690EE47C"/>
    <w:rsid w:val="00AE7264"/>
  </w:style>
  <w:style w:type="paragraph" w:customStyle="1" w:styleId="E5635A5DE37944D3A1E9D1FCBEC06FCD">
    <w:name w:val="E5635A5DE37944D3A1E9D1FCBEC06FCD"/>
    <w:rsid w:val="00AE7264"/>
  </w:style>
  <w:style w:type="paragraph" w:customStyle="1" w:styleId="506887AD2D5048DAAFEE0E5A655A0BE0">
    <w:name w:val="506887AD2D5048DAAFEE0E5A655A0BE0"/>
    <w:rsid w:val="00AE7264"/>
  </w:style>
  <w:style w:type="paragraph" w:customStyle="1" w:styleId="0B2BBEB7E76A4FB195107582BE6CD909">
    <w:name w:val="0B2BBEB7E76A4FB195107582BE6CD909"/>
    <w:rsid w:val="00AE7264"/>
  </w:style>
  <w:style w:type="paragraph" w:customStyle="1" w:styleId="23B2EE1BD5D04D329009BE53B850096E">
    <w:name w:val="23B2EE1BD5D04D329009BE53B850096E"/>
    <w:rsid w:val="00AE7264"/>
  </w:style>
  <w:style w:type="paragraph" w:customStyle="1" w:styleId="C8B219F21C254C4CB2BF1F882DA4E5D1">
    <w:name w:val="C8B219F21C254C4CB2BF1F882DA4E5D1"/>
    <w:rsid w:val="00AE7264"/>
  </w:style>
  <w:style w:type="paragraph" w:customStyle="1" w:styleId="08E5EF7F699F436F92D7CF84C877627C">
    <w:name w:val="08E5EF7F699F436F92D7CF84C877627C"/>
    <w:rsid w:val="00AE7264"/>
  </w:style>
  <w:style w:type="paragraph" w:customStyle="1" w:styleId="850B69906E8C4FC2B67170C74A0C98C8">
    <w:name w:val="850B69906E8C4FC2B67170C74A0C98C8"/>
    <w:rsid w:val="00AE7264"/>
  </w:style>
  <w:style w:type="paragraph" w:customStyle="1" w:styleId="EBBBF8A637FB4D8CA6BFC9F8EA4BBEB2">
    <w:name w:val="EBBBF8A637FB4D8CA6BFC9F8EA4BBEB2"/>
    <w:rsid w:val="00AE7264"/>
  </w:style>
  <w:style w:type="paragraph" w:customStyle="1" w:styleId="3EC8EFA34080481483F02D985D2A509E">
    <w:name w:val="3EC8EFA34080481483F02D985D2A509E"/>
    <w:rsid w:val="00AE7264"/>
  </w:style>
  <w:style w:type="paragraph" w:customStyle="1" w:styleId="D73DB6AAFB7F42F5929B85AD266283AF">
    <w:name w:val="D73DB6AAFB7F42F5929B85AD266283AF"/>
    <w:rsid w:val="00AE7264"/>
  </w:style>
  <w:style w:type="paragraph" w:customStyle="1" w:styleId="115B01E81376447DA56C86B159FDA8C1">
    <w:name w:val="115B01E81376447DA56C86B159FDA8C1"/>
    <w:rsid w:val="00AE7264"/>
  </w:style>
  <w:style w:type="paragraph" w:customStyle="1" w:styleId="D4D6B824E2124EFDAD44057131C4F35E">
    <w:name w:val="D4D6B824E2124EFDAD44057131C4F35E"/>
    <w:rsid w:val="00AE7264"/>
  </w:style>
  <w:style w:type="paragraph" w:customStyle="1" w:styleId="A56FF03CD56541D595DD98F9C1DEE6D1">
    <w:name w:val="A56FF03CD56541D595DD98F9C1DEE6D1"/>
    <w:rsid w:val="00AE7264"/>
  </w:style>
  <w:style w:type="paragraph" w:customStyle="1" w:styleId="AAB9B4118D084CAEA248441B77C42FDC">
    <w:name w:val="AAB9B4118D084CAEA248441B77C42FDC"/>
    <w:rsid w:val="00AE7264"/>
  </w:style>
  <w:style w:type="paragraph" w:customStyle="1" w:styleId="A60BB209E56E40DCA25FA7B75E20BD18">
    <w:name w:val="A60BB209E56E40DCA25FA7B75E20BD18"/>
    <w:rsid w:val="00AE7264"/>
  </w:style>
  <w:style w:type="paragraph" w:customStyle="1" w:styleId="A42039F8F52A482C80E6FB653E67EF3B">
    <w:name w:val="A42039F8F52A482C80E6FB653E67EF3B"/>
    <w:rsid w:val="00AE7264"/>
  </w:style>
  <w:style w:type="paragraph" w:customStyle="1" w:styleId="0BD79591E092471AB675C4447F8FA1E2">
    <w:name w:val="0BD79591E092471AB675C4447F8FA1E2"/>
    <w:rsid w:val="00AE7264"/>
  </w:style>
  <w:style w:type="paragraph" w:customStyle="1" w:styleId="2597E1177EC04B6BBCBE03A7022D8CAA">
    <w:name w:val="2597E1177EC04B6BBCBE03A7022D8CAA"/>
    <w:rsid w:val="00AE7264"/>
  </w:style>
  <w:style w:type="paragraph" w:customStyle="1" w:styleId="404C4BE2AB684C22AFBA2D0CE7A4C496">
    <w:name w:val="404C4BE2AB684C22AFBA2D0CE7A4C496"/>
    <w:rsid w:val="00AE7264"/>
  </w:style>
  <w:style w:type="paragraph" w:customStyle="1" w:styleId="E85BD40C411C4FA6B522C4596C38008D">
    <w:name w:val="E85BD40C411C4FA6B522C4596C38008D"/>
    <w:rsid w:val="00AE7264"/>
  </w:style>
  <w:style w:type="paragraph" w:customStyle="1" w:styleId="F790C8CCFA464861935661151B780769">
    <w:name w:val="F790C8CCFA464861935661151B780769"/>
    <w:rsid w:val="00AE7264"/>
  </w:style>
  <w:style w:type="paragraph" w:customStyle="1" w:styleId="8BEC7F3EFA924A4FABF2C18992120FD9">
    <w:name w:val="8BEC7F3EFA924A4FABF2C18992120FD9"/>
    <w:rsid w:val="00AE7264"/>
  </w:style>
  <w:style w:type="paragraph" w:customStyle="1" w:styleId="463989A9DAF14C31B69240394F56AFDD">
    <w:name w:val="463989A9DAF14C31B69240394F56AFDD"/>
    <w:rsid w:val="00AE7264"/>
  </w:style>
  <w:style w:type="paragraph" w:customStyle="1" w:styleId="482A756C9A6342F9915B1C2FEB93E3B15">
    <w:name w:val="482A756C9A6342F9915B1C2FEB93E3B15"/>
    <w:rsid w:val="00AE7264"/>
    <w:rPr>
      <w:rFonts w:eastAsiaTheme="minorHAnsi"/>
      <w:lang w:eastAsia="en-US"/>
    </w:rPr>
  </w:style>
  <w:style w:type="paragraph" w:customStyle="1" w:styleId="53F324FDE4CE4594A85AFAD4566332596">
    <w:name w:val="53F324FDE4CE4594A85AFAD4566332596"/>
    <w:rsid w:val="00AE7264"/>
    <w:rPr>
      <w:rFonts w:eastAsiaTheme="minorHAnsi"/>
      <w:lang w:eastAsia="en-US"/>
    </w:rPr>
  </w:style>
  <w:style w:type="paragraph" w:customStyle="1" w:styleId="492EBACF4E2F4AE29D61200DDCCF81BA6">
    <w:name w:val="492EBACF4E2F4AE29D61200DDCCF81BA6"/>
    <w:rsid w:val="00AE7264"/>
    <w:rPr>
      <w:rFonts w:eastAsiaTheme="minorHAnsi"/>
      <w:lang w:eastAsia="en-US"/>
    </w:rPr>
  </w:style>
  <w:style w:type="paragraph" w:customStyle="1" w:styleId="662ECEBE68D849B4A0047C4842B392866">
    <w:name w:val="662ECEBE68D849B4A0047C4842B392866"/>
    <w:rsid w:val="00AE7264"/>
    <w:rPr>
      <w:rFonts w:eastAsiaTheme="minorHAnsi"/>
      <w:lang w:eastAsia="en-US"/>
    </w:rPr>
  </w:style>
  <w:style w:type="paragraph" w:customStyle="1" w:styleId="E7C17664239348AB870F15D803B5B7946">
    <w:name w:val="E7C17664239348AB870F15D803B5B7946"/>
    <w:rsid w:val="00AE7264"/>
    <w:rPr>
      <w:rFonts w:eastAsiaTheme="minorHAnsi"/>
      <w:lang w:eastAsia="en-US"/>
    </w:rPr>
  </w:style>
  <w:style w:type="paragraph" w:customStyle="1" w:styleId="CBF12CE38A914F54B4038BF5FCBF3AC54">
    <w:name w:val="CBF12CE38A914F54B4038BF5FCBF3AC54"/>
    <w:rsid w:val="00AE7264"/>
    <w:rPr>
      <w:rFonts w:eastAsiaTheme="minorHAnsi"/>
      <w:lang w:eastAsia="en-US"/>
    </w:rPr>
  </w:style>
  <w:style w:type="paragraph" w:customStyle="1" w:styleId="599F1BAB3D8140A098B243439CACE13C4">
    <w:name w:val="599F1BAB3D8140A098B243439CACE13C4"/>
    <w:rsid w:val="00AE7264"/>
    <w:rPr>
      <w:rFonts w:eastAsiaTheme="minorHAnsi"/>
      <w:lang w:eastAsia="en-US"/>
    </w:rPr>
  </w:style>
  <w:style w:type="paragraph" w:customStyle="1" w:styleId="BDF8F9268EDA412AAA7662F22FAABB814">
    <w:name w:val="BDF8F9268EDA412AAA7662F22FAABB814"/>
    <w:rsid w:val="00AE7264"/>
    <w:rPr>
      <w:rFonts w:eastAsiaTheme="minorHAnsi"/>
      <w:lang w:eastAsia="en-US"/>
    </w:rPr>
  </w:style>
  <w:style w:type="paragraph" w:customStyle="1" w:styleId="A41CA6CA7A3843DF8B95B0951518484A4">
    <w:name w:val="A41CA6CA7A3843DF8B95B0951518484A4"/>
    <w:rsid w:val="00AE7264"/>
    <w:rPr>
      <w:rFonts w:eastAsiaTheme="minorHAnsi"/>
      <w:lang w:eastAsia="en-US"/>
    </w:rPr>
  </w:style>
  <w:style w:type="paragraph" w:customStyle="1" w:styleId="1C8AD803C71B43B59D384A895CDDCC484">
    <w:name w:val="1C8AD803C71B43B59D384A895CDDCC484"/>
    <w:rsid w:val="00AE7264"/>
    <w:rPr>
      <w:rFonts w:eastAsiaTheme="minorHAnsi"/>
      <w:lang w:eastAsia="en-US"/>
    </w:rPr>
  </w:style>
  <w:style w:type="paragraph" w:customStyle="1" w:styleId="B2DD6ACD804B4968A7A6799D354816531">
    <w:name w:val="B2DD6ACD804B4968A7A6799D354816531"/>
    <w:rsid w:val="00AE7264"/>
    <w:rPr>
      <w:rFonts w:eastAsiaTheme="minorHAnsi"/>
      <w:lang w:eastAsia="en-US"/>
    </w:rPr>
  </w:style>
  <w:style w:type="paragraph" w:customStyle="1" w:styleId="1A23B707E9AB44F8BF02B924CCB2EFFC1">
    <w:name w:val="1A23B707E9AB44F8BF02B924CCB2EFFC1"/>
    <w:rsid w:val="00AE7264"/>
    <w:rPr>
      <w:rFonts w:eastAsiaTheme="minorHAnsi"/>
      <w:lang w:eastAsia="en-US"/>
    </w:rPr>
  </w:style>
  <w:style w:type="paragraph" w:customStyle="1" w:styleId="7FB23299EA054A60986D9214FF52D4771">
    <w:name w:val="7FB23299EA054A60986D9214FF52D4771"/>
    <w:rsid w:val="00AE7264"/>
    <w:rPr>
      <w:rFonts w:eastAsiaTheme="minorHAnsi"/>
      <w:lang w:eastAsia="en-US"/>
    </w:rPr>
  </w:style>
  <w:style w:type="paragraph" w:customStyle="1" w:styleId="F77B1CB3581241059FF374575EC4AA401">
    <w:name w:val="F77B1CB3581241059FF374575EC4AA401"/>
    <w:rsid w:val="00AE7264"/>
    <w:rPr>
      <w:rFonts w:eastAsiaTheme="minorHAnsi"/>
      <w:lang w:eastAsia="en-US"/>
    </w:rPr>
  </w:style>
  <w:style w:type="paragraph" w:customStyle="1" w:styleId="EF6B0661A81D4D56ADFA5C3579DDF0141">
    <w:name w:val="EF6B0661A81D4D56ADFA5C3579DDF0141"/>
    <w:rsid w:val="00AE7264"/>
    <w:rPr>
      <w:rFonts w:eastAsiaTheme="minorHAnsi"/>
      <w:lang w:eastAsia="en-US"/>
    </w:rPr>
  </w:style>
  <w:style w:type="paragraph" w:customStyle="1" w:styleId="856339B03FA74C3091C67896A6B6490A1">
    <w:name w:val="856339B03FA74C3091C67896A6B6490A1"/>
    <w:rsid w:val="00AE7264"/>
    <w:rPr>
      <w:rFonts w:eastAsiaTheme="minorHAnsi"/>
      <w:lang w:eastAsia="en-US"/>
    </w:rPr>
  </w:style>
  <w:style w:type="paragraph" w:customStyle="1" w:styleId="2668BD7E8B5C4602A193B3C1587A26DA1">
    <w:name w:val="2668BD7E8B5C4602A193B3C1587A26DA1"/>
    <w:rsid w:val="00AE7264"/>
    <w:rPr>
      <w:rFonts w:eastAsiaTheme="minorHAnsi"/>
      <w:lang w:eastAsia="en-US"/>
    </w:rPr>
  </w:style>
  <w:style w:type="paragraph" w:customStyle="1" w:styleId="2E8E31A9EAEE4A9EAF374E42E196FDCE1">
    <w:name w:val="2E8E31A9EAEE4A9EAF374E42E196FDCE1"/>
    <w:rsid w:val="00AE7264"/>
    <w:rPr>
      <w:rFonts w:eastAsiaTheme="minorHAnsi"/>
      <w:lang w:eastAsia="en-US"/>
    </w:rPr>
  </w:style>
  <w:style w:type="paragraph" w:customStyle="1" w:styleId="FA4B5A594EA14302B5817C31B32E8CD01">
    <w:name w:val="FA4B5A594EA14302B5817C31B32E8CD01"/>
    <w:rsid w:val="00AE7264"/>
    <w:rPr>
      <w:rFonts w:eastAsiaTheme="minorHAnsi"/>
      <w:lang w:eastAsia="en-US"/>
    </w:rPr>
  </w:style>
  <w:style w:type="paragraph" w:customStyle="1" w:styleId="D55DAC97AB2044ED9F176BA7327DB1D61">
    <w:name w:val="D55DAC97AB2044ED9F176BA7327DB1D61"/>
    <w:rsid w:val="00AE7264"/>
    <w:rPr>
      <w:rFonts w:eastAsiaTheme="minorHAnsi"/>
      <w:lang w:eastAsia="en-US"/>
    </w:rPr>
  </w:style>
  <w:style w:type="paragraph" w:customStyle="1" w:styleId="4FD9D7F23283486AA686F46DD529457B1">
    <w:name w:val="4FD9D7F23283486AA686F46DD529457B1"/>
    <w:rsid w:val="00AE7264"/>
    <w:rPr>
      <w:rFonts w:eastAsiaTheme="minorHAnsi"/>
      <w:lang w:eastAsia="en-US"/>
    </w:rPr>
  </w:style>
  <w:style w:type="paragraph" w:customStyle="1" w:styleId="07058C9A1F0047D5B2675D9A7D98912D1">
    <w:name w:val="07058C9A1F0047D5B2675D9A7D98912D1"/>
    <w:rsid w:val="00AE7264"/>
    <w:rPr>
      <w:rFonts w:eastAsiaTheme="minorHAnsi"/>
      <w:lang w:eastAsia="en-US"/>
    </w:rPr>
  </w:style>
  <w:style w:type="paragraph" w:customStyle="1" w:styleId="C1C5D8851A794C83B3464FDBB979B4D01">
    <w:name w:val="C1C5D8851A794C83B3464FDBB979B4D01"/>
    <w:rsid w:val="00AE7264"/>
    <w:rPr>
      <w:rFonts w:eastAsiaTheme="minorHAnsi"/>
      <w:lang w:eastAsia="en-US"/>
    </w:rPr>
  </w:style>
  <w:style w:type="paragraph" w:customStyle="1" w:styleId="7DC6DCC0CC7F49ECB7E5DF7C2DFA68671">
    <w:name w:val="7DC6DCC0CC7F49ECB7E5DF7C2DFA68671"/>
    <w:rsid w:val="00AE7264"/>
    <w:rPr>
      <w:rFonts w:eastAsiaTheme="minorHAnsi"/>
      <w:lang w:eastAsia="en-US"/>
    </w:rPr>
  </w:style>
  <w:style w:type="paragraph" w:customStyle="1" w:styleId="2597E1177EC04B6BBCBE03A7022D8CAA1">
    <w:name w:val="2597E1177EC04B6BBCBE03A7022D8CAA1"/>
    <w:rsid w:val="00AE7264"/>
    <w:rPr>
      <w:rFonts w:eastAsiaTheme="minorHAnsi"/>
      <w:lang w:eastAsia="en-US"/>
    </w:rPr>
  </w:style>
  <w:style w:type="paragraph" w:customStyle="1" w:styleId="404C4BE2AB684C22AFBA2D0CE7A4C4961">
    <w:name w:val="404C4BE2AB684C22AFBA2D0CE7A4C4961"/>
    <w:rsid w:val="00AE7264"/>
    <w:rPr>
      <w:rFonts w:eastAsiaTheme="minorHAnsi"/>
      <w:lang w:eastAsia="en-US"/>
    </w:rPr>
  </w:style>
  <w:style w:type="paragraph" w:customStyle="1" w:styleId="E85BD40C411C4FA6B522C4596C38008D1">
    <w:name w:val="E85BD40C411C4FA6B522C4596C38008D1"/>
    <w:rsid w:val="00AE7264"/>
    <w:rPr>
      <w:rFonts w:eastAsiaTheme="minorHAnsi"/>
      <w:lang w:eastAsia="en-US"/>
    </w:rPr>
  </w:style>
  <w:style w:type="paragraph" w:customStyle="1" w:styleId="F790C8CCFA464861935661151B7807691">
    <w:name w:val="F790C8CCFA464861935661151B7807691"/>
    <w:rsid w:val="00AE7264"/>
    <w:rPr>
      <w:rFonts w:eastAsiaTheme="minorHAnsi"/>
      <w:lang w:eastAsia="en-US"/>
    </w:rPr>
  </w:style>
  <w:style w:type="paragraph" w:customStyle="1" w:styleId="8BEC7F3EFA924A4FABF2C18992120FD91">
    <w:name w:val="8BEC7F3EFA924A4FABF2C18992120FD91"/>
    <w:rsid w:val="00AE7264"/>
    <w:rPr>
      <w:rFonts w:eastAsiaTheme="minorHAnsi"/>
      <w:lang w:eastAsia="en-US"/>
    </w:rPr>
  </w:style>
  <w:style w:type="paragraph" w:customStyle="1" w:styleId="463989A9DAF14C31B69240394F56AFDD1">
    <w:name w:val="463989A9DAF14C31B69240394F56AFDD1"/>
    <w:rsid w:val="00AE7264"/>
    <w:rPr>
      <w:rFonts w:eastAsiaTheme="minorHAnsi"/>
      <w:lang w:eastAsia="en-US"/>
    </w:rPr>
  </w:style>
  <w:style w:type="paragraph" w:customStyle="1" w:styleId="27D6F84E42284CDDBA25E5BAF95E5529">
    <w:name w:val="27D6F84E42284CDDBA25E5BAF95E5529"/>
    <w:rsid w:val="00AE7264"/>
  </w:style>
  <w:style w:type="paragraph" w:customStyle="1" w:styleId="CCA76385ADAF49B192AECD0E6E1630DB">
    <w:name w:val="CCA76385ADAF49B192AECD0E6E1630DB"/>
    <w:rsid w:val="00AE7264"/>
  </w:style>
  <w:style w:type="paragraph" w:customStyle="1" w:styleId="D9140719A637400DAFDC8EFD04FD46B6">
    <w:name w:val="D9140719A637400DAFDC8EFD04FD46B6"/>
    <w:rsid w:val="00AE7264"/>
  </w:style>
  <w:style w:type="paragraph" w:customStyle="1" w:styleId="3BB931D4853140349023CA9CC250B610">
    <w:name w:val="3BB931D4853140349023CA9CC250B610"/>
    <w:rsid w:val="00AE7264"/>
  </w:style>
  <w:style w:type="paragraph" w:customStyle="1" w:styleId="3CFC6BC579D24A19A239C90C83037FCC">
    <w:name w:val="3CFC6BC579D24A19A239C90C83037FCC"/>
    <w:rsid w:val="00AE7264"/>
  </w:style>
  <w:style w:type="paragraph" w:customStyle="1" w:styleId="AB6889E87A8C44FA85BDC5C6C4F8A988">
    <w:name w:val="AB6889E87A8C44FA85BDC5C6C4F8A988"/>
    <w:rsid w:val="00AE7264"/>
  </w:style>
  <w:style w:type="paragraph" w:customStyle="1" w:styleId="6CEFD6DA20FB4C17A0C2BE43CEFA1DCF">
    <w:name w:val="6CEFD6DA20FB4C17A0C2BE43CEFA1DCF"/>
    <w:rsid w:val="00AE7264"/>
  </w:style>
  <w:style w:type="paragraph" w:customStyle="1" w:styleId="639601C8C1024B779638E0AE71AED39B">
    <w:name w:val="639601C8C1024B779638E0AE71AED39B"/>
    <w:rsid w:val="00AE7264"/>
  </w:style>
  <w:style w:type="paragraph" w:customStyle="1" w:styleId="C6D4400F8EFF4EE392D76FD1CAB56B2E">
    <w:name w:val="C6D4400F8EFF4EE392D76FD1CAB56B2E"/>
    <w:rsid w:val="00AE7264"/>
  </w:style>
  <w:style w:type="paragraph" w:customStyle="1" w:styleId="F1BB98DFEA934D1BBCCD109B0115FDBB">
    <w:name w:val="F1BB98DFEA934D1BBCCD109B0115FDBB"/>
    <w:rsid w:val="00AE7264"/>
  </w:style>
  <w:style w:type="paragraph" w:customStyle="1" w:styleId="C21C8311A6434619834CC77BA13CEAC0">
    <w:name w:val="C21C8311A6434619834CC77BA13CEAC0"/>
    <w:rsid w:val="00AE7264"/>
  </w:style>
  <w:style w:type="paragraph" w:customStyle="1" w:styleId="1DBC1739849C4919832B6D3FE7A77BC9">
    <w:name w:val="1DBC1739849C4919832B6D3FE7A77BC9"/>
    <w:rsid w:val="00AE7264"/>
  </w:style>
  <w:style w:type="paragraph" w:customStyle="1" w:styleId="C32F6B7FC93448C982E07B0415A1045B">
    <w:name w:val="C32F6B7FC93448C982E07B0415A1045B"/>
    <w:rsid w:val="00AE7264"/>
  </w:style>
  <w:style w:type="paragraph" w:customStyle="1" w:styleId="DE4AE5A2FE2A4381BC45FE8BBF0098F8">
    <w:name w:val="DE4AE5A2FE2A4381BC45FE8BBF0098F8"/>
    <w:rsid w:val="00AE7264"/>
  </w:style>
  <w:style w:type="paragraph" w:customStyle="1" w:styleId="06B2413BC70B44E2A75FA7539E2E4D37">
    <w:name w:val="06B2413BC70B44E2A75FA7539E2E4D37"/>
    <w:rsid w:val="00AE7264"/>
  </w:style>
  <w:style w:type="paragraph" w:customStyle="1" w:styleId="9DF01EB5BB3146B9A1FDE466AD8ECAE2">
    <w:name w:val="9DF01EB5BB3146B9A1FDE466AD8ECAE2"/>
    <w:rsid w:val="00AE7264"/>
  </w:style>
  <w:style w:type="paragraph" w:customStyle="1" w:styleId="54AF00325B124FC0BED5F6016F6D2A63">
    <w:name w:val="54AF00325B124FC0BED5F6016F6D2A63"/>
    <w:rsid w:val="00AE7264"/>
  </w:style>
  <w:style w:type="paragraph" w:customStyle="1" w:styleId="482A756C9A6342F9915B1C2FEB93E3B16">
    <w:name w:val="482A756C9A6342F9915B1C2FEB93E3B16"/>
    <w:rsid w:val="00AE7264"/>
    <w:rPr>
      <w:rFonts w:eastAsiaTheme="minorHAnsi"/>
      <w:lang w:eastAsia="en-US"/>
    </w:rPr>
  </w:style>
  <w:style w:type="paragraph" w:customStyle="1" w:styleId="53F324FDE4CE4594A85AFAD4566332597">
    <w:name w:val="53F324FDE4CE4594A85AFAD4566332597"/>
    <w:rsid w:val="00AE7264"/>
    <w:rPr>
      <w:rFonts w:eastAsiaTheme="minorHAnsi"/>
      <w:lang w:eastAsia="en-US"/>
    </w:rPr>
  </w:style>
  <w:style w:type="paragraph" w:customStyle="1" w:styleId="492EBACF4E2F4AE29D61200DDCCF81BA7">
    <w:name w:val="492EBACF4E2F4AE29D61200DDCCF81BA7"/>
    <w:rsid w:val="00AE7264"/>
    <w:rPr>
      <w:rFonts w:eastAsiaTheme="minorHAnsi"/>
      <w:lang w:eastAsia="en-US"/>
    </w:rPr>
  </w:style>
  <w:style w:type="paragraph" w:customStyle="1" w:styleId="662ECEBE68D849B4A0047C4842B392867">
    <w:name w:val="662ECEBE68D849B4A0047C4842B392867"/>
    <w:rsid w:val="00AE7264"/>
    <w:rPr>
      <w:rFonts w:eastAsiaTheme="minorHAnsi"/>
      <w:lang w:eastAsia="en-US"/>
    </w:rPr>
  </w:style>
  <w:style w:type="paragraph" w:customStyle="1" w:styleId="E7C17664239348AB870F15D803B5B7947">
    <w:name w:val="E7C17664239348AB870F15D803B5B7947"/>
    <w:rsid w:val="00AE7264"/>
    <w:rPr>
      <w:rFonts w:eastAsiaTheme="minorHAnsi"/>
      <w:lang w:eastAsia="en-US"/>
    </w:rPr>
  </w:style>
  <w:style w:type="paragraph" w:customStyle="1" w:styleId="CBF12CE38A914F54B4038BF5FCBF3AC55">
    <w:name w:val="CBF12CE38A914F54B4038BF5FCBF3AC55"/>
    <w:rsid w:val="00AE7264"/>
    <w:rPr>
      <w:rFonts w:eastAsiaTheme="minorHAnsi"/>
      <w:lang w:eastAsia="en-US"/>
    </w:rPr>
  </w:style>
  <w:style w:type="paragraph" w:customStyle="1" w:styleId="599F1BAB3D8140A098B243439CACE13C5">
    <w:name w:val="599F1BAB3D8140A098B243439CACE13C5"/>
    <w:rsid w:val="00AE7264"/>
    <w:rPr>
      <w:rFonts w:eastAsiaTheme="minorHAnsi"/>
      <w:lang w:eastAsia="en-US"/>
    </w:rPr>
  </w:style>
  <w:style w:type="paragraph" w:customStyle="1" w:styleId="BDF8F9268EDA412AAA7662F22FAABB815">
    <w:name w:val="BDF8F9268EDA412AAA7662F22FAABB815"/>
    <w:rsid w:val="00AE7264"/>
    <w:rPr>
      <w:rFonts w:eastAsiaTheme="minorHAnsi"/>
      <w:lang w:eastAsia="en-US"/>
    </w:rPr>
  </w:style>
  <w:style w:type="paragraph" w:customStyle="1" w:styleId="A41CA6CA7A3843DF8B95B0951518484A5">
    <w:name w:val="A41CA6CA7A3843DF8B95B0951518484A5"/>
    <w:rsid w:val="00AE7264"/>
    <w:rPr>
      <w:rFonts w:eastAsiaTheme="minorHAnsi"/>
      <w:lang w:eastAsia="en-US"/>
    </w:rPr>
  </w:style>
  <w:style w:type="paragraph" w:customStyle="1" w:styleId="1C8AD803C71B43B59D384A895CDDCC485">
    <w:name w:val="1C8AD803C71B43B59D384A895CDDCC485"/>
    <w:rsid w:val="00AE7264"/>
    <w:rPr>
      <w:rFonts w:eastAsiaTheme="minorHAnsi"/>
      <w:lang w:eastAsia="en-US"/>
    </w:rPr>
  </w:style>
  <w:style w:type="paragraph" w:customStyle="1" w:styleId="B2DD6ACD804B4968A7A6799D354816532">
    <w:name w:val="B2DD6ACD804B4968A7A6799D354816532"/>
    <w:rsid w:val="00AE7264"/>
    <w:rPr>
      <w:rFonts w:eastAsiaTheme="minorHAnsi"/>
      <w:lang w:eastAsia="en-US"/>
    </w:rPr>
  </w:style>
  <w:style w:type="paragraph" w:customStyle="1" w:styleId="1A23B707E9AB44F8BF02B924CCB2EFFC2">
    <w:name w:val="1A23B707E9AB44F8BF02B924CCB2EFFC2"/>
    <w:rsid w:val="00AE7264"/>
    <w:rPr>
      <w:rFonts w:eastAsiaTheme="minorHAnsi"/>
      <w:lang w:eastAsia="en-US"/>
    </w:rPr>
  </w:style>
  <w:style w:type="paragraph" w:customStyle="1" w:styleId="7FB23299EA054A60986D9214FF52D4772">
    <w:name w:val="7FB23299EA054A60986D9214FF52D4772"/>
    <w:rsid w:val="00AE7264"/>
    <w:rPr>
      <w:rFonts w:eastAsiaTheme="minorHAnsi"/>
      <w:lang w:eastAsia="en-US"/>
    </w:rPr>
  </w:style>
  <w:style w:type="paragraph" w:customStyle="1" w:styleId="F77B1CB3581241059FF374575EC4AA402">
    <w:name w:val="F77B1CB3581241059FF374575EC4AA402"/>
    <w:rsid w:val="00AE7264"/>
    <w:rPr>
      <w:rFonts w:eastAsiaTheme="minorHAnsi"/>
      <w:lang w:eastAsia="en-US"/>
    </w:rPr>
  </w:style>
  <w:style w:type="paragraph" w:customStyle="1" w:styleId="EF6B0661A81D4D56ADFA5C3579DDF0142">
    <w:name w:val="EF6B0661A81D4D56ADFA5C3579DDF0142"/>
    <w:rsid w:val="00AE7264"/>
    <w:rPr>
      <w:rFonts w:eastAsiaTheme="minorHAnsi"/>
      <w:lang w:eastAsia="en-US"/>
    </w:rPr>
  </w:style>
  <w:style w:type="paragraph" w:customStyle="1" w:styleId="856339B03FA74C3091C67896A6B6490A2">
    <w:name w:val="856339B03FA74C3091C67896A6B6490A2"/>
    <w:rsid w:val="00AE7264"/>
    <w:rPr>
      <w:rFonts w:eastAsiaTheme="minorHAnsi"/>
      <w:lang w:eastAsia="en-US"/>
    </w:rPr>
  </w:style>
  <w:style w:type="paragraph" w:customStyle="1" w:styleId="2668BD7E8B5C4602A193B3C1587A26DA2">
    <w:name w:val="2668BD7E8B5C4602A193B3C1587A26DA2"/>
    <w:rsid w:val="00AE7264"/>
    <w:rPr>
      <w:rFonts w:eastAsiaTheme="minorHAnsi"/>
      <w:lang w:eastAsia="en-US"/>
    </w:rPr>
  </w:style>
  <w:style w:type="paragraph" w:customStyle="1" w:styleId="2E8E31A9EAEE4A9EAF374E42E196FDCE2">
    <w:name w:val="2E8E31A9EAEE4A9EAF374E42E196FDCE2"/>
    <w:rsid w:val="00AE7264"/>
    <w:rPr>
      <w:rFonts w:eastAsiaTheme="minorHAnsi"/>
      <w:lang w:eastAsia="en-US"/>
    </w:rPr>
  </w:style>
  <w:style w:type="paragraph" w:customStyle="1" w:styleId="FA4B5A594EA14302B5817C31B32E8CD02">
    <w:name w:val="FA4B5A594EA14302B5817C31B32E8CD02"/>
    <w:rsid w:val="00AE7264"/>
    <w:rPr>
      <w:rFonts w:eastAsiaTheme="minorHAnsi"/>
      <w:lang w:eastAsia="en-US"/>
    </w:rPr>
  </w:style>
  <w:style w:type="paragraph" w:customStyle="1" w:styleId="D55DAC97AB2044ED9F176BA7327DB1D62">
    <w:name w:val="D55DAC97AB2044ED9F176BA7327DB1D62"/>
    <w:rsid w:val="00AE7264"/>
    <w:rPr>
      <w:rFonts w:eastAsiaTheme="minorHAnsi"/>
      <w:lang w:eastAsia="en-US"/>
    </w:rPr>
  </w:style>
  <w:style w:type="paragraph" w:customStyle="1" w:styleId="4FD9D7F23283486AA686F46DD529457B2">
    <w:name w:val="4FD9D7F23283486AA686F46DD529457B2"/>
    <w:rsid w:val="00AE7264"/>
    <w:rPr>
      <w:rFonts w:eastAsiaTheme="minorHAnsi"/>
      <w:lang w:eastAsia="en-US"/>
    </w:rPr>
  </w:style>
  <w:style w:type="paragraph" w:customStyle="1" w:styleId="07058C9A1F0047D5B2675D9A7D98912D2">
    <w:name w:val="07058C9A1F0047D5B2675D9A7D98912D2"/>
    <w:rsid w:val="00AE7264"/>
    <w:rPr>
      <w:rFonts w:eastAsiaTheme="minorHAnsi"/>
      <w:lang w:eastAsia="en-US"/>
    </w:rPr>
  </w:style>
  <w:style w:type="paragraph" w:customStyle="1" w:styleId="C1C5D8851A794C83B3464FDBB979B4D02">
    <w:name w:val="C1C5D8851A794C83B3464FDBB979B4D02"/>
    <w:rsid w:val="00AE7264"/>
    <w:rPr>
      <w:rFonts w:eastAsiaTheme="minorHAnsi"/>
      <w:lang w:eastAsia="en-US"/>
    </w:rPr>
  </w:style>
  <w:style w:type="paragraph" w:customStyle="1" w:styleId="7DC6DCC0CC7F49ECB7E5DF7C2DFA68672">
    <w:name w:val="7DC6DCC0CC7F49ECB7E5DF7C2DFA68672"/>
    <w:rsid w:val="00AE7264"/>
    <w:rPr>
      <w:rFonts w:eastAsiaTheme="minorHAnsi"/>
      <w:lang w:eastAsia="en-US"/>
    </w:rPr>
  </w:style>
  <w:style w:type="paragraph" w:customStyle="1" w:styleId="2597E1177EC04B6BBCBE03A7022D8CAA2">
    <w:name w:val="2597E1177EC04B6BBCBE03A7022D8CAA2"/>
    <w:rsid w:val="00AE7264"/>
    <w:rPr>
      <w:rFonts w:eastAsiaTheme="minorHAnsi"/>
      <w:lang w:eastAsia="en-US"/>
    </w:rPr>
  </w:style>
  <w:style w:type="paragraph" w:customStyle="1" w:styleId="CCA76385ADAF49B192AECD0E6E1630DB1">
    <w:name w:val="CCA76385ADAF49B192AECD0E6E1630DB1"/>
    <w:rsid w:val="00AE7264"/>
    <w:rPr>
      <w:rFonts w:eastAsiaTheme="minorHAnsi"/>
      <w:lang w:eastAsia="en-US"/>
    </w:rPr>
  </w:style>
  <w:style w:type="paragraph" w:customStyle="1" w:styleId="D9140719A637400DAFDC8EFD04FD46B61">
    <w:name w:val="D9140719A637400DAFDC8EFD04FD46B61"/>
    <w:rsid w:val="00AE7264"/>
    <w:rPr>
      <w:rFonts w:eastAsiaTheme="minorHAnsi"/>
      <w:lang w:eastAsia="en-US"/>
    </w:rPr>
  </w:style>
  <w:style w:type="paragraph" w:customStyle="1" w:styleId="27D6F84E42284CDDBA25E5BAF95E55291">
    <w:name w:val="27D6F84E42284CDDBA25E5BAF95E55291"/>
    <w:rsid w:val="00AE7264"/>
    <w:rPr>
      <w:rFonts w:eastAsiaTheme="minorHAnsi"/>
      <w:lang w:eastAsia="en-US"/>
    </w:rPr>
  </w:style>
  <w:style w:type="paragraph" w:customStyle="1" w:styleId="3BB931D4853140349023CA9CC250B6101">
    <w:name w:val="3BB931D4853140349023CA9CC250B6101"/>
    <w:rsid w:val="00AE7264"/>
    <w:rPr>
      <w:rFonts w:eastAsiaTheme="minorHAnsi"/>
      <w:lang w:eastAsia="en-US"/>
    </w:rPr>
  </w:style>
  <w:style w:type="paragraph" w:customStyle="1" w:styleId="3CFC6BC579D24A19A239C90C83037FCC1">
    <w:name w:val="3CFC6BC579D24A19A239C90C83037FCC1"/>
    <w:rsid w:val="00AE7264"/>
    <w:rPr>
      <w:rFonts w:eastAsiaTheme="minorHAnsi"/>
      <w:lang w:eastAsia="en-US"/>
    </w:rPr>
  </w:style>
  <w:style w:type="paragraph" w:customStyle="1" w:styleId="6CEFD6DA20FB4C17A0C2BE43CEFA1DCF1">
    <w:name w:val="6CEFD6DA20FB4C17A0C2BE43CEFA1DCF1"/>
    <w:rsid w:val="00AE7264"/>
    <w:rPr>
      <w:rFonts w:eastAsiaTheme="minorHAnsi"/>
      <w:lang w:eastAsia="en-US"/>
    </w:rPr>
  </w:style>
  <w:style w:type="paragraph" w:customStyle="1" w:styleId="C6D4400F8EFF4EE392D76FD1CAB56B2E1">
    <w:name w:val="C6D4400F8EFF4EE392D76FD1CAB56B2E1"/>
    <w:rsid w:val="00AE7264"/>
    <w:rPr>
      <w:rFonts w:eastAsiaTheme="minorHAnsi"/>
      <w:lang w:eastAsia="en-US"/>
    </w:rPr>
  </w:style>
  <w:style w:type="paragraph" w:customStyle="1" w:styleId="C21C8311A6434619834CC77BA13CEAC01">
    <w:name w:val="C21C8311A6434619834CC77BA13CEAC01"/>
    <w:rsid w:val="00AE7264"/>
    <w:rPr>
      <w:rFonts w:eastAsiaTheme="minorHAnsi"/>
      <w:lang w:eastAsia="en-US"/>
    </w:rPr>
  </w:style>
  <w:style w:type="paragraph" w:customStyle="1" w:styleId="1DBC1739849C4919832B6D3FE7A77BC91">
    <w:name w:val="1DBC1739849C4919832B6D3FE7A77BC91"/>
    <w:rsid w:val="00AE7264"/>
    <w:rPr>
      <w:rFonts w:eastAsiaTheme="minorHAnsi"/>
      <w:lang w:eastAsia="en-US"/>
    </w:rPr>
  </w:style>
  <w:style w:type="paragraph" w:customStyle="1" w:styleId="C32F6B7FC93448C982E07B0415A1045B1">
    <w:name w:val="C32F6B7FC93448C982E07B0415A1045B1"/>
    <w:rsid w:val="00AE7264"/>
    <w:rPr>
      <w:rFonts w:eastAsiaTheme="minorHAnsi"/>
      <w:lang w:eastAsia="en-US"/>
    </w:rPr>
  </w:style>
  <w:style w:type="paragraph" w:customStyle="1" w:styleId="DE4AE5A2FE2A4381BC45FE8BBF0098F81">
    <w:name w:val="DE4AE5A2FE2A4381BC45FE8BBF0098F81"/>
    <w:rsid w:val="00AE7264"/>
    <w:rPr>
      <w:rFonts w:eastAsiaTheme="minorHAnsi"/>
      <w:lang w:eastAsia="en-US"/>
    </w:rPr>
  </w:style>
  <w:style w:type="paragraph" w:customStyle="1" w:styleId="06B2413BC70B44E2A75FA7539E2E4D371">
    <w:name w:val="06B2413BC70B44E2A75FA7539E2E4D371"/>
    <w:rsid w:val="00AE7264"/>
    <w:rPr>
      <w:rFonts w:eastAsiaTheme="minorHAnsi"/>
      <w:lang w:eastAsia="en-US"/>
    </w:rPr>
  </w:style>
  <w:style w:type="paragraph" w:customStyle="1" w:styleId="9DF01EB5BB3146B9A1FDE466AD8ECAE21">
    <w:name w:val="9DF01EB5BB3146B9A1FDE466AD8ECAE21"/>
    <w:rsid w:val="00AE7264"/>
    <w:rPr>
      <w:rFonts w:eastAsiaTheme="minorHAnsi"/>
      <w:lang w:eastAsia="en-US"/>
    </w:rPr>
  </w:style>
  <w:style w:type="paragraph" w:customStyle="1" w:styleId="54AF00325B124FC0BED5F6016F6D2A631">
    <w:name w:val="54AF00325B124FC0BED5F6016F6D2A631"/>
    <w:rsid w:val="00AE7264"/>
    <w:rPr>
      <w:rFonts w:eastAsiaTheme="minorHAnsi"/>
      <w:lang w:eastAsia="en-US"/>
    </w:rPr>
  </w:style>
  <w:style w:type="paragraph" w:customStyle="1" w:styleId="482A756C9A6342F9915B1C2FEB93E3B17">
    <w:name w:val="482A756C9A6342F9915B1C2FEB93E3B17"/>
    <w:rsid w:val="00AE7264"/>
    <w:rPr>
      <w:rFonts w:eastAsiaTheme="minorHAnsi"/>
      <w:lang w:eastAsia="en-US"/>
    </w:rPr>
  </w:style>
  <w:style w:type="paragraph" w:customStyle="1" w:styleId="53F324FDE4CE4594A85AFAD4566332598">
    <w:name w:val="53F324FDE4CE4594A85AFAD4566332598"/>
    <w:rsid w:val="00AE7264"/>
    <w:rPr>
      <w:rFonts w:eastAsiaTheme="minorHAnsi"/>
      <w:lang w:eastAsia="en-US"/>
    </w:rPr>
  </w:style>
  <w:style w:type="paragraph" w:customStyle="1" w:styleId="492EBACF4E2F4AE29D61200DDCCF81BA8">
    <w:name w:val="492EBACF4E2F4AE29D61200DDCCF81BA8"/>
    <w:rsid w:val="00AE7264"/>
    <w:rPr>
      <w:rFonts w:eastAsiaTheme="minorHAnsi"/>
      <w:lang w:eastAsia="en-US"/>
    </w:rPr>
  </w:style>
  <w:style w:type="paragraph" w:customStyle="1" w:styleId="662ECEBE68D849B4A0047C4842B392868">
    <w:name w:val="662ECEBE68D849B4A0047C4842B392868"/>
    <w:rsid w:val="00AE7264"/>
    <w:rPr>
      <w:rFonts w:eastAsiaTheme="minorHAnsi"/>
      <w:lang w:eastAsia="en-US"/>
    </w:rPr>
  </w:style>
  <w:style w:type="paragraph" w:customStyle="1" w:styleId="E7C17664239348AB870F15D803B5B7948">
    <w:name w:val="E7C17664239348AB870F15D803B5B7948"/>
    <w:rsid w:val="00AE7264"/>
    <w:rPr>
      <w:rFonts w:eastAsiaTheme="minorHAnsi"/>
      <w:lang w:eastAsia="en-US"/>
    </w:rPr>
  </w:style>
  <w:style w:type="paragraph" w:customStyle="1" w:styleId="CBF12CE38A914F54B4038BF5FCBF3AC56">
    <w:name w:val="CBF12CE38A914F54B4038BF5FCBF3AC56"/>
    <w:rsid w:val="00AE7264"/>
    <w:rPr>
      <w:rFonts w:eastAsiaTheme="minorHAnsi"/>
      <w:lang w:eastAsia="en-US"/>
    </w:rPr>
  </w:style>
  <w:style w:type="paragraph" w:customStyle="1" w:styleId="599F1BAB3D8140A098B243439CACE13C6">
    <w:name w:val="599F1BAB3D8140A098B243439CACE13C6"/>
    <w:rsid w:val="00AE7264"/>
    <w:rPr>
      <w:rFonts w:eastAsiaTheme="minorHAnsi"/>
      <w:lang w:eastAsia="en-US"/>
    </w:rPr>
  </w:style>
  <w:style w:type="paragraph" w:customStyle="1" w:styleId="BDF8F9268EDA412AAA7662F22FAABB816">
    <w:name w:val="BDF8F9268EDA412AAA7662F22FAABB816"/>
    <w:rsid w:val="00AE7264"/>
    <w:rPr>
      <w:rFonts w:eastAsiaTheme="minorHAnsi"/>
      <w:lang w:eastAsia="en-US"/>
    </w:rPr>
  </w:style>
  <w:style w:type="paragraph" w:customStyle="1" w:styleId="A41CA6CA7A3843DF8B95B0951518484A6">
    <w:name w:val="A41CA6CA7A3843DF8B95B0951518484A6"/>
    <w:rsid w:val="00AE7264"/>
    <w:rPr>
      <w:rFonts w:eastAsiaTheme="minorHAnsi"/>
      <w:lang w:eastAsia="en-US"/>
    </w:rPr>
  </w:style>
  <w:style w:type="paragraph" w:customStyle="1" w:styleId="1C8AD803C71B43B59D384A895CDDCC486">
    <w:name w:val="1C8AD803C71B43B59D384A895CDDCC486"/>
    <w:rsid w:val="00AE7264"/>
    <w:rPr>
      <w:rFonts w:eastAsiaTheme="minorHAnsi"/>
      <w:lang w:eastAsia="en-US"/>
    </w:rPr>
  </w:style>
  <w:style w:type="paragraph" w:customStyle="1" w:styleId="B2DD6ACD804B4968A7A6799D354816533">
    <w:name w:val="B2DD6ACD804B4968A7A6799D354816533"/>
    <w:rsid w:val="00AE7264"/>
    <w:rPr>
      <w:rFonts w:eastAsiaTheme="minorHAnsi"/>
      <w:lang w:eastAsia="en-US"/>
    </w:rPr>
  </w:style>
  <w:style w:type="paragraph" w:customStyle="1" w:styleId="1A23B707E9AB44F8BF02B924CCB2EFFC3">
    <w:name w:val="1A23B707E9AB44F8BF02B924CCB2EFFC3"/>
    <w:rsid w:val="00AE7264"/>
    <w:rPr>
      <w:rFonts w:eastAsiaTheme="minorHAnsi"/>
      <w:lang w:eastAsia="en-US"/>
    </w:rPr>
  </w:style>
  <w:style w:type="paragraph" w:customStyle="1" w:styleId="7FB23299EA054A60986D9214FF52D4773">
    <w:name w:val="7FB23299EA054A60986D9214FF52D4773"/>
    <w:rsid w:val="00AE7264"/>
    <w:rPr>
      <w:rFonts w:eastAsiaTheme="minorHAnsi"/>
      <w:lang w:eastAsia="en-US"/>
    </w:rPr>
  </w:style>
  <w:style w:type="paragraph" w:customStyle="1" w:styleId="F77B1CB3581241059FF374575EC4AA403">
    <w:name w:val="F77B1CB3581241059FF374575EC4AA403"/>
    <w:rsid w:val="00AE7264"/>
    <w:rPr>
      <w:rFonts w:eastAsiaTheme="minorHAnsi"/>
      <w:lang w:eastAsia="en-US"/>
    </w:rPr>
  </w:style>
  <w:style w:type="paragraph" w:customStyle="1" w:styleId="EF6B0661A81D4D56ADFA5C3579DDF0143">
    <w:name w:val="EF6B0661A81D4D56ADFA5C3579DDF0143"/>
    <w:rsid w:val="00AE7264"/>
    <w:rPr>
      <w:rFonts w:eastAsiaTheme="minorHAnsi"/>
      <w:lang w:eastAsia="en-US"/>
    </w:rPr>
  </w:style>
  <w:style w:type="paragraph" w:customStyle="1" w:styleId="856339B03FA74C3091C67896A6B6490A3">
    <w:name w:val="856339B03FA74C3091C67896A6B6490A3"/>
    <w:rsid w:val="00AE7264"/>
    <w:rPr>
      <w:rFonts w:eastAsiaTheme="minorHAnsi"/>
      <w:lang w:eastAsia="en-US"/>
    </w:rPr>
  </w:style>
  <w:style w:type="paragraph" w:customStyle="1" w:styleId="2668BD7E8B5C4602A193B3C1587A26DA3">
    <w:name w:val="2668BD7E8B5C4602A193B3C1587A26DA3"/>
    <w:rsid w:val="00AE7264"/>
    <w:rPr>
      <w:rFonts w:eastAsiaTheme="minorHAnsi"/>
      <w:lang w:eastAsia="en-US"/>
    </w:rPr>
  </w:style>
  <w:style w:type="paragraph" w:customStyle="1" w:styleId="2E8E31A9EAEE4A9EAF374E42E196FDCE3">
    <w:name w:val="2E8E31A9EAEE4A9EAF374E42E196FDCE3"/>
    <w:rsid w:val="00AE7264"/>
    <w:rPr>
      <w:rFonts w:eastAsiaTheme="minorHAnsi"/>
      <w:lang w:eastAsia="en-US"/>
    </w:rPr>
  </w:style>
  <w:style w:type="paragraph" w:customStyle="1" w:styleId="FA4B5A594EA14302B5817C31B32E8CD03">
    <w:name w:val="FA4B5A594EA14302B5817C31B32E8CD03"/>
    <w:rsid w:val="00AE7264"/>
    <w:rPr>
      <w:rFonts w:eastAsiaTheme="minorHAnsi"/>
      <w:lang w:eastAsia="en-US"/>
    </w:rPr>
  </w:style>
  <w:style w:type="paragraph" w:customStyle="1" w:styleId="D55DAC97AB2044ED9F176BA7327DB1D63">
    <w:name w:val="D55DAC97AB2044ED9F176BA7327DB1D63"/>
    <w:rsid w:val="00AE7264"/>
    <w:rPr>
      <w:rFonts w:eastAsiaTheme="minorHAnsi"/>
      <w:lang w:eastAsia="en-US"/>
    </w:rPr>
  </w:style>
  <w:style w:type="paragraph" w:customStyle="1" w:styleId="4FD9D7F23283486AA686F46DD529457B3">
    <w:name w:val="4FD9D7F23283486AA686F46DD529457B3"/>
    <w:rsid w:val="00AE7264"/>
    <w:rPr>
      <w:rFonts w:eastAsiaTheme="minorHAnsi"/>
      <w:lang w:eastAsia="en-US"/>
    </w:rPr>
  </w:style>
  <w:style w:type="paragraph" w:customStyle="1" w:styleId="07058C9A1F0047D5B2675D9A7D98912D3">
    <w:name w:val="07058C9A1F0047D5B2675D9A7D98912D3"/>
    <w:rsid w:val="00AE7264"/>
    <w:rPr>
      <w:rFonts w:eastAsiaTheme="minorHAnsi"/>
      <w:lang w:eastAsia="en-US"/>
    </w:rPr>
  </w:style>
  <w:style w:type="paragraph" w:customStyle="1" w:styleId="C1C5D8851A794C83B3464FDBB979B4D03">
    <w:name w:val="C1C5D8851A794C83B3464FDBB979B4D03"/>
    <w:rsid w:val="00AE7264"/>
    <w:rPr>
      <w:rFonts w:eastAsiaTheme="minorHAnsi"/>
      <w:lang w:eastAsia="en-US"/>
    </w:rPr>
  </w:style>
  <w:style w:type="paragraph" w:customStyle="1" w:styleId="7DC6DCC0CC7F49ECB7E5DF7C2DFA68673">
    <w:name w:val="7DC6DCC0CC7F49ECB7E5DF7C2DFA68673"/>
    <w:rsid w:val="00AE7264"/>
    <w:rPr>
      <w:rFonts w:eastAsiaTheme="minorHAnsi"/>
      <w:lang w:eastAsia="en-US"/>
    </w:rPr>
  </w:style>
  <w:style w:type="paragraph" w:customStyle="1" w:styleId="2597E1177EC04B6BBCBE03A7022D8CAA3">
    <w:name w:val="2597E1177EC04B6BBCBE03A7022D8CAA3"/>
    <w:rsid w:val="00AE7264"/>
    <w:rPr>
      <w:rFonts w:eastAsiaTheme="minorHAnsi"/>
      <w:lang w:eastAsia="en-US"/>
    </w:rPr>
  </w:style>
  <w:style w:type="paragraph" w:customStyle="1" w:styleId="CCA76385ADAF49B192AECD0E6E1630DB2">
    <w:name w:val="CCA76385ADAF49B192AECD0E6E1630DB2"/>
    <w:rsid w:val="00AE7264"/>
    <w:rPr>
      <w:rFonts w:eastAsiaTheme="minorHAnsi"/>
      <w:lang w:eastAsia="en-US"/>
    </w:rPr>
  </w:style>
  <w:style w:type="paragraph" w:customStyle="1" w:styleId="D9140719A637400DAFDC8EFD04FD46B62">
    <w:name w:val="D9140719A637400DAFDC8EFD04FD46B62"/>
    <w:rsid w:val="00AE7264"/>
    <w:rPr>
      <w:rFonts w:eastAsiaTheme="minorHAnsi"/>
      <w:lang w:eastAsia="en-US"/>
    </w:rPr>
  </w:style>
  <w:style w:type="paragraph" w:customStyle="1" w:styleId="27D6F84E42284CDDBA25E5BAF95E55292">
    <w:name w:val="27D6F84E42284CDDBA25E5BAF95E55292"/>
    <w:rsid w:val="00AE7264"/>
    <w:rPr>
      <w:rFonts w:eastAsiaTheme="minorHAnsi"/>
      <w:lang w:eastAsia="en-US"/>
    </w:rPr>
  </w:style>
  <w:style w:type="paragraph" w:customStyle="1" w:styleId="3BB931D4853140349023CA9CC250B6102">
    <w:name w:val="3BB931D4853140349023CA9CC250B6102"/>
    <w:rsid w:val="00AE7264"/>
    <w:rPr>
      <w:rFonts w:eastAsiaTheme="minorHAnsi"/>
      <w:lang w:eastAsia="en-US"/>
    </w:rPr>
  </w:style>
  <w:style w:type="paragraph" w:customStyle="1" w:styleId="3CFC6BC579D24A19A239C90C83037FCC2">
    <w:name w:val="3CFC6BC579D24A19A239C90C83037FCC2"/>
    <w:rsid w:val="00AE7264"/>
    <w:rPr>
      <w:rFonts w:eastAsiaTheme="minorHAnsi"/>
      <w:lang w:eastAsia="en-US"/>
    </w:rPr>
  </w:style>
  <w:style w:type="paragraph" w:customStyle="1" w:styleId="6CEFD6DA20FB4C17A0C2BE43CEFA1DCF2">
    <w:name w:val="6CEFD6DA20FB4C17A0C2BE43CEFA1DCF2"/>
    <w:rsid w:val="00AE7264"/>
    <w:rPr>
      <w:rFonts w:eastAsiaTheme="minorHAnsi"/>
      <w:lang w:eastAsia="en-US"/>
    </w:rPr>
  </w:style>
  <w:style w:type="paragraph" w:customStyle="1" w:styleId="C6D4400F8EFF4EE392D76FD1CAB56B2E2">
    <w:name w:val="C6D4400F8EFF4EE392D76FD1CAB56B2E2"/>
    <w:rsid w:val="00AE7264"/>
    <w:rPr>
      <w:rFonts w:eastAsiaTheme="minorHAnsi"/>
      <w:lang w:eastAsia="en-US"/>
    </w:rPr>
  </w:style>
  <w:style w:type="paragraph" w:customStyle="1" w:styleId="C21C8311A6434619834CC77BA13CEAC02">
    <w:name w:val="C21C8311A6434619834CC77BA13CEAC02"/>
    <w:rsid w:val="00AE7264"/>
    <w:rPr>
      <w:rFonts w:eastAsiaTheme="minorHAnsi"/>
      <w:lang w:eastAsia="en-US"/>
    </w:rPr>
  </w:style>
  <w:style w:type="paragraph" w:customStyle="1" w:styleId="1DBC1739849C4919832B6D3FE7A77BC92">
    <w:name w:val="1DBC1739849C4919832B6D3FE7A77BC92"/>
    <w:rsid w:val="00AE7264"/>
    <w:rPr>
      <w:rFonts w:eastAsiaTheme="minorHAnsi"/>
      <w:lang w:eastAsia="en-US"/>
    </w:rPr>
  </w:style>
  <w:style w:type="paragraph" w:customStyle="1" w:styleId="C32F6B7FC93448C982E07B0415A1045B2">
    <w:name w:val="C32F6B7FC93448C982E07B0415A1045B2"/>
    <w:rsid w:val="00AE7264"/>
    <w:rPr>
      <w:rFonts w:eastAsiaTheme="minorHAnsi"/>
      <w:lang w:eastAsia="en-US"/>
    </w:rPr>
  </w:style>
  <w:style w:type="paragraph" w:customStyle="1" w:styleId="DE4AE5A2FE2A4381BC45FE8BBF0098F82">
    <w:name w:val="DE4AE5A2FE2A4381BC45FE8BBF0098F82"/>
    <w:rsid w:val="00AE7264"/>
    <w:rPr>
      <w:rFonts w:eastAsiaTheme="minorHAnsi"/>
      <w:lang w:eastAsia="en-US"/>
    </w:rPr>
  </w:style>
  <w:style w:type="paragraph" w:customStyle="1" w:styleId="06B2413BC70B44E2A75FA7539E2E4D372">
    <w:name w:val="06B2413BC70B44E2A75FA7539E2E4D372"/>
    <w:rsid w:val="00AE7264"/>
    <w:rPr>
      <w:rFonts w:eastAsiaTheme="minorHAnsi"/>
      <w:lang w:eastAsia="en-US"/>
    </w:rPr>
  </w:style>
  <w:style w:type="paragraph" w:customStyle="1" w:styleId="9DF01EB5BB3146B9A1FDE466AD8ECAE22">
    <w:name w:val="9DF01EB5BB3146B9A1FDE466AD8ECAE22"/>
    <w:rsid w:val="00AE7264"/>
    <w:rPr>
      <w:rFonts w:eastAsiaTheme="minorHAnsi"/>
      <w:lang w:eastAsia="en-US"/>
    </w:rPr>
  </w:style>
  <w:style w:type="paragraph" w:customStyle="1" w:styleId="54AF00325B124FC0BED5F6016F6D2A632">
    <w:name w:val="54AF00325B124FC0BED5F6016F6D2A632"/>
    <w:rsid w:val="00AE72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58</TotalTime>
  <Pages>2</Pages>
  <Words>328</Words>
  <Characters>1624</Characters>
  <Application>Microsoft Office Word</Application>
  <DocSecurity>0</DocSecurity>
  <Lines>96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Levick</dc:creator>
  <cp:keywords/>
  <dc:description/>
  <cp:lastModifiedBy>Community Service</cp:lastModifiedBy>
  <cp:revision>62</cp:revision>
  <dcterms:created xsi:type="dcterms:W3CDTF">2021-11-29T04:37:00Z</dcterms:created>
  <dcterms:modified xsi:type="dcterms:W3CDTF">2021-11-29T05:44:00Z</dcterms:modified>
</cp:coreProperties>
</file>