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F04F" w14:textId="77777777" w:rsidR="00B2323B" w:rsidRDefault="00B2323B" w:rsidP="00B611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FC1C366" w14:textId="30A0FD52" w:rsidR="00B61184" w:rsidRPr="00B2323B" w:rsidRDefault="00B2323B" w:rsidP="00B61184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266FF89A" w14:textId="77777777" w:rsidR="00B2323B" w:rsidRPr="00B2323B" w:rsidRDefault="00B2323B" w:rsidP="00B61184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lang w:val="en-US"/>
        </w:rPr>
      </w:pPr>
    </w:p>
    <w:p w14:paraId="60056574" w14:textId="67FE984F" w:rsidR="00B2323B" w:rsidRDefault="00B2323B" w:rsidP="00B611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COVID-19 Responsiveness Funding</w:t>
      </w:r>
    </w:p>
    <w:p w14:paraId="1771E298" w14:textId="77777777" w:rsidR="00B61184" w:rsidRPr="00B61184" w:rsidRDefault="00B61184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7202EAD" w14:textId="727B7081" w:rsidR="00B61184" w:rsidRDefault="009336C4" w:rsidP="009336C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9336C4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CLOSING DATE AND TIME: 4.30PM, FRIDAY, </w:t>
      </w:r>
      <w:r w:rsidR="00E16BB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18</w:t>
      </w:r>
      <w:r w:rsidRPr="009336C4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FEBRUARY 2022</w:t>
      </w:r>
    </w:p>
    <w:p w14:paraId="756E1CCD" w14:textId="1C53D3E5" w:rsidR="009336C4" w:rsidRDefault="009336C4" w:rsidP="009336C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1B120744" w14:textId="6D52BAF9" w:rsidR="00E16BB9" w:rsidRDefault="009336C4" w:rsidP="00E16BB9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/Business Name: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-1171324193"/>
          <w:placeholder>
            <w:docPart w:val="D9F6884CED4444339733832E326A0A41"/>
          </w:placeholder>
          <w:showingPlcHdr/>
        </w:sdtPr>
        <w:sdtEndPr/>
        <w:sdtContent>
          <w:r w:rsidR="00E16BB9" w:rsidRPr="00E16BB9">
            <w:rPr>
              <w:rStyle w:val="PlaceholderText"/>
              <w:b/>
              <w:bCs/>
            </w:rPr>
            <w:t>Type your answer here.</w:t>
          </w:r>
        </w:sdtContent>
      </w:sdt>
    </w:p>
    <w:p w14:paraId="618A9681" w14:textId="01BCFC32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Address:</w:t>
      </w:r>
      <w:r w:rsidR="00E16BB9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110729859"/>
          <w:placeholder>
            <w:docPart w:val="E4D45CA4096043849D24E481AD9FD229"/>
          </w:placeholder>
          <w:showingPlcHdr/>
        </w:sdtPr>
        <w:sdtEndPr/>
        <w:sdtContent>
          <w:r w:rsidR="00E16BB9">
            <w:rPr>
              <w:rStyle w:val="PlaceholderText"/>
            </w:rPr>
            <w:t>Type your answer here</w:t>
          </w:r>
          <w:r w:rsidR="00E16BB9" w:rsidRPr="00F217D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03A47C" w14:textId="54013071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Person:</w:t>
      </w:r>
      <w:r w:rsidR="00E16BB9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434331564"/>
          <w:placeholder>
            <w:docPart w:val="AC7DF7FE1C424E5A868CD8A8C6315E44"/>
          </w:placeholder>
          <w:showingPlcHdr/>
        </w:sdtPr>
        <w:sdtEndPr/>
        <w:sdtContent>
          <w:r w:rsidR="00E16BB9" w:rsidRPr="00E16BB9">
            <w:rPr>
              <w:rStyle w:val="PlaceholderText"/>
              <w:b/>
              <w:bCs/>
            </w:rPr>
            <w:t>Type your answer here.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51F96A" w14:textId="1D9F4D58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Email:</w:t>
      </w:r>
      <w:r w:rsidR="00E16BB9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2050869396"/>
          <w:placeholder>
            <w:docPart w:val="8102A0480EF44C6CB9CF8D147F95B14A"/>
          </w:placeholder>
          <w:showingPlcHdr/>
        </w:sdtPr>
        <w:sdtEndPr/>
        <w:sdtContent>
          <w:r w:rsidR="00E16BB9">
            <w:rPr>
              <w:rStyle w:val="PlaceholderText"/>
            </w:rPr>
            <w:t>Type your answer here</w:t>
          </w:r>
          <w:r w:rsidR="00E16BB9" w:rsidRPr="00F217D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05174F" w14:textId="36C5C9FE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Phone:</w:t>
      </w:r>
      <w:r w:rsidR="00E16BB9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874972472"/>
          <w:placeholder>
            <w:docPart w:val="E7281EFE244A482A8135A6B6FA4B3268"/>
          </w:placeholder>
          <w:showingPlcHdr/>
        </w:sdtPr>
        <w:sdtEndPr/>
        <w:sdtContent>
          <w:r w:rsidR="00E16BB9">
            <w:rPr>
              <w:rStyle w:val="PlaceholderText"/>
            </w:rPr>
            <w:t>Type your answer here</w:t>
          </w:r>
          <w:r w:rsidR="00E16BB9" w:rsidRPr="00F217D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F7DF5C" w14:textId="18C9DA21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ABN (if applicable):</w:t>
      </w:r>
      <w:r w:rsidR="00E16BB9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108772887"/>
          <w:placeholder>
            <w:docPart w:val="BD3894AF68724492845C1D50E611DAFC"/>
          </w:placeholder>
          <w:showingPlcHdr/>
        </w:sdtPr>
        <w:sdtEndPr/>
        <w:sdtContent>
          <w:r w:rsidR="00E16BB9">
            <w:rPr>
              <w:rStyle w:val="PlaceholderText"/>
            </w:rPr>
            <w:t>Type your answer here</w:t>
          </w:r>
          <w:r w:rsidR="00E16BB9" w:rsidRPr="00F217D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0D741D" w14:textId="3483D715" w:rsidR="009336C4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you registered for GST?</w:t>
      </w:r>
      <w:r>
        <w:rPr>
          <w:rFonts w:ascii="Arial" w:hAnsi="Arial" w:cs="Arial"/>
          <w:sz w:val="24"/>
          <w:szCs w:val="24"/>
          <w:lang w:val="en-US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8557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ab/>
        <w:t xml:space="preserve">NO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21254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3F08D88" w14:textId="664718C6" w:rsidR="00C237F1" w:rsidRDefault="009336C4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Amount requested: </w:t>
      </w:r>
      <w:r w:rsidR="00C237F1" w:rsidRPr="00C237F1">
        <w:rPr>
          <w:rFonts w:ascii="Arial" w:hAnsi="Arial" w:cs="Arial"/>
          <w:b/>
          <w:bCs/>
          <w:sz w:val="24"/>
          <w:szCs w:val="24"/>
          <w:lang w:val="en-US"/>
        </w:rPr>
        <w:t>$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606770319"/>
          <w:placeholder>
            <w:docPart w:val="BC707B761A3F49D5AB6AFE2325B118C7"/>
          </w:placeholder>
          <w:showingPlcHdr/>
        </w:sdtPr>
        <w:sdtEndPr/>
        <w:sdtContent>
          <w:r w:rsidR="00C237F1" w:rsidRPr="00C237F1">
            <w:rPr>
              <w:rStyle w:val="PlaceholderText"/>
              <w:b/>
              <w:bCs/>
            </w:rPr>
            <w:t>Dollar Amount</w:t>
          </w:r>
        </w:sdtContent>
      </w:sdt>
      <w:r w:rsidR="00C237F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F9F946" w14:textId="2A3D0EB3" w:rsidR="009336C4" w:rsidRDefault="00C237F1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submit a simple budget with this application, justifying the amount requested.</w:t>
      </w:r>
    </w:p>
    <w:p w14:paraId="0369AB9B" w14:textId="0DF21596" w:rsidR="00DB49EA" w:rsidRDefault="00DB49EA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also submit a copy of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most recent financial statements.</w:t>
      </w:r>
    </w:p>
    <w:p w14:paraId="2ECF368F" w14:textId="5E6CEA22" w:rsidR="009336C4" w:rsidRDefault="009336C4" w:rsidP="009336C4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135F008F" w14:textId="33D56322" w:rsidR="009336C4" w:rsidRPr="009336C4" w:rsidRDefault="009336C4" w:rsidP="009336C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336C4">
        <w:rPr>
          <w:rFonts w:ascii="Arial" w:hAnsi="Arial" w:cs="Arial"/>
          <w:b/>
          <w:bCs/>
          <w:sz w:val="24"/>
          <w:szCs w:val="24"/>
          <w:lang w:val="en-US"/>
        </w:rPr>
        <w:t>Eligibility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403"/>
      </w:tblGrid>
      <w:tr w:rsidR="009336C4" w14:paraId="4CE4DD3A" w14:textId="77777777" w:rsidTr="00B35152">
        <w:tc>
          <w:tcPr>
            <w:tcW w:w="8359" w:type="dxa"/>
          </w:tcPr>
          <w:p w14:paraId="34B3693A" w14:textId="631655E4" w:rsidR="009336C4" w:rsidRDefault="009336C4" w:rsidP="009336C4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Are you 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community group / business operating within the Coonamble Local Government Area?</w:t>
            </w:r>
          </w:p>
        </w:tc>
        <w:tc>
          <w:tcPr>
            <w:tcW w:w="2403" w:type="dxa"/>
          </w:tcPr>
          <w:p w14:paraId="61D8954F" w14:textId="720346E6" w:rsidR="009336C4" w:rsidRDefault="009336C4" w:rsidP="009336C4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065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981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9336C4" w14:paraId="499802EE" w14:textId="77777777" w:rsidTr="00B35152">
        <w:tc>
          <w:tcPr>
            <w:tcW w:w="8359" w:type="dxa"/>
          </w:tcPr>
          <w:p w14:paraId="0307D8A2" w14:textId="78CB74F8" w:rsidR="009336C4" w:rsidRDefault="00B35152" w:rsidP="009336C4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3C6">
              <w:rPr>
                <w:rFonts w:ascii="Arial" w:hAnsi="Arial" w:cs="Arial"/>
                <w:sz w:val="24"/>
              </w:rPr>
              <w:t>Are you community</w:t>
            </w:r>
            <w:r>
              <w:rPr>
                <w:rFonts w:ascii="Arial" w:hAnsi="Arial" w:cs="Arial"/>
                <w:sz w:val="24"/>
              </w:rPr>
              <w:t>-</w:t>
            </w:r>
            <w:r w:rsidRPr="000723C6">
              <w:rPr>
                <w:rFonts w:ascii="Arial" w:hAnsi="Arial" w:cs="Arial"/>
                <w:sz w:val="24"/>
              </w:rPr>
              <w:t xml:space="preserve">based and not-for-profit? </w:t>
            </w:r>
            <w:r w:rsidRPr="000723C6">
              <w:rPr>
                <w:rFonts w:ascii="Arial" w:hAnsi="Arial" w:cs="Arial"/>
                <w:i/>
                <w:iCs/>
                <w:sz w:val="24"/>
              </w:rPr>
              <w:t>(this is not an essential criteri</w:t>
            </w:r>
            <w:r>
              <w:rPr>
                <w:rFonts w:ascii="Arial" w:hAnsi="Arial" w:cs="Arial"/>
                <w:i/>
                <w:iCs/>
                <w:sz w:val="24"/>
              </w:rPr>
              <w:t>on</w:t>
            </w:r>
            <w:r w:rsidRPr="000723C6">
              <w:rPr>
                <w:rFonts w:ascii="Arial" w:hAnsi="Arial" w:cs="Arial"/>
                <w:i/>
                <w:iCs/>
                <w:sz w:val="24"/>
              </w:rPr>
              <w:t>, but may be used to prioritise funding allocations)</w:t>
            </w:r>
          </w:p>
        </w:tc>
        <w:tc>
          <w:tcPr>
            <w:tcW w:w="2403" w:type="dxa"/>
          </w:tcPr>
          <w:p w14:paraId="5F0E7B2B" w14:textId="2D91D4FC" w:rsidR="009336C4" w:rsidRDefault="00B35152" w:rsidP="009336C4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463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1241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5D8AF64D" w14:textId="299419A0" w:rsidR="009336C4" w:rsidRDefault="009336C4" w:rsidP="00B35152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31A7D08A" w14:textId="77BB41A7" w:rsidR="00B35152" w:rsidRPr="00B35152" w:rsidRDefault="00B35152" w:rsidP="009336C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35152">
        <w:rPr>
          <w:rFonts w:ascii="Arial" w:hAnsi="Arial" w:cs="Arial"/>
          <w:b/>
          <w:bCs/>
          <w:sz w:val="24"/>
          <w:szCs w:val="24"/>
          <w:lang w:val="en-US"/>
        </w:rPr>
        <w:t>Project / Activity</w:t>
      </w:r>
    </w:p>
    <w:p w14:paraId="65D28D17" w14:textId="4235D704" w:rsidR="00B35152" w:rsidRDefault="00B35152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Outline and describe what you are proposing to do with the requested donation. For example:</w:t>
      </w:r>
    </w:p>
    <w:p w14:paraId="0B4BE8E0" w14:textId="137A5E8D" w:rsidR="00B35152" w:rsidRPr="00DB49EA" w:rsidRDefault="00B35152" w:rsidP="00B35152">
      <w:pPr>
        <w:pStyle w:val="ListParagraph"/>
        <w:numPr>
          <w:ilvl w:val="0"/>
          <w:numId w:val="1"/>
        </w:numPr>
        <w:spacing w:before="1"/>
        <w:ind w:right="240"/>
        <w:rPr>
          <w:rFonts w:ascii="Arial" w:hAnsi="Arial" w:cs="Arial"/>
          <w:sz w:val="20"/>
          <w:szCs w:val="20"/>
        </w:rPr>
      </w:pPr>
      <w:r w:rsidRPr="00DB49EA">
        <w:rPr>
          <w:rFonts w:ascii="Arial" w:hAnsi="Arial" w:cs="Arial"/>
          <w:sz w:val="20"/>
          <w:szCs w:val="20"/>
        </w:rPr>
        <w:t>Upgrade a food business’s kitchen to ensure stronger compliance with new standards and regulations.</w:t>
      </w:r>
    </w:p>
    <w:p w14:paraId="7A318A3A" w14:textId="5F773032" w:rsidR="00B35152" w:rsidRPr="00DB49EA" w:rsidRDefault="00B35152" w:rsidP="00B35152">
      <w:pPr>
        <w:pStyle w:val="ListParagraph"/>
        <w:numPr>
          <w:ilvl w:val="0"/>
          <w:numId w:val="1"/>
        </w:numPr>
        <w:spacing w:before="1"/>
        <w:ind w:right="240"/>
        <w:rPr>
          <w:rFonts w:ascii="Arial" w:hAnsi="Arial" w:cs="Arial"/>
          <w:sz w:val="20"/>
          <w:szCs w:val="20"/>
        </w:rPr>
      </w:pPr>
      <w:r w:rsidRPr="00DB49EA">
        <w:rPr>
          <w:rFonts w:ascii="Arial" w:hAnsi="Arial" w:cs="Arial"/>
          <w:sz w:val="20"/>
          <w:szCs w:val="20"/>
        </w:rPr>
        <w:t>Deep-clean food or accommodation businesses to better comply with new food-preparation and health compliance standards.</w:t>
      </w:r>
    </w:p>
    <w:p w14:paraId="5990BD64" w14:textId="3CAE24C9" w:rsidR="00B35152" w:rsidRPr="00DB49EA" w:rsidRDefault="00C237F1" w:rsidP="00B35152">
      <w:pPr>
        <w:pStyle w:val="ListParagraph"/>
        <w:numPr>
          <w:ilvl w:val="0"/>
          <w:numId w:val="1"/>
        </w:numPr>
        <w:spacing w:before="1"/>
        <w:ind w:right="240"/>
        <w:rPr>
          <w:rFonts w:ascii="Arial" w:hAnsi="Arial" w:cs="Arial"/>
          <w:sz w:val="20"/>
          <w:szCs w:val="20"/>
        </w:rPr>
      </w:pPr>
      <w:r w:rsidRPr="00DB49EA">
        <w:rPr>
          <w:rFonts w:ascii="Arial" w:hAnsi="Arial" w:cs="Arial"/>
          <w:sz w:val="20"/>
          <w:szCs w:val="20"/>
        </w:rPr>
        <w:t>Implement m</w:t>
      </w:r>
      <w:r w:rsidR="00B35152" w:rsidRPr="00DB49EA">
        <w:rPr>
          <w:rFonts w:ascii="Arial" w:hAnsi="Arial" w:cs="Arial"/>
          <w:sz w:val="20"/>
          <w:szCs w:val="20"/>
        </w:rPr>
        <w:t xml:space="preserve">inor </w:t>
      </w:r>
      <w:r w:rsidRPr="00DB49EA">
        <w:rPr>
          <w:rFonts w:ascii="Arial" w:hAnsi="Arial" w:cs="Arial"/>
          <w:sz w:val="20"/>
          <w:szCs w:val="20"/>
        </w:rPr>
        <w:t>initiatives</w:t>
      </w:r>
      <w:r w:rsidR="00B35152" w:rsidRPr="00DB49EA">
        <w:rPr>
          <w:rFonts w:ascii="Arial" w:hAnsi="Arial" w:cs="Arial"/>
          <w:sz w:val="20"/>
          <w:szCs w:val="20"/>
        </w:rPr>
        <w:t xml:space="preserve"> to </w:t>
      </w:r>
      <w:r w:rsidRPr="00DB49EA">
        <w:rPr>
          <w:rFonts w:ascii="Arial" w:hAnsi="Arial" w:cs="Arial"/>
          <w:sz w:val="20"/>
          <w:szCs w:val="20"/>
        </w:rPr>
        <w:t xml:space="preserve">improve </w:t>
      </w:r>
      <w:r w:rsidR="00B35152" w:rsidRPr="00DB49EA">
        <w:rPr>
          <w:rFonts w:ascii="Arial" w:hAnsi="Arial" w:cs="Arial"/>
          <w:sz w:val="20"/>
          <w:szCs w:val="20"/>
        </w:rPr>
        <w:t>hygien</w:t>
      </w:r>
      <w:r w:rsidRPr="00DB49EA">
        <w:rPr>
          <w:rFonts w:ascii="Arial" w:hAnsi="Arial" w:cs="Arial"/>
          <w:sz w:val="20"/>
          <w:szCs w:val="20"/>
        </w:rPr>
        <w:t>e</w:t>
      </w:r>
      <w:r w:rsidR="00B35152" w:rsidRPr="00DB49EA">
        <w:rPr>
          <w:rFonts w:ascii="Arial" w:hAnsi="Arial" w:cs="Arial"/>
          <w:sz w:val="20"/>
          <w:szCs w:val="20"/>
        </w:rPr>
        <w:t xml:space="preserve"> practices</w:t>
      </w:r>
      <w:r w:rsidRPr="00DB49EA">
        <w:rPr>
          <w:rFonts w:ascii="Arial" w:hAnsi="Arial" w:cs="Arial"/>
          <w:sz w:val="20"/>
          <w:szCs w:val="20"/>
        </w:rPr>
        <w:t xml:space="preserve"> within a business.</w:t>
      </w:r>
    </w:p>
    <w:p w14:paraId="4B7134A2" w14:textId="04BA56E2" w:rsidR="00B35152" w:rsidRPr="00DB49EA" w:rsidRDefault="00B35152" w:rsidP="00B35152">
      <w:pPr>
        <w:pStyle w:val="ListParagraph"/>
        <w:numPr>
          <w:ilvl w:val="0"/>
          <w:numId w:val="1"/>
        </w:numPr>
        <w:spacing w:before="1"/>
        <w:ind w:right="240"/>
        <w:rPr>
          <w:rFonts w:ascii="Arial" w:hAnsi="Arial" w:cs="Arial"/>
          <w:sz w:val="20"/>
          <w:szCs w:val="20"/>
        </w:rPr>
      </w:pPr>
      <w:r w:rsidRPr="00DB49EA">
        <w:rPr>
          <w:rFonts w:ascii="Arial" w:hAnsi="Arial" w:cs="Arial"/>
          <w:sz w:val="20"/>
          <w:szCs w:val="20"/>
        </w:rPr>
        <w:t>Recovery activities or associated costs for a business, organisation or community group which has been negatively impacted by of the pandemic</w:t>
      </w:r>
      <w:r w:rsidR="00C237F1" w:rsidRPr="00DB49EA">
        <w:rPr>
          <w:rFonts w:ascii="Arial" w:hAnsi="Arial" w:cs="Arial"/>
          <w:sz w:val="20"/>
          <w:szCs w:val="20"/>
        </w:rPr>
        <w:t xml:space="preserve"> since 1 July 2021.</w:t>
      </w:r>
    </w:p>
    <w:sdt>
      <w:sdtPr>
        <w:rPr>
          <w:rFonts w:ascii="Arial" w:hAnsi="Arial" w:cs="Arial"/>
          <w:sz w:val="24"/>
          <w:szCs w:val="24"/>
          <w:lang w:val="en-US"/>
        </w:rPr>
        <w:id w:val="1067072870"/>
        <w:placeholder>
          <w:docPart w:val="FE6C95B99EA34DEB8FE576CA2CA6A6FD"/>
        </w:placeholder>
        <w:showingPlcHdr/>
      </w:sdtPr>
      <w:sdtEndPr/>
      <w:sdtContent>
        <w:p w14:paraId="05977907" w14:textId="45EB1CC8" w:rsidR="00B35152" w:rsidRDefault="00C237F1" w:rsidP="009336C4">
          <w:pPr>
            <w:spacing w:after="120" w:line="240" w:lineRule="auto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laceholderText"/>
            </w:rPr>
            <w:t>Describe your planned project or activity here</w:t>
          </w:r>
          <w:r w:rsidRPr="00F217D5">
            <w:rPr>
              <w:rStyle w:val="PlaceholderText"/>
            </w:rPr>
            <w:t>.</w:t>
          </w:r>
        </w:p>
      </w:sdtContent>
    </w:sdt>
    <w:p w14:paraId="192556EB" w14:textId="77777777" w:rsidR="00B35152" w:rsidRDefault="00B35152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2921EFD1" w14:textId="2D4D399B" w:rsidR="009336C4" w:rsidRDefault="009336C4" w:rsidP="00B35152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06A7C9E7" w14:textId="781EAD6B" w:rsidR="00B35152" w:rsidRPr="00B35152" w:rsidRDefault="00B35152" w:rsidP="00B35152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35152">
        <w:rPr>
          <w:rFonts w:ascii="Arial" w:hAnsi="Arial" w:cs="Arial"/>
          <w:b/>
          <w:bCs/>
          <w:sz w:val="24"/>
          <w:szCs w:val="24"/>
          <w:lang w:val="en-US"/>
        </w:rPr>
        <w:t>Impact</w:t>
      </w:r>
    </w:p>
    <w:p w14:paraId="2835090E" w14:textId="60B623D8" w:rsidR="009336C4" w:rsidRDefault="00B35152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the project / activity contribute to building resilience or helping the way you respond effectively to COVID-19?</w:t>
      </w:r>
    </w:p>
    <w:sdt>
      <w:sdtPr>
        <w:rPr>
          <w:rFonts w:ascii="Arial" w:hAnsi="Arial" w:cs="Arial"/>
          <w:sz w:val="24"/>
          <w:szCs w:val="24"/>
          <w:lang w:val="en-US"/>
        </w:rPr>
        <w:id w:val="344215968"/>
        <w:placeholder>
          <w:docPart w:val="AE730BD17A0E42F7848E751BB51D7610"/>
        </w:placeholder>
        <w:showingPlcHdr/>
      </w:sdtPr>
      <w:sdtEndPr/>
      <w:sdtContent>
        <w:p w14:paraId="552948DE" w14:textId="30479FB5" w:rsidR="00C237F1" w:rsidRDefault="00DB49EA" w:rsidP="00C237F1">
          <w:pPr>
            <w:spacing w:after="120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laceholderText"/>
            </w:rPr>
            <w:t>Type your answer</w:t>
          </w:r>
          <w:r w:rsidR="00C237F1">
            <w:rPr>
              <w:rStyle w:val="PlaceholderText"/>
            </w:rPr>
            <w:t xml:space="preserve"> here</w:t>
          </w:r>
          <w:r w:rsidR="00C237F1" w:rsidRPr="00F217D5">
            <w:rPr>
              <w:rStyle w:val="PlaceholderText"/>
            </w:rPr>
            <w:t>.</w:t>
          </w:r>
        </w:p>
      </w:sdtContent>
    </w:sdt>
    <w:p w14:paraId="468A106D" w14:textId="39A50236" w:rsidR="00B35152" w:rsidRDefault="00B35152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40221608" w14:textId="56A2FCBF" w:rsidR="00DB49EA" w:rsidRDefault="00DB49EA" w:rsidP="00DB49EA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many people would benefit from your project / activity?</w:t>
      </w:r>
    </w:p>
    <w:sdt>
      <w:sdtPr>
        <w:rPr>
          <w:rFonts w:ascii="Arial" w:hAnsi="Arial" w:cs="Arial"/>
          <w:sz w:val="24"/>
          <w:szCs w:val="24"/>
          <w:lang w:val="en-US"/>
        </w:rPr>
        <w:id w:val="-1719352761"/>
        <w:placeholder>
          <w:docPart w:val="54038F506D3C4F1EB3609064EF74A40A"/>
        </w:placeholder>
        <w:showingPlcHdr/>
      </w:sdtPr>
      <w:sdtEndPr/>
      <w:sdtContent>
        <w:p w14:paraId="76B40C8A" w14:textId="7C1AC47F" w:rsidR="00DB49EA" w:rsidRDefault="00DB49EA" w:rsidP="00DB49EA">
          <w:pPr>
            <w:spacing w:after="120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laceholderText"/>
            </w:rPr>
            <w:t>Type your answer here; please specify whether this is a daily, weekly or monthly estimate</w:t>
          </w:r>
          <w:r w:rsidRPr="00F217D5">
            <w:rPr>
              <w:rStyle w:val="PlaceholderText"/>
            </w:rPr>
            <w:t>.</w:t>
          </w:r>
        </w:p>
      </w:sdtContent>
    </w:sdt>
    <w:p w14:paraId="74520FF4" w14:textId="77777777" w:rsidR="00DB49EA" w:rsidRDefault="00DB49EA" w:rsidP="00DB49EA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31102F97" w14:textId="77777777" w:rsidR="00DB49EA" w:rsidRDefault="00DB49EA" w:rsidP="00DB49EA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the project / activity contribute to building resilience or helping the way you respond effectively to COVID-19?</w:t>
      </w:r>
    </w:p>
    <w:sdt>
      <w:sdtPr>
        <w:rPr>
          <w:rFonts w:ascii="Arial" w:hAnsi="Arial" w:cs="Arial"/>
          <w:sz w:val="24"/>
          <w:szCs w:val="24"/>
          <w:lang w:val="en-US"/>
        </w:rPr>
        <w:id w:val="1407340504"/>
        <w:placeholder>
          <w:docPart w:val="E0E041DA840E4C5CA3F8D3D857404054"/>
        </w:placeholder>
        <w:showingPlcHdr/>
      </w:sdtPr>
      <w:sdtEndPr/>
      <w:sdtContent>
        <w:p w14:paraId="54FE824E" w14:textId="77777777" w:rsidR="00DB49EA" w:rsidRDefault="00DB49EA" w:rsidP="00DB49EA">
          <w:pPr>
            <w:spacing w:after="120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sdtContent>
    </w:sdt>
    <w:p w14:paraId="214D504B" w14:textId="3A5FBC99" w:rsidR="00B35152" w:rsidRDefault="00B35152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53FF83EA" w14:textId="28DC83D0" w:rsidR="007E5A68" w:rsidRDefault="007E5A68" w:rsidP="007E5A68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do not receive the full amount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403"/>
      </w:tblGrid>
      <w:tr w:rsidR="007E5A68" w14:paraId="4EE09A2D" w14:textId="77777777" w:rsidTr="008B5EAA">
        <w:tc>
          <w:tcPr>
            <w:tcW w:w="8359" w:type="dxa"/>
          </w:tcPr>
          <w:p w14:paraId="0A9B8B48" w14:textId="25C8363F" w:rsidR="007E5A68" w:rsidRDefault="007E5A68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Will you still be able to complete your proposed project / activity before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30 June 2022?</w:t>
            </w:r>
          </w:p>
        </w:tc>
        <w:tc>
          <w:tcPr>
            <w:tcW w:w="2403" w:type="dxa"/>
          </w:tcPr>
          <w:p w14:paraId="0C3B02A1" w14:textId="77777777" w:rsidR="007E5A68" w:rsidRDefault="007E5A68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366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138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14:paraId="196EE6B8" w14:textId="02069F02" w:rsidR="007E5A68" w:rsidRDefault="007E5A68" w:rsidP="007E5A68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If not, how will you accomplish part of your plan with lesser funding?</w:t>
      </w:r>
    </w:p>
    <w:sdt>
      <w:sdtPr>
        <w:rPr>
          <w:rFonts w:ascii="Arial" w:hAnsi="Arial" w:cs="Arial"/>
          <w:sz w:val="24"/>
          <w:szCs w:val="24"/>
          <w:lang w:val="en-US"/>
        </w:rPr>
        <w:id w:val="1972018304"/>
        <w:placeholder>
          <w:docPart w:val="7CBA3C5D0A064A44B95F8120392AE222"/>
        </w:placeholder>
        <w:showingPlcHdr/>
      </w:sdtPr>
      <w:sdtEndPr/>
      <w:sdtContent>
        <w:p w14:paraId="4E95F164" w14:textId="77777777" w:rsidR="007E5A68" w:rsidRDefault="007E5A68" w:rsidP="007E5A68">
          <w:pPr>
            <w:spacing w:after="120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sdtContent>
    </w:sdt>
    <w:p w14:paraId="695A6D48" w14:textId="114FA608" w:rsidR="007E5A68" w:rsidRDefault="007E5A68" w:rsidP="00E16BB9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37A136C8" w14:textId="77777777" w:rsidR="00E16BB9" w:rsidRDefault="00E16BB9" w:rsidP="00E16BB9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094E99D8" w14:textId="4D1F48D5" w:rsidR="00DB49EA" w:rsidRPr="007E5A68" w:rsidRDefault="00DB49EA" w:rsidP="007E5A68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E5A68">
        <w:rPr>
          <w:rFonts w:ascii="Arial" w:hAnsi="Arial" w:cs="Arial"/>
          <w:b/>
          <w:bCs/>
          <w:sz w:val="24"/>
          <w:szCs w:val="24"/>
          <w:lang w:val="en-US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403"/>
      </w:tblGrid>
      <w:tr w:rsidR="00DB49EA" w14:paraId="2C52BAC7" w14:textId="77777777" w:rsidTr="008B5EAA">
        <w:tc>
          <w:tcPr>
            <w:tcW w:w="8359" w:type="dxa"/>
          </w:tcPr>
          <w:p w14:paraId="3E7890C1" w14:textId="54F0C88A" w:rsidR="00DB49EA" w:rsidRDefault="00DB49EA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have answered all questions</w:t>
            </w:r>
          </w:p>
        </w:tc>
        <w:tc>
          <w:tcPr>
            <w:tcW w:w="2403" w:type="dxa"/>
          </w:tcPr>
          <w:p w14:paraId="32561AE6" w14:textId="77777777" w:rsidR="00DB49EA" w:rsidRDefault="00DB49EA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231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644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DB49EA" w14:paraId="2968ED68" w14:textId="77777777" w:rsidTr="008B5EAA">
        <w:tc>
          <w:tcPr>
            <w:tcW w:w="8359" w:type="dxa"/>
          </w:tcPr>
          <w:p w14:paraId="7CD43A3B" w14:textId="4303C738" w:rsidR="00DB49EA" w:rsidRDefault="00DB49EA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I have a simple budget to submit with my application</w:t>
            </w:r>
          </w:p>
        </w:tc>
        <w:tc>
          <w:tcPr>
            <w:tcW w:w="2403" w:type="dxa"/>
          </w:tcPr>
          <w:p w14:paraId="74CAF6BF" w14:textId="77777777" w:rsidR="00DB49EA" w:rsidRDefault="00DB49EA" w:rsidP="008B5EA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516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21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B49EA" w14:paraId="31E83432" w14:textId="77777777" w:rsidTr="008B5EAA">
        <w:tc>
          <w:tcPr>
            <w:tcW w:w="8359" w:type="dxa"/>
          </w:tcPr>
          <w:p w14:paraId="22A4E40E" w14:textId="37886928" w:rsidR="00DB49EA" w:rsidRDefault="00DB49EA" w:rsidP="00DB49EA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a copy of my most recent financial statements to submit with my application</w:t>
            </w:r>
          </w:p>
        </w:tc>
        <w:tc>
          <w:tcPr>
            <w:tcW w:w="2403" w:type="dxa"/>
          </w:tcPr>
          <w:p w14:paraId="2ACDBD69" w14:textId="0BEDD89E" w:rsidR="00DB49EA" w:rsidRDefault="00DB49EA" w:rsidP="00DB49E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1008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728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4B95F9D" w14:textId="77777777" w:rsidR="00DB49EA" w:rsidRDefault="00DB49EA" w:rsidP="009336C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2B48F912" w14:textId="2987E3DC" w:rsidR="00B35152" w:rsidRDefault="00B35152" w:rsidP="00E16BB9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2EFEC9B3" w14:textId="77777777" w:rsidR="00115402" w:rsidRPr="00E16BB9" w:rsidRDefault="00115402" w:rsidP="00115402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16BB9">
        <w:rPr>
          <w:rFonts w:ascii="Arial" w:hAnsi="Arial" w:cs="Arial"/>
          <w:b/>
          <w:bCs/>
          <w:sz w:val="24"/>
          <w:szCs w:val="24"/>
          <w:lang w:val="en-US"/>
        </w:rPr>
        <w:t>TO SUBMIT:</w:t>
      </w:r>
    </w:p>
    <w:p w14:paraId="7F8CB024" w14:textId="77777777" w:rsidR="00115402" w:rsidRPr="00C237F0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>Once you’ve completed this on the computer, please print it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C237F0">
        <w:rPr>
          <w:rFonts w:ascii="Arial" w:hAnsi="Arial" w:cs="Arial"/>
          <w:sz w:val="20"/>
          <w:szCs w:val="20"/>
          <w:lang w:val="en-US"/>
        </w:rPr>
        <w:t>sign</w:t>
      </w:r>
      <w:proofErr w:type="gramEnd"/>
      <w:r w:rsidRPr="00C237F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date </w:t>
      </w:r>
      <w:r w:rsidRPr="00C237F0">
        <w:rPr>
          <w:rFonts w:ascii="Arial" w:hAnsi="Arial" w:cs="Arial"/>
          <w:sz w:val="20"/>
          <w:szCs w:val="20"/>
          <w:lang w:val="en-US"/>
        </w:rPr>
        <w:t>below.</w:t>
      </w:r>
    </w:p>
    <w:p w14:paraId="534E464B" w14:textId="77777777" w:rsidR="00115402" w:rsidRPr="00C237F0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>Submit by hand to Council’s Administration Office, 80 Castlereagh Street, Coonamble</w:t>
      </w:r>
    </w:p>
    <w:p w14:paraId="7CEB96C4" w14:textId="77777777" w:rsidR="00115402" w:rsidRPr="00C237F0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>Submit by fax to (02) 6822 1626</w:t>
      </w:r>
    </w:p>
    <w:p w14:paraId="7503D024" w14:textId="77777777" w:rsidR="00115402" w:rsidRPr="00C237F0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>Submit by post to:</w:t>
      </w:r>
    </w:p>
    <w:p w14:paraId="2E54E77F" w14:textId="77777777" w:rsidR="00115402" w:rsidRPr="00C237F0" w:rsidRDefault="00115402" w:rsidP="0011540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 xml:space="preserve">The General Manager </w:t>
      </w:r>
      <w:r w:rsidRPr="00C237F0">
        <w:rPr>
          <w:rFonts w:ascii="Arial" w:hAnsi="Arial" w:cs="Arial"/>
          <w:sz w:val="20"/>
          <w:szCs w:val="20"/>
          <w:lang w:val="en-US"/>
        </w:rPr>
        <w:br/>
        <w:t>Coonamble Shire Council</w:t>
      </w:r>
      <w:r w:rsidRPr="00C237F0">
        <w:rPr>
          <w:rFonts w:ascii="Arial" w:hAnsi="Arial" w:cs="Arial"/>
          <w:sz w:val="20"/>
          <w:szCs w:val="20"/>
          <w:lang w:val="en-US"/>
        </w:rPr>
        <w:br/>
        <w:t>PO Box 249</w:t>
      </w:r>
      <w:r w:rsidRPr="00C237F0">
        <w:rPr>
          <w:rFonts w:ascii="Arial" w:hAnsi="Arial" w:cs="Arial"/>
          <w:sz w:val="20"/>
          <w:szCs w:val="20"/>
          <w:lang w:val="en-US"/>
        </w:rPr>
        <w:br/>
        <w:t>Coonamble NSW 2829</w:t>
      </w:r>
    </w:p>
    <w:p w14:paraId="0A41B4B4" w14:textId="77777777" w:rsidR="00115402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237F0">
        <w:rPr>
          <w:rFonts w:ascii="Arial" w:hAnsi="Arial" w:cs="Arial"/>
          <w:sz w:val="20"/>
          <w:szCs w:val="20"/>
          <w:lang w:val="en-US"/>
        </w:rPr>
        <w:t xml:space="preserve">Scan and submit by email to </w:t>
      </w:r>
      <w:hyperlink r:id="rId7" w:history="1">
        <w:r w:rsidRPr="00C237F0">
          <w:rPr>
            <w:rStyle w:val="Hyperlink"/>
            <w:rFonts w:ascii="Arial" w:hAnsi="Arial" w:cs="Arial"/>
            <w:sz w:val="20"/>
            <w:szCs w:val="20"/>
            <w:lang w:val="en-US"/>
          </w:rPr>
          <w:t>council@coonambleshire.nsw.gov.au</w:t>
        </w:r>
      </w:hyperlink>
      <w:r w:rsidRPr="00C237F0">
        <w:rPr>
          <w:rFonts w:ascii="Arial" w:hAnsi="Arial" w:cs="Arial"/>
          <w:sz w:val="20"/>
          <w:szCs w:val="20"/>
          <w:lang w:val="en-US"/>
        </w:rPr>
        <w:t>, remembering to attach your budget and financial statements as well.</w:t>
      </w:r>
    </w:p>
    <w:p w14:paraId="15BE0E66" w14:textId="77777777" w:rsidR="00115402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3B0A97" w14:textId="77777777" w:rsidR="00115402" w:rsidRDefault="00115402" w:rsidP="0011540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120AC9" w14:textId="77777777" w:rsidR="00115402" w:rsidRPr="00422EA0" w:rsidRDefault="00115402" w:rsidP="001154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22EA0">
        <w:rPr>
          <w:rFonts w:ascii="Arial" w:hAnsi="Arial" w:cs="Arial"/>
          <w:b/>
          <w:bCs/>
          <w:sz w:val="24"/>
          <w:szCs w:val="24"/>
          <w:lang w:val="en-US"/>
        </w:rPr>
        <w:t>Signature</w:t>
      </w:r>
      <w:r w:rsidRPr="00422EA0">
        <w:rPr>
          <w:rFonts w:ascii="Arial" w:hAnsi="Arial" w:cs="Arial"/>
          <w:sz w:val="24"/>
          <w:szCs w:val="24"/>
          <w:lang w:val="en-US"/>
        </w:rPr>
        <w:t>: …………………………………………………</w:t>
      </w:r>
      <w:r w:rsidRPr="00422EA0">
        <w:rPr>
          <w:rFonts w:ascii="Arial" w:hAnsi="Arial" w:cs="Arial"/>
          <w:sz w:val="24"/>
          <w:szCs w:val="24"/>
          <w:lang w:val="en-US"/>
        </w:rPr>
        <w:tab/>
      </w:r>
      <w:r w:rsidRPr="00422EA0">
        <w:rPr>
          <w:rFonts w:ascii="Arial" w:hAnsi="Arial" w:cs="Arial"/>
          <w:b/>
          <w:bCs/>
          <w:sz w:val="24"/>
          <w:szCs w:val="24"/>
          <w:lang w:val="en-US"/>
        </w:rPr>
        <w:t>Date</w:t>
      </w:r>
      <w:r w:rsidRPr="00422EA0">
        <w:rPr>
          <w:rFonts w:ascii="Arial" w:hAnsi="Arial" w:cs="Arial"/>
          <w:sz w:val="24"/>
          <w:szCs w:val="24"/>
          <w:lang w:val="en-US"/>
        </w:rPr>
        <w:t>: ………………………………………</w:t>
      </w:r>
    </w:p>
    <w:p w14:paraId="63CDB96D" w14:textId="77777777" w:rsidR="007E5A68" w:rsidRPr="009336C4" w:rsidRDefault="007E5A68" w:rsidP="0011540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E5A68" w:rsidRPr="009336C4" w:rsidSect="003E6D55">
      <w:headerReference w:type="default" r:id="rId8"/>
      <w:footerReference w:type="default" r:id="rId9"/>
      <w:pgSz w:w="11906" w:h="16838"/>
      <w:pgMar w:top="1134" w:right="567" w:bottom="851" w:left="56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07DB" w14:textId="77777777" w:rsidR="00B2323B" w:rsidRDefault="00B2323B" w:rsidP="00647C7B">
      <w:pPr>
        <w:spacing w:after="0" w:line="240" w:lineRule="auto"/>
      </w:pPr>
      <w:r>
        <w:separator/>
      </w:r>
    </w:p>
    <w:p w14:paraId="66F016C7" w14:textId="77777777" w:rsidR="00B2323B" w:rsidRDefault="00B2323B"/>
  </w:endnote>
  <w:endnote w:type="continuationSeparator" w:id="0">
    <w:p w14:paraId="4CA00319" w14:textId="77777777" w:rsidR="00B2323B" w:rsidRDefault="00B2323B" w:rsidP="00647C7B">
      <w:pPr>
        <w:spacing w:after="0" w:line="240" w:lineRule="auto"/>
      </w:pPr>
      <w:r>
        <w:continuationSeparator/>
      </w:r>
    </w:p>
    <w:p w14:paraId="31A3C607" w14:textId="77777777" w:rsidR="00B2323B" w:rsidRDefault="00B23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1039" w14:textId="272C2C81" w:rsidR="00C50DC3" w:rsidRPr="00B61184" w:rsidRDefault="009336C4" w:rsidP="00B61184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COVID-19 Responsiveness Grant Application Form</w:t>
    </w:r>
    <w:r>
      <w:rPr>
        <w:rFonts w:ascii="Arial" w:hAnsi="Arial" w:cs="Arial"/>
        <w:sz w:val="16"/>
        <w:szCs w:val="16"/>
        <w:lang w:val="en-US"/>
      </w:rPr>
      <w:fldChar w:fldCharType="end"/>
    </w:r>
    <w:r w:rsidR="002B5085" w:rsidRPr="002B5085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81189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5085" w:rsidRPr="002B5085">
          <w:rPr>
            <w:rFonts w:ascii="Arial" w:hAnsi="Arial" w:cs="Arial"/>
            <w:sz w:val="16"/>
            <w:szCs w:val="16"/>
          </w:rPr>
          <w:fldChar w:fldCharType="begin"/>
        </w:r>
        <w:r w:rsidR="002B5085" w:rsidRPr="002B508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B5085" w:rsidRPr="002B5085">
          <w:rPr>
            <w:rFonts w:ascii="Arial" w:hAnsi="Arial" w:cs="Arial"/>
            <w:sz w:val="16"/>
            <w:szCs w:val="16"/>
          </w:rPr>
          <w:fldChar w:fldCharType="separate"/>
        </w:r>
        <w:r w:rsidR="002B5085" w:rsidRPr="002B5085">
          <w:rPr>
            <w:rFonts w:ascii="Arial" w:hAnsi="Arial" w:cs="Arial"/>
            <w:sz w:val="16"/>
            <w:szCs w:val="16"/>
          </w:rPr>
          <w:t>1</w:t>
        </w:r>
        <w:r w:rsidR="002B5085" w:rsidRPr="002B5085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  <w:r w:rsidR="002B5085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>06-JAN-22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D1E6" w14:textId="77777777" w:rsidR="00B2323B" w:rsidRDefault="00B2323B" w:rsidP="00647C7B">
      <w:pPr>
        <w:spacing w:after="0" w:line="240" w:lineRule="auto"/>
      </w:pPr>
      <w:r>
        <w:separator/>
      </w:r>
    </w:p>
    <w:p w14:paraId="4FCF321B" w14:textId="77777777" w:rsidR="00B2323B" w:rsidRDefault="00B2323B"/>
  </w:footnote>
  <w:footnote w:type="continuationSeparator" w:id="0">
    <w:p w14:paraId="61DC451B" w14:textId="77777777" w:rsidR="00B2323B" w:rsidRDefault="00B2323B" w:rsidP="00647C7B">
      <w:pPr>
        <w:spacing w:after="0" w:line="240" w:lineRule="auto"/>
      </w:pPr>
      <w:r>
        <w:continuationSeparator/>
      </w:r>
    </w:p>
    <w:p w14:paraId="5A53FA51" w14:textId="77777777" w:rsidR="00B2323B" w:rsidRDefault="00B23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EEEB" w14:textId="77777777" w:rsidR="00C50DC3" w:rsidRDefault="00662338" w:rsidP="00B611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B7B415" wp14:editId="12845635">
              <wp:simplePos x="0" y="0"/>
              <wp:positionH relativeFrom="column">
                <wp:posOffset>1383030</wp:posOffset>
              </wp:positionH>
              <wp:positionV relativeFrom="paragraph">
                <wp:posOffset>-64770</wp:posOffset>
              </wp:positionV>
              <wp:extent cx="5625465" cy="4972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465" cy="497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D790D" w14:textId="77777777" w:rsidR="00662338" w:rsidRPr="00662338" w:rsidRDefault="00662338" w:rsidP="00662338">
                          <w:pPr>
                            <w:spacing w:after="0" w:line="240" w:lineRule="auto"/>
                            <w:jc w:val="both"/>
                            <w:rPr>
                              <w:w w:val="96"/>
                              <w:sz w:val="12"/>
                              <w:szCs w:val="12"/>
                            </w:rPr>
                          </w:pP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The information you provide in completing this application/form is considered 'personal information' for the purposes of the </w:t>
                          </w:r>
                          <w:r w:rsidRPr="00662338">
                            <w:rPr>
                              <w:i/>
                              <w:iCs/>
                              <w:w w:val="96"/>
                              <w:sz w:val="12"/>
                              <w:szCs w:val="12"/>
                            </w:rPr>
                            <w:t>Privacy and Personal Information Protection Act, 1998</w:t>
                          </w: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. Coonamble Shire Council collects, stores, accesses, </w:t>
                          </w:r>
                          <w:proofErr w:type="gramStart"/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>uses</w:t>
                          </w:r>
                          <w:proofErr w:type="gramEnd"/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 and discloses any personal Information you provide in order to facilitate services, customer requests and Council business, in accordance with obligations under the </w:t>
                          </w:r>
                          <w:r w:rsidRPr="00662338">
                            <w:rPr>
                              <w:i/>
                              <w:iCs/>
                              <w:w w:val="96"/>
                              <w:sz w:val="12"/>
                              <w:szCs w:val="12"/>
                            </w:rPr>
                            <w:t>Privacy and Personal Information Protection Act, 1998</w:t>
                          </w: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 and Council’s Model Privacy Management Plan. The retention and disposal of your personal information is governed by the Local Government Record-Keeping Rule GA39. Council takes all reasonable and appropriate steps to protect the privacy of individuals as required by law.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B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9pt;margin-top:-5.1pt;width:442.95pt;height:39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" filled="f" stroked="f">
              <v:textbox>
                <w:txbxContent>
                  <w:p w14:paraId="749D790D" w14:textId="77777777" w:rsidR="00662338" w:rsidRPr="00662338" w:rsidRDefault="00662338" w:rsidP="00662338">
                    <w:pPr>
                      <w:spacing w:after="0" w:line="240" w:lineRule="auto"/>
                      <w:jc w:val="both"/>
                      <w:rPr>
                        <w:w w:val="96"/>
                        <w:sz w:val="12"/>
                        <w:szCs w:val="12"/>
                      </w:rPr>
                    </w:pP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The information you provide in completing this application/form is considered 'personal information' for the purposes of the </w:t>
                    </w:r>
                    <w:r w:rsidRPr="00662338">
                      <w:rPr>
                        <w:i/>
                        <w:iCs/>
                        <w:w w:val="96"/>
                        <w:sz w:val="12"/>
                        <w:szCs w:val="12"/>
                      </w:rPr>
                      <w:t>Privacy and Personal Information Protection Act, 1998</w:t>
                    </w: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. Coonamble Shire Council collects, stores, accesses, </w:t>
                    </w:r>
                    <w:proofErr w:type="gramStart"/>
                    <w:r w:rsidRPr="00662338">
                      <w:rPr>
                        <w:w w:val="96"/>
                        <w:sz w:val="12"/>
                        <w:szCs w:val="12"/>
                      </w:rPr>
                      <w:t>uses</w:t>
                    </w:r>
                    <w:proofErr w:type="gramEnd"/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 and discloses any personal Information you provide in order to facilitate services, customer requests and Council business, in accordance with obligations under the </w:t>
                    </w:r>
                    <w:r w:rsidRPr="00662338">
                      <w:rPr>
                        <w:i/>
                        <w:iCs/>
                        <w:w w:val="96"/>
                        <w:sz w:val="12"/>
                        <w:szCs w:val="12"/>
                      </w:rPr>
                      <w:t>Privacy and Personal Information Protection Act, 1998</w:t>
                    </w: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 and Council’s Model Privacy Management Plan. The retention and disposal of your personal information is governed by the Local Government Record-Keeping Rule GA39. Council takes all reasonable and appropriate steps to protect the privacy of individuals as required by law.</w:t>
                    </w:r>
                  </w:p>
                </w:txbxContent>
              </v:textbox>
            </v:shape>
          </w:pict>
        </mc:Fallback>
      </mc:AlternateContent>
    </w:r>
    <w:r w:rsidR="00647C7B">
      <w:rPr>
        <w:noProof/>
      </w:rPr>
      <w:drawing>
        <wp:inline distT="0" distB="0" distL="0" distR="0" wp14:anchorId="79EBFB27" wp14:editId="6D0F0771">
          <wp:extent cx="1093694" cy="359328"/>
          <wp:effectExtent l="0" t="0" r="0" b="3175"/>
          <wp:docPr id="9" name="Picture 9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4" r="11863"/>
                  <a:stretch/>
                </pic:blipFill>
                <pic:spPr bwMode="auto">
                  <a:xfrm>
                    <a:off x="0" y="0"/>
                    <a:ext cx="1143258" cy="375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B6936"/>
    <w:multiLevelType w:val="hybridMultilevel"/>
    <w:tmpl w:val="1638BC9C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B"/>
    <w:rsid w:val="00115402"/>
    <w:rsid w:val="00161BE9"/>
    <w:rsid w:val="002B5085"/>
    <w:rsid w:val="002D4473"/>
    <w:rsid w:val="003E6D55"/>
    <w:rsid w:val="005F0DC8"/>
    <w:rsid w:val="00647C7B"/>
    <w:rsid w:val="00662338"/>
    <w:rsid w:val="007E5A68"/>
    <w:rsid w:val="009336C4"/>
    <w:rsid w:val="00B2323B"/>
    <w:rsid w:val="00B35152"/>
    <w:rsid w:val="00B61184"/>
    <w:rsid w:val="00C237F1"/>
    <w:rsid w:val="00C50DC3"/>
    <w:rsid w:val="00DB49EA"/>
    <w:rsid w:val="00E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A88F4"/>
  <w15:chartTrackingRefBased/>
  <w15:docId w15:val="{FAC81CC8-C02A-417C-9F58-E090B0D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7B"/>
  </w:style>
  <w:style w:type="paragraph" w:styleId="Footer">
    <w:name w:val="footer"/>
    <w:basedOn w:val="Normal"/>
    <w:link w:val="FooterChar"/>
    <w:uiPriority w:val="99"/>
    <w:unhideWhenUsed/>
    <w:rsid w:val="0064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7B"/>
  </w:style>
  <w:style w:type="paragraph" w:customStyle="1" w:styleId="Default">
    <w:name w:val="Default"/>
    <w:rsid w:val="006623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35152"/>
    <w:pPr>
      <w:widowControl w:val="0"/>
      <w:autoSpaceDE w:val="0"/>
      <w:autoSpaceDN w:val="0"/>
      <w:spacing w:after="0" w:line="240" w:lineRule="auto"/>
      <w:ind w:left="2058" w:hanging="361"/>
    </w:pPr>
    <w:rPr>
      <w:rFonts w:ascii="Georgia" w:eastAsia="Georgia" w:hAnsi="Georgia" w:cs="Georgia"/>
    </w:rPr>
  </w:style>
  <w:style w:type="character" w:styleId="PlaceholderText">
    <w:name w:val="Placeholder Text"/>
    <w:basedOn w:val="DefaultParagraphFont"/>
    <w:uiPriority w:val="99"/>
    <w:semiHidden/>
    <w:rsid w:val="00C23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5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coonambleshire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s\Documents\Custom%20Office%20Templates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707B761A3F49D5AB6AFE2325B1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566A-6A50-4962-9080-5CAE06FF3018}"/>
      </w:docPartPr>
      <w:docPartBody>
        <w:p w:rsidR="00D938D1" w:rsidRDefault="0088037B" w:rsidP="0088037B">
          <w:pPr>
            <w:pStyle w:val="BC707B761A3F49D5AB6AFE2325B118C78"/>
          </w:pPr>
          <w:r w:rsidRPr="00C237F1">
            <w:rPr>
              <w:rStyle w:val="PlaceholderText"/>
              <w:b/>
              <w:bCs/>
            </w:rPr>
            <w:t>Dollar Amount</w:t>
          </w:r>
        </w:p>
      </w:docPartBody>
    </w:docPart>
    <w:docPart>
      <w:docPartPr>
        <w:name w:val="AE730BD17A0E42F7848E751BB51D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510E-472D-4FD7-ADC4-2EFD1C8174CC}"/>
      </w:docPartPr>
      <w:docPartBody>
        <w:p w:rsidR="00D938D1" w:rsidRDefault="0088037B" w:rsidP="0088037B">
          <w:pPr>
            <w:pStyle w:val="AE730BD17A0E42F7848E751BB51D76106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54038F506D3C4F1EB3609064EF74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6FE6-680D-4C21-A4C4-B941649DC9B0}"/>
      </w:docPartPr>
      <w:docPartBody>
        <w:p w:rsidR="00D938D1" w:rsidRDefault="0088037B" w:rsidP="0088037B">
          <w:pPr>
            <w:pStyle w:val="54038F506D3C4F1EB3609064EF74A40A6"/>
          </w:pPr>
          <w:r>
            <w:rPr>
              <w:rStyle w:val="PlaceholderText"/>
            </w:rPr>
            <w:t>Type your answer here; please specify whether this is a daily, weekly or monthly estimate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E0E041DA840E4C5CA3F8D3D85740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908-5653-4F1B-A226-15DEB527BE56}"/>
      </w:docPartPr>
      <w:docPartBody>
        <w:p w:rsidR="00D938D1" w:rsidRDefault="0088037B" w:rsidP="0088037B">
          <w:pPr>
            <w:pStyle w:val="E0E041DA840E4C5CA3F8D3D8574040546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FE6C95B99EA34DEB8FE576CA2CA6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8977-7786-4C12-98AC-720A60A9F7FF}"/>
      </w:docPartPr>
      <w:docPartBody>
        <w:p w:rsidR="00D938D1" w:rsidRDefault="0088037B" w:rsidP="0088037B">
          <w:pPr>
            <w:pStyle w:val="FE6C95B99EA34DEB8FE576CA2CA6A6FD5"/>
          </w:pPr>
          <w:r>
            <w:rPr>
              <w:rStyle w:val="PlaceholderText"/>
            </w:rPr>
            <w:t>Describe your planned project or activity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7CBA3C5D0A064A44B95F8120392A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CB79-5B7C-4386-9474-398DCC929EA4}"/>
      </w:docPartPr>
      <w:docPartBody>
        <w:p w:rsidR="00D938D1" w:rsidRDefault="0088037B" w:rsidP="0088037B">
          <w:pPr>
            <w:pStyle w:val="7CBA3C5D0A064A44B95F8120392AE2224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D9F6884CED4444339733832E326A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9434-3BFB-45BA-BDFA-37ADC3208A2E}"/>
      </w:docPartPr>
      <w:docPartBody>
        <w:p w:rsidR="00D938D1" w:rsidRDefault="0088037B" w:rsidP="0088037B">
          <w:pPr>
            <w:pStyle w:val="D9F6884CED4444339733832E326A0A41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E4D45CA4096043849D24E481AD9F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FFFB-24EC-4070-9063-060D42E12E75}"/>
      </w:docPartPr>
      <w:docPartBody>
        <w:p w:rsidR="00D938D1" w:rsidRDefault="0088037B" w:rsidP="0088037B">
          <w:pPr>
            <w:pStyle w:val="E4D45CA4096043849D24E481AD9FD229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AC7DF7FE1C424E5A868CD8A8C631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8643-3E50-4F16-A1C7-50E272F5A43A}"/>
      </w:docPartPr>
      <w:docPartBody>
        <w:p w:rsidR="00D938D1" w:rsidRDefault="0088037B" w:rsidP="0088037B">
          <w:pPr>
            <w:pStyle w:val="AC7DF7FE1C424E5A868CD8A8C6315E44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8102A0480EF44C6CB9CF8D147F95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5F61-A105-4DD2-AFC0-CA3DEBEA5F91}"/>
      </w:docPartPr>
      <w:docPartBody>
        <w:p w:rsidR="00D938D1" w:rsidRDefault="0088037B" w:rsidP="0088037B">
          <w:pPr>
            <w:pStyle w:val="8102A0480EF44C6CB9CF8D147F95B14A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E7281EFE244A482A8135A6B6FA4B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6F94-7B8D-4B78-BC92-1AFAF741BA5D}"/>
      </w:docPartPr>
      <w:docPartBody>
        <w:p w:rsidR="00D938D1" w:rsidRDefault="0088037B" w:rsidP="0088037B">
          <w:pPr>
            <w:pStyle w:val="E7281EFE244A482A8135A6B6FA4B3268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  <w:docPart>
      <w:docPartPr>
        <w:name w:val="BD3894AF68724492845C1D50E611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732B-4086-408B-BE71-C6823CA9FCE8}"/>
      </w:docPartPr>
      <w:docPartBody>
        <w:p w:rsidR="00D938D1" w:rsidRDefault="0088037B" w:rsidP="0088037B">
          <w:pPr>
            <w:pStyle w:val="BD3894AF68724492845C1D50E611DAFC1"/>
          </w:pPr>
          <w:r>
            <w:rPr>
              <w:rStyle w:val="PlaceholderText"/>
            </w:rPr>
            <w:t>Type your answer here</w:t>
          </w:r>
          <w:r w:rsidRPr="00F217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7B"/>
    <w:rsid w:val="0088037B"/>
    <w:rsid w:val="00D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37B"/>
    <w:rPr>
      <w:color w:val="808080"/>
    </w:rPr>
  </w:style>
  <w:style w:type="paragraph" w:customStyle="1" w:styleId="D9F6884CED4444339733832E326A0A411">
    <w:name w:val="D9F6884CED4444339733832E326A0A411"/>
    <w:rsid w:val="0088037B"/>
    <w:rPr>
      <w:rFonts w:eastAsiaTheme="minorHAnsi"/>
      <w:lang w:eastAsia="en-US"/>
    </w:rPr>
  </w:style>
  <w:style w:type="paragraph" w:customStyle="1" w:styleId="E4D45CA4096043849D24E481AD9FD2291">
    <w:name w:val="E4D45CA4096043849D24E481AD9FD2291"/>
    <w:rsid w:val="0088037B"/>
    <w:rPr>
      <w:rFonts w:eastAsiaTheme="minorHAnsi"/>
      <w:lang w:eastAsia="en-US"/>
    </w:rPr>
  </w:style>
  <w:style w:type="paragraph" w:customStyle="1" w:styleId="AC7DF7FE1C424E5A868CD8A8C6315E441">
    <w:name w:val="AC7DF7FE1C424E5A868CD8A8C6315E441"/>
    <w:rsid w:val="0088037B"/>
    <w:rPr>
      <w:rFonts w:eastAsiaTheme="minorHAnsi"/>
      <w:lang w:eastAsia="en-US"/>
    </w:rPr>
  </w:style>
  <w:style w:type="paragraph" w:customStyle="1" w:styleId="8102A0480EF44C6CB9CF8D147F95B14A1">
    <w:name w:val="8102A0480EF44C6CB9CF8D147F95B14A1"/>
    <w:rsid w:val="0088037B"/>
    <w:rPr>
      <w:rFonts w:eastAsiaTheme="minorHAnsi"/>
      <w:lang w:eastAsia="en-US"/>
    </w:rPr>
  </w:style>
  <w:style w:type="paragraph" w:customStyle="1" w:styleId="E7281EFE244A482A8135A6B6FA4B32681">
    <w:name w:val="E7281EFE244A482A8135A6B6FA4B32681"/>
    <w:rsid w:val="0088037B"/>
    <w:rPr>
      <w:rFonts w:eastAsiaTheme="minorHAnsi"/>
      <w:lang w:eastAsia="en-US"/>
    </w:rPr>
  </w:style>
  <w:style w:type="paragraph" w:customStyle="1" w:styleId="BD3894AF68724492845C1D50E611DAFC1">
    <w:name w:val="BD3894AF68724492845C1D50E611DAFC1"/>
    <w:rsid w:val="0088037B"/>
    <w:rPr>
      <w:rFonts w:eastAsiaTheme="minorHAnsi"/>
      <w:lang w:eastAsia="en-US"/>
    </w:rPr>
  </w:style>
  <w:style w:type="paragraph" w:customStyle="1" w:styleId="BC707B761A3F49D5AB6AFE2325B118C78">
    <w:name w:val="BC707B761A3F49D5AB6AFE2325B118C78"/>
    <w:rsid w:val="0088037B"/>
    <w:rPr>
      <w:rFonts w:eastAsiaTheme="minorHAnsi"/>
      <w:lang w:eastAsia="en-US"/>
    </w:rPr>
  </w:style>
  <w:style w:type="paragraph" w:customStyle="1" w:styleId="FE6C95B99EA34DEB8FE576CA2CA6A6FD5">
    <w:name w:val="FE6C95B99EA34DEB8FE576CA2CA6A6FD5"/>
    <w:rsid w:val="0088037B"/>
    <w:rPr>
      <w:rFonts w:eastAsiaTheme="minorHAnsi"/>
      <w:lang w:eastAsia="en-US"/>
    </w:rPr>
  </w:style>
  <w:style w:type="paragraph" w:customStyle="1" w:styleId="AE730BD17A0E42F7848E751BB51D76106">
    <w:name w:val="AE730BD17A0E42F7848E751BB51D76106"/>
    <w:rsid w:val="0088037B"/>
    <w:rPr>
      <w:rFonts w:eastAsiaTheme="minorHAnsi"/>
      <w:lang w:eastAsia="en-US"/>
    </w:rPr>
  </w:style>
  <w:style w:type="paragraph" w:customStyle="1" w:styleId="54038F506D3C4F1EB3609064EF74A40A6">
    <w:name w:val="54038F506D3C4F1EB3609064EF74A40A6"/>
    <w:rsid w:val="0088037B"/>
    <w:rPr>
      <w:rFonts w:eastAsiaTheme="minorHAnsi"/>
      <w:lang w:eastAsia="en-US"/>
    </w:rPr>
  </w:style>
  <w:style w:type="paragraph" w:customStyle="1" w:styleId="E0E041DA840E4C5CA3F8D3D8574040546">
    <w:name w:val="E0E041DA840E4C5CA3F8D3D8574040546"/>
    <w:rsid w:val="0088037B"/>
    <w:rPr>
      <w:rFonts w:eastAsiaTheme="minorHAnsi"/>
      <w:lang w:eastAsia="en-US"/>
    </w:rPr>
  </w:style>
  <w:style w:type="paragraph" w:customStyle="1" w:styleId="7CBA3C5D0A064A44B95F8120392AE2224">
    <w:name w:val="7CBA3C5D0A064A44B95F8120392AE2224"/>
    <w:rsid w:val="008803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2</Pages>
  <Words>477</Words>
  <Characters>2518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Levick</dc:creator>
  <cp:keywords/>
  <dc:description/>
  <cp:lastModifiedBy>Community Service</cp:lastModifiedBy>
  <cp:revision>3</cp:revision>
  <dcterms:created xsi:type="dcterms:W3CDTF">2022-01-06T03:35:00Z</dcterms:created>
  <dcterms:modified xsi:type="dcterms:W3CDTF">2022-01-06T03:48:00Z</dcterms:modified>
</cp:coreProperties>
</file>