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F708" w14:textId="5E72F64F"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B84716">
        <w:rPr>
          <w:rFonts w:ascii="Arial" w:eastAsia="Osaka" w:hAnsi="Arial" w:cs="Arial"/>
          <w:b/>
          <w:bCs/>
          <w:color w:val="000000"/>
          <w:sz w:val="32"/>
          <w:szCs w:val="32"/>
          <w:u w:color="000000"/>
        </w:rPr>
        <w:t>220128B</w:t>
      </w:r>
    </w:p>
    <w:p w14:paraId="35A2AAF9"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467A47" w14:paraId="325D0C78" w14:textId="77777777" w:rsidTr="00A12201">
        <w:tc>
          <w:tcPr>
            <w:tcW w:w="1843" w:type="dxa"/>
          </w:tcPr>
          <w:p w14:paraId="3C85EDB8" w14:textId="77777777" w:rsidR="00467A47" w:rsidRPr="002464F0" w:rsidRDefault="00467A47" w:rsidP="00467A4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78FD8ED2" w14:textId="323919EE" w:rsidR="00467A47" w:rsidRDefault="000766C7" w:rsidP="00467A4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Installation of Fence at </w:t>
            </w:r>
            <w:r w:rsidR="00447659">
              <w:rPr>
                <w:rFonts w:ascii="Arial" w:eastAsia="Osaka" w:hAnsi="Arial" w:cs="Arial"/>
                <w:color w:val="000000"/>
                <w:sz w:val="22"/>
                <w:szCs w:val="22"/>
                <w:u w:color="000000"/>
              </w:rPr>
              <w:t>Coonamble Common</w:t>
            </w:r>
          </w:p>
        </w:tc>
      </w:tr>
      <w:tr w:rsidR="00467A47" w14:paraId="061E7E97" w14:textId="77777777" w:rsidTr="00A12201">
        <w:tc>
          <w:tcPr>
            <w:tcW w:w="1843" w:type="dxa"/>
          </w:tcPr>
          <w:p w14:paraId="36B42CF0" w14:textId="77777777" w:rsidR="00467A47" w:rsidRDefault="00467A47" w:rsidP="00467A47">
            <w:pPr>
              <w:rPr>
                <w:rFonts w:ascii="Arial" w:eastAsia="Osaka" w:hAnsi="Arial" w:cs="Arial"/>
                <w:color w:val="000000"/>
                <w:sz w:val="22"/>
                <w:szCs w:val="22"/>
                <w:u w:color="000000"/>
              </w:rPr>
            </w:pPr>
          </w:p>
        </w:tc>
        <w:tc>
          <w:tcPr>
            <w:tcW w:w="8345" w:type="dxa"/>
          </w:tcPr>
          <w:p w14:paraId="392CC8C2" w14:textId="77777777" w:rsidR="00467A47" w:rsidRDefault="00467A47" w:rsidP="00467A47">
            <w:pPr>
              <w:rPr>
                <w:rFonts w:ascii="Arial" w:eastAsia="Osaka" w:hAnsi="Arial" w:cs="Arial"/>
                <w:color w:val="000000"/>
                <w:sz w:val="22"/>
                <w:szCs w:val="22"/>
                <w:u w:color="000000"/>
              </w:rPr>
            </w:pPr>
          </w:p>
        </w:tc>
      </w:tr>
      <w:tr w:rsidR="00467A47" w14:paraId="26F58E62" w14:textId="77777777" w:rsidTr="00A12201">
        <w:tc>
          <w:tcPr>
            <w:tcW w:w="1843" w:type="dxa"/>
          </w:tcPr>
          <w:p w14:paraId="5AEB1E9A" w14:textId="77777777" w:rsidR="00467A47" w:rsidRPr="002464F0" w:rsidRDefault="00467A47" w:rsidP="00467A4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0901D92F" w14:textId="44487D23" w:rsidR="00467A47" w:rsidRDefault="00447659" w:rsidP="00467A47">
            <w:pPr>
              <w:rPr>
                <w:rFonts w:ascii="Arial" w:eastAsia="Osaka" w:hAnsi="Arial" w:cs="Arial"/>
                <w:color w:val="000000"/>
                <w:sz w:val="22"/>
                <w:szCs w:val="22"/>
                <w:u w:color="000000"/>
              </w:rPr>
            </w:pPr>
            <w:r>
              <w:rPr>
                <w:rFonts w:ascii="Arial" w:eastAsia="Osaka" w:hAnsi="Arial" w:cs="Arial"/>
                <w:color w:val="000000"/>
                <w:sz w:val="22"/>
                <w:szCs w:val="22"/>
                <w:u w:color="000000"/>
              </w:rPr>
              <w:t>Coonamble Common located on Baradine Road and Old Walgett Road</w:t>
            </w:r>
          </w:p>
        </w:tc>
      </w:tr>
      <w:tr w:rsidR="00467A47" w14:paraId="49E4A75D" w14:textId="77777777" w:rsidTr="00A12201">
        <w:tc>
          <w:tcPr>
            <w:tcW w:w="1843" w:type="dxa"/>
          </w:tcPr>
          <w:p w14:paraId="356402D2" w14:textId="77777777" w:rsidR="00467A47" w:rsidRDefault="00467A47" w:rsidP="00467A47">
            <w:pPr>
              <w:rPr>
                <w:rFonts w:ascii="Arial" w:eastAsia="Osaka" w:hAnsi="Arial" w:cs="Arial"/>
                <w:color w:val="000000"/>
                <w:sz w:val="22"/>
                <w:szCs w:val="22"/>
                <w:u w:color="000000"/>
              </w:rPr>
            </w:pPr>
          </w:p>
        </w:tc>
        <w:tc>
          <w:tcPr>
            <w:tcW w:w="8345" w:type="dxa"/>
          </w:tcPr>
          <w:p w14:paraId="58CCF520" w14:textId="77777777" w:rsidR="00467A47" w:rsidRDefault="00467A47" w:rsidP="00467A47">
            <w:pPr>
              <w:rPr>
                <w:rFonts w:ascii="Arial" w:eastAsia="Osaka" w:hAnsi="Arial" w:cs="Arial"/>
                <w:color w:val="000000"/>
                <w:sz w:val="22"/>
                <w:szCs w:val="22"/>
                <w:u w:color="000000"/>
              </w:rPr>
            </w:pPr>
          </w:p>
        </w:tc>
      </w:tr>
      <w:tr w:rsidR="00467A47" w14:paraId="595A365B" w14:textId="77777777" w:rsidTr="00A12201">
        <w:tc>
          <w:tcPr>
            <w:tcW w:w="1843" w:type="dxa"/>
          </w:tcPr>
          <w:p w14:paraId="63F57359" w14:textId="77777777" w:rsidR="00467A47" w:rsidRPr="002464F0" w:rsidRDefault="00467A47" w:rsidP="00467A47">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5A5711FE" w14:textId="31DDAA1A" w:rsidR="00467A47" w:rsidRDefault="00467A47" w:rsidP="00467A4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5pm, </w:t>
            </w:r>
            <w:r w:rsidR="00447659">
              <w:rPr>
                <w:rFonts w:ascii="Arial" w:eastAsia="Osaka" w:hAnsi="Arial" w:cs="Arial"/>
                <w:color w:val="000000"/>
                <w:sz w:val="22"/>
                <w:szCs w:val="22"/>
                <w:u w:color="000000"/>
              </w:rPr>
              <w:t>Friday 28 January 2022</w:t>
            </w:r>
          </w:p>
        </w:tc>
      </w:tr>
    </w:tbl>
    <w:p w14:paraId="74E42F46" w14:textId="77777777" w:rsidR="002464F0" w:rsidRDefault="002464F0" w:rsidP="009219F9">
      <w:pPr>
        <w:rPr>
          <w:rFonts w:ascii="Arial" w:eastAsia="Osaka" w:hAnsi="Arial" w:cs="Arial"/>
          <w:color w:val="000000"/>
          <w:sz w:val="22"/>
          <w:szCs w:val="22"/>
          <w:u w:color="000000"/>
        </w:rPr>
      </w:pPr>
    </w:p>
    <w:p w14:paraId="70F6980C" w14:textId="77777777" w:rsidR="0063123A" w:rsidRDefault="0063123A" w:rsidP="0063123A">
      <w:pPr>
        <w:pBdr>
          <w:top w:val="single" w:sz="4" w:space="1" w:color="auto"/>
        </w:pBdr>
        <w:rPr>
          <w:rFonts w:ascii="Arial" w:eastAsia="Osaka" w:hAnsi="Arial" w:cs="Arial"/>
          <w:color w:val="000000"/>
          <w:sz w:val="22"/>
          <w:szCs w:val="22"/>
          <w:u w:color="000000"/>
        </w:rPr>
      </w:pPr>
    </w:p>
    <w:p w14:paraId="3F33FBDF"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48526910" w14:textId="77777777" w:rsidR="002464F0" w:rsidRDefault="002464F0" w:rsidP="009219F9">
      <w:pPr>
        <w:rPr>
          <w:rFonts w:ascii="Arial" w:eastAsia="Osaka" w:hAnsi="Arial" w:cs="Arial"/>
          <w:color w:val="000000"/>
          <w:sz w:val="22"/>
          <w:szCs w:val="22"/>
          <w:u w:color="000000"/>
        </w:rPr>
      </w:pPr>
    </w:p>
    <w:sdt>
      <w:sdtPr>
        <w:rPr>
          <w:rStyle w:val="Style1"/>
        </w:rPr>
        <w:alias w:val="Supplier Name"/>
        <w:tag w:val="Supplier Name"/>
        <w:id w:val="-1342155650"/>
        <w:placeholder>
          <w:docPart w:val="BE0EE464A1A6480D91351506D97C41BD"/>
        </w:placeholder>
        <w:showingPlcHdr/>
        <w15:color w:val="000000"/>
      </w:sdtPr>
      <w:sdtEndPr>
        <w:rPr>
          <w:rStyle w:val="DefaultParagraphFont"/>
          <w:rFonts w:asciiTheme="minorHAnsi" w:eastAsia="Osaka" w:hAnsiTheme="minorHAnsi" w:cs="Arial"/>
          <w:color w:val="000000"/>
          <w:sz w:val="20"/>
          <w:szCs w:val="22"/>
          <w:u w:color="000000"/>
        </w:rPr>
      </w:sdtEndPr>
      <w:sdtContent>
        <w:p w14:paraId="1C95567E" w14:textId="77777777" w:rsidR="002464F0" w:rsidRDefault="00742FB8" w:rsidP="009219F9">
          <w:pPr>
            <w:rPr>
              <w:rFonts w:ascii="Arial" w:eastAsia="Osaka" w:hAnsi="Arial" w:cs="Arial"/>
              <w:color w:val="000000"/>
              <w:sz w:val="22"/>
              <w:szCs w:val="22"/>
              <w:u w:color="000000"/>
            </w:rPr>
          </w:pPr>
          <w:r>
            <w:rPr>
              <w:rStyle w:val="PlaceholderText"/>
            </w:rPr>
            <w:t>Supplier Name</w:t>
          </w:r>
        </w:p>
      </w:sdtContent>
    </w:sdt>
    <w:p w14:paraId="2823E4C9"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Supplier ABN/ACN/ARBN:"/>
        <w:tag w:val="Supplier ABN/ACN/ARBN:"/>
        <w:id w:val="1844277882"/>
        <w:placeholder>
          <w:docPart w:val="470B42A8017A41829D80C1A30C69D4B7"/>
        </w:placeholder>
        <w:showingPlcHdr/>
      </w:sdtPr>
      <w:sdtEndPr/>
      <w:sdtContent>
        <w:p w14:paraId="040CB1AA" w14:textId="77777777" w:rsidR="002464F0" w:rsidRDefault="00742FB8" w:rsidP="009219F9">
          <w:pPr>
            <w:rPr>
              <w:rFonts w:ascii="Arial" w:eastAsia="Osaka" w:hAnsi="Arial" w:cs="Arial"/>
              <w:color w:val="000000"/>
              <w:sz w:val="22"/>
              <w:szCs w:val="22"/>
              <w:u w:color="000000"/>
            </w:rPr>
          </w:pPr>
          <w:r>
            <w:rPr>
              <w:rStyle w:val="PlaceholderText"/>
            </w:rPr>
            <w:t>Supplier ABN/CAN/ARBN</w:t>
          </w:r>
        </w:p>
      </w:sdtContent>
    </w:sdt>
    <w:p w14:paraId="76087489"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Supplier Address"/>
        <w:tag w:val="Supplier Address"/>
        <w:id w:val="-1974583604"/>
        <w:placeholder>
          <w:docPart w:val="C4ED9F90E6BF463EBEFFE757F7B3E4B3"/>
        </w:placeholder>
        <w:showingPlcHdr/>
      </w:sdtPr>
      <w:sdtEndPr/>
      <w:sdtContent>
        <w:p w14:paraId="3D6BAB4C" w14:textId="77777777" w:rsidR="00742FB8" w:rsidRDefault="00742FB8" w:rsidP="009219F9">
          <w:pPr>
            <w:rPr>
              <w:rFonts w:ascii="Arial" w:eastAsia="Osaka" w:hAnsi="Arial" w:cs="Arial"/>
              <w:color w:val="000000"/>
              <w:sz w:val="22"/>
              <w:szCs w:val="22"/>
              <w:u w:color="000000"/>
            </w:rPr>
          </w:pPr>
          <w:r>
            <w:rPr>
              <w:rStyle w:val="PlaceholderText"/>
            </w:rPr>
            <w:t>Supplier Address</w:t>
          </w:r>
        </w:p>
      </w:sdtContent>
    </w:sdt>
    <w:p w14:paraId="6697627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Supplier Phone Number"/>
        <w:tag w:val="Supplier Phone Number"/>
        <w:id w:val="-1090544789"/>
        <w:placeholder>
          <w:docPart w:val="5000854A50504C32BF07546860FE3BBC"/>
        </w:placeholder>
        <w:showingPlcHdr/>
      </w:sdtPr>
      <w:sdtEndPr/>
      <w:sdtContent>
        <w:p w14:paraId="58A86F1A" w14:textId="77777777" w:rsidR="00742FB8" w:rsidRDefault="00742FB8" w:rsidP="009219F9">
          <w:pPr>
            <w:rPr>
              <w:rFonts w:ascii="Arial" w:eastAsia="Osaka" w:hAnsi="Arial" w:cs="Arial"/>
              <w:color w:val="000000"/>
              <w:sz w:val="22"/>
              <w:szCs w:val="22"/>
              <w:u w:color="000000"/>
            </w:rPr>
          </w:pPr>
          <w:r>
            <w:rPr>
              <w:rStyle w:val="PlaceholderText"/>
            </w:rPr>
            <w:t>Supplier Phone Number</w:t>
          </w:r>
        </w:p>
      </w:sdtContent>
    </w:sdt>
    <w:p w14:paraId="50BB216B"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Supplier Email Address"/>
        <w:tag w:val="Supplier Email Address"/>
        <w:id w:val="748167503"/>
        <w:placeholder>
          <w:docPart w:val="56EED87792534183A054560141249564"/>
        </w:placeholder>
        <w:showingPlcHdr/>
      </w:sdtPr>
      <w:sdtEndPr/>
      <w:sdtContent>
        <w:p w14:paraId="35FDF212" w14:textId="77777777" w:rsidR="00742FB8" w:rsidRDefault="0063123A" w:rsidP="009219F9">
          <w:pPr>
            <w:rPr>
              <w:rFonts w:ascii="Arial" w:eastAsia="Osaka" w:hAnsi="Arial" w:cs="Arial"/>
              <w:color w:val="000000"/>
              <w:sz w:val="22"/>
              <w:szCs w:val="22"/>
              <w:u w:color="000000"/>
            </w:rPr>
          </w:pPr>
          <w:r>
            <w:rPr>
              <w:rStyle w:val="PlaceholderText"/>
            </w:rPr>
            <w:t>Supplier Email Address</w:t>
          </w:r>
        </w:p>
      </w:sdtContent>
    </w:sdt>
    <w:p w14:paraId="6A3C5B1A" w14:textId="77777777" w:rsidR="00742FB8" w:rsidRDefault="00742FB8" w:rsidP="009219F9">
      <w:pPr>
        <w:rPr>
          <w:rFonts w:ascii="Arial" w:eastAsia="Osaka" w:hAnsi="Arial" w:cs="Arial"/>
          <w:color w:val="000000"/>
          <w:sz w:val="22"/>
          <w:szCs w:val="22"/>
          <w:u w:color="000000"/>
        </w:rPr>
      </w:pPr>
    </w:p>
    <w:p w14:paraId="287FE7FD" w14:textId="77777777" w:rsidR="00742FB8" w:rsidRDefault="00742FB8" w:rsidP="009219F9">
      <w:pPr>
        <w:rPr>
          <w:rFonts w:ascii="Arial" w:eastAsia="Osaka" w:hAnsi="Arial" w:cs="Arial"/>
          <w:color w:val="000000"/>
          <w:sz w:val="22"/>
          <w:szCs w:val="22"/>
          <w:u w:color="000000"/>
        </w:rPr>
      </w:pPr>
    </w:p>
    <w:p w14:paraId="4DF38BD5"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p>
    <w:p w14:paraId="134849B1" w14:textId="77777777" w:rsidR="00D21AC6" w:rsidRDefault="00D21AC6" w:rsidP="009219F9">
      <w:pPr>
        <w:rPr>
          <w:rFonts w:ascii="Arial" w:eastAsia="Osaka" w:hAnsi="Arial" w:cs="Arial"/>
          <w:b/>
          <w:bCs/>
          <w:color w:val="000000"/>
          <w:sz w:val="22"/>
          <w:szCs w:val="22"/>
          <w:u w:color="000000"/>
        </w:rPr>
      </w:pPr>
    </w:p>
    <w:p w14:paraId="573FC093"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Note: Quotations not including proof of insurances and a formalised, systematic approach to workplace safety will not be considered.</w:t>
      </w:r>
    </w:p>
    <w:p w14:paraId="43CBA6DC" w14:textId="77777777" w:rsidR="002464F0" w:rsidRDefault="002464F0" w:rsidP="009219F9">
      <w:pPr>
        <w:rPr>
          <w:rFonts w:ascii="Arial" w:eastAsia="Osaka" w:hAnsi="Arial" w:cs="Arial"/>
          <w:color w:val="000000"/>
          <w:sz w:val="22"/>
          <w:szCs w:val="22"/>
          <w:u w:color="000000"/>
        </w:rPr>
      </w:pPr>
    </w:p>
    <w:p w14:paraId="76CD2F7E"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38A3F25B"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04955106"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6F51FCFD"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37635D63"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7A0272F5" w14:textId="77777777" w:rsidR="002464F0" w:rsidRDefault="002464F0" w:rsidP="009219F9">
      <w:pPr>
        <w:rPr>
          <w:rFonts w:ascii="Arial" w:eastAsia="Osaka" w:hAnsi="Arial" w:cs="Arial"/>
          <w:color w:val="000000"/>
          <w:sz w:val="22"/>
          <w:szCs w:val="22"/>
          <w:u w:color="000000"/>
        </w:rPr>
      </w:pPr>
    </w:p>
    <w:p w14:paraId="4B011298" w14:textId="77777777" w:rsidR="002464F0" w:rsidRDefault="002464F0" w:rsidP="009219F9">
      <w:pPr>
        <w:rPr>
          <w:rFonts w:ascii="Arial" w:eastAsia="Osaka" w:hAnsi="Arial" w:cs="Arial"/>
          <w:color w:val="000000"/>
          <w:sz w:val="22"/>
          <w:szCs w:val="22"/>
          <w:u w:color="000000"/>
        </w:rPr>
      </w:pPr>
    </w:p>
    <w:p w14:paraId="03333926"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p>
    <w:p w14:paraId="5F2417CE" w14:textId="77777777" w:rsidR="002464F0" w:rsidRDefault="002464F0" w:rsidP="009219F9">
      <w:pPr>
        <w:rPr>
          <w:rFonts w:ascii="Arial" w:eastAsia="Osaka" w:hAnsi="Arial" w:cs="Arial"/>
          <w:color w:val="000000"/>
          <w:sz w:val="22"/>
          <w:szCs w:val="22"/>
          <w:u w:color="000000"/>
        </w:rPr>
      </w:pPr>
    </w:p>
    <w:p w14:paraId="06B2321A" w14:textId="5C003531"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p>
    <w:p w14:paraId="7D38C803"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44DE6E3E" w14:textId="77777777" w:rsidTr="005E318D">
        <w:tc>
          <w:tcPr>
            <w:tcW w:w="1271" w:type="dxa"/>
          </w:tcPr>
          <w:p w14:paraId="065E209E"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6415F4E2"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396077BD" w14:textId="77777777" w:rsidR="005E318D" w:rsidRPr="005E318D" w:rsidRDefault="005E318D" w:rsidP="00893FCC">
            <w:pPr>
              <w:rPr>
                <w:rFonts w:ascii="Arial" w:eastAsia="Osaka" w:hAnsi="Arial" w:cs="Arial"/>
                <w:i/>
                <w:iCs/>
                <w:color w:val="000000"/>
                <w:sz w:val="18"/>
                <w:szCs w:val="18"/>
                <w:u w:color="000000"/>
              </w:rPr>
            </w:pPr>
          </w:p>
        </w:tc>
      </w:tr>
      <w:tr w:rsidR="005E318D" w14:paraId="66B57359" w14:textId="77777777" w:rsidTr="005E318D">
        <w:tc>
          <w:tcPr>
            <w:tcW w:w="1271" w:type="dxa"/>
          </w:tcPr>
          <w:p w14:paraId="24381F89" w14:textId="77777777" w:rsidR="005E318D" w:rsidRDefault="00B84716"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80399885FFC94C85A71D664D8C256795"/>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181E8A89" w14:textId="77777777" w:rsidR="005E318D" w:rsidRDefault="00B84716"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2D10D18C91E64EE7B7CF4D0078F49477"/>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5A170568" w14:textId="77777777" w:rsidR="00893FCC" w:rsidRDefault="00893FCC" w:rsidP="00893FCC">
      <w:pPr>
        <w:rPr>
          <w:rFonts w:ascii="Arial" w:eastAsia="Osaka" w:hAnsi="Arial" w:cs="Arial"/>
          <w:color w:val="000000"/>
          <w:sz w:val="22"/>
          <w:szCs w:val="22"/>
          <w:u w:color="000000"/>
        </w:rPr>
      </w:pPr>
    </w:p>
    <w:p w14:paraId="40374C16" w14:textId="77777777" w:rsidR="002464F0" w:rsidRDefault="002464F0"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timing of significant milestones (measured from project start)</w:t>
      </w:r>
      <w:r w:rsidR="005E318D">
        <w:rPr>
          <w:rFonts w:ascii="Arial" w:eastAsia="Osaka" w:hAnsi="Arial" w:cs="Arial"/>
          <w:color w:val="000000"/>
          <w:sz w:val="22"/>
          <w:szCs w:val="22"/>
          <w:u w:color="000000"/>
        </w:rPr>
        <w:t xml:space="preserve"> is</w:t>
      </w:r>
    </w:p>
    <w:p w14:paraId="246EB1A6"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2BBB5F68" w14:textId="77777777" w:rsidTr="005E318D">
        <w:tc>
          <w:tcPr>
            <w:tcW w:w="7088" w:type="dxa"/>
          </w:tcPr>
          <w:p w14:paraId="45A1F5FC"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7166A5BA"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09F0C0F7"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742788E3" w14:textId="77777777" w:rsidR="005E318D" w:rsidRPr="005E318D" w:rsidRDefault="005E318D" w:rsidP="00663E4D">
            <w:pPr>
              <w:rPr>
                <w:rFonts w:ascii="Arial" w:eastAsia="Osaka" w:hAnsi="Arial" w:cs="Arial"/>
                <w:i/>
                <w:iCs/>
                <w:color w:val="000000"/>
                <w:sz w:val="18"/>
                <w:szCs w:val="18"/>
                <w:u w:color="000000"/>
              </w:rPr>
            </w:pPr>
          </w:p>
        </w:tc>
      </w:tr>
      <w:tr w:rsidR="005E318D" w14:paraId="21548B66" w14:textId="77777777" w:rsidTr="005E318D">
        <w:sdt>
          <w:sdtPr>
            <w:rPr>
              <w:rFonts w:ascii="Arial" w:eastAsia="Osaka" w:hAnsi="Arial" w:cs="Arial"/>
              <w:color w:val="000000"/>
              <w:sz w:val="22"/>
              <w:szCs w:val="22"/>
              <w:u w:color="000000"/>
            </w:rPr>
            <w:id w:val="1653951775"/>
            <w:placeholder>
              <w:docPart w:val="E1CF7FE1AAA64D01ACDA23641A6C0582"/>
            </w:placeholder>
            <w:showingPlcHdr/>
          </w:sdtPr>
          <w:sdtEndPr/>
          <w:sdtContent>
            <w:tc>
              <w:tcPr>
                <w:tcW w:w="7088" w:type="dxa"/>
              </w:tcPr>
              <w:p w14:paraId="4E47E4D5"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3722A73B"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5A4F0B9D5D27455DAA3A12C06CC48390"/>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77652D5"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A7FB0DBE224545F6A38A812550639FA0"/>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4CF1DB99" w14:textId="77777777" w:rsidTr="00BE2895">
        <w:sdt>
          <w:sdtPr>
            <w:rPr>
              <w:rFonts w:ascii="Arial" w:eastAsia="Osaka" w:hAnsi="Arial" w:cs="Arial"/>
              <w:color w:val="000000"/>
              <w:sz w:val="22"/>
              <w:szCs w:val="22"/>
              <w:u w:color="000000"/>
            </w:rPr>
            <w:id w:val="755021914"/>
            <w:placeholder>
              <w:docPart w:val="57C9ADECAF27408DAAC1C01FD1CD5EAB"/>
            </w:placeholder>
            <w:showingPlcHdr/>
          </w:sdtPr>
          <w:sdtEndPr/>
          <w:sdtContent>
            <w:tc>
              <w:tcPr>
                <w:tcW w:w="7088" w:type="dxa"/>
              </w:tcPr>
              <w:p w14:paraId="43748F9C"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9B63F6B"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DA1CB2B480AF4DA8A60B13DAC65992FF"/>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FABCD5B"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7F8116BACD7849E79CE3880FB1987B96"/>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750C0EB1" w14:textId="77777777" w:rsidTr="00BE2895">
        <w:sdt>
          <w:sdtPr>
            <w:rPr>
              <w:rFonts w:ascii="Arial" w:eastAsia="Osaka" w:hAnsi="Arial" w:cs="Arial"/>
              <w:color w:val="000000"/>
              <w:sz w:val="22"/>
              <w:szCs w:val="22"/>
              <w:u w:color="000000"/>
            </w:rPr>
            <w:id w:val="1942955646"/>
            <w:placeholder>
              <w:docPart w:val="A7B179847045447D9D56B76443B8DF89"/>
            </w:placeholder>
            <w:showingPlcHdr/>
          </w:sdtPr>
          <w:sdtEndPr/>
          <w:sdtContent>
            <w:tc>
              <w:tcPr>
                <w:tcW w:w="7088" w:type="dxa"/>
              </w:tcPr>
              <w:p w14:paraId="7582579E"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24683CD7"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AB78790403D840C2BC950065BDF9F4B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DF2C212"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38E84ECBA9BA4572A5DCF13ED02E254F"/>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685A56BC" w14:textId="77777777" w:rsidTr="00BE2895">
        <w:sdt>
          <w:sdtPr>
            <w:rPr>
              <w:rFonts w:ascii="Arial" w:eastAsia="Osaka" w:hAnsi="Arial" w:cs="Arial"/>
              <w:color w:val="000000"/>
              <w:sz w:val="22"/>
              <w:szCs w:val="22"/>
              <w:u w:color="000000"/>
            </w:rPr>
            <w:id w:val="-1607496789"/>
            <w:placeholder>
              <w:docPart w:val="185EF9E2414647F58B844CD9363404DB"/>
            </w:placeholder>
            <w:showingPlcHdr/>
          </w:sdtPr>
          <w:sdtEndPr/>
          <w:sdtContent>
            <w:tc>
              <w:tcPr>
                <w:tcW w:w="7088" w:type="dxa"/>
              </w:tcPr>
              <w:p w14:paraId="6A9C9A8D"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4E215FA"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67B22479B3574F4886C2D6EB5CEC08BC"/>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071C9DF"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996E2A726C3B4C9092D43ED343DB77E4"/>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3214E303" w14:textId="77777777" w:rsidTr="00BE2895">
        <w:sdt>
          <w:sdtPr>
            <w:rPr>
              <w:rFonts w:ascii="Arial" w:eastAsia="Osaka" w:hAnsi="Arial" w:cs="Arial"/>
              <w:color w:val="000000"/>
              <w:sz w:val="22"/>
              <w:szCs w:val="22"/>
              <w:u w:color="000000"/>
            </w:rPr>
            <w:id w:val="1416277481"/>
            <w:placeholder>
              <w:docPart w:val="C6A51834225044089F036BBF020EBD33"/>
            </w:placeholder>
            <w:showingPlcHdr/>
          </w:sdtPr>
          <w:sdtEndPr/>
          <w:sdtContent>
            <w:tc>
              <w:tcPr>
                <w:tcW w:w="7088" w:type="dxa"/>
              </w:tcPr>
              <w:p w14:paraId="6CBE6B9F"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033A03B"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D98B1721910842C5B70973C989D4FF89"/>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3796DFCF" w14:textId="77777777" w:rsidR="005E318D" w:rsidRDefault="00B84716"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9A66D18FD22F49D788BC617BC0331C97"/>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6655C99F" w14:textId="77777777" w:rsidR="005E318D" w:rsidRDefault="005E318D" w:rsidP="009219F9">
      <w:pPr>
        <w:rPr>
          <w:rFonts w:ascii="Arial" w:eastAsia="Osaka" w:hAnsi="Arial" w:cs="Arial"/>
          <w:color w:val="000000"/>
          <w:sz w:val="22"/>
          <w:szCs w:val="22"/>
          <w:u w:color="000000"/>
        </w:rPr>
      </w:pPr>
    </w:p>
    <w:p w14:paraId="0424C94F"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6AADF60B" w14:textId="77777777" w:rsidTr="00BE2895">
        <w:tc>
          <w:tcPr>
            <w:tcW w:w="7366" w:type="dxa"/>
          </w:tcPr>
          <w:p w14:paraId="124B886F"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76BDCEA8"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EC4FD4E" w14:textId="77777777" w:rsidR="005E318D" w:rsidRDefault="005E318D" w:rsidP="009219F9">
      <w:pPr>
        <w:rPr>
          <w:rFonts w:ascii="Arial" w:eastAsia="Osaka" w:hAnsi="Arial" w:cs="Arial"/>
          <w:color w:val="000000"/>
          <w:sz w:val="22"/>
          <w:szCs w:val="22"/>
          <w:u w:color="000000"/>
        </w:rPr>
      </w:pPr>
    </w:p>
    <w:p w14:paraId="56367619"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p>
    <w:p w14:paraId="025D71FB" w14:textId="77777777" w:rsidR="00893FCC" w:rsidRDefault="00893FCC" w:rsidP="00893FCC">
      <w:pPr>
        <w:rPr>
          <w:rFonts w:ascii="Arial" w:eastAsia="Osaka" w:hAnsi="Arial" w:cs="Arial"/>
          <w:color w:val="000000"/>
          <w:sz w:val="22"/>
          <w:szCs w:val="22"/>
          <w:u w:color="000000"/>
        </w:rPr>
      </w:pPr>
    </w:p>
    <w:p w14:paraId="55EA55F1"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19EFDB64"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4DE54B6EF5C34E64B64491CAB074E6A6"/>
        </w:placeholder>
        <w:showingPlcHdr/>
      </w:sdtPr>
      <w:sdtEndPr/>
      <w:sdtContent>
        <w:p w14:paraId="21C057D5"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6AF64B50"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3E2853FE" w14:textId="77777777" w:rsidTr="005C6266">
        <w:tc>
          <w:tcPr>
            <w:tcW w:w="7366" w:type="dxa"/>
          </w:tcPr>
          <w:p w14:paraId="05B41A1A"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695A096C"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C2B165C" w14:textId="77777777" w:rsidR="00240717" w:rsidRDefault="00240717" w:rsidP="009219F9">
      <w:pPr>
        <w:rPr>
          <w:rFonts w:ascii="Arial" w:eastAsia="Osaka" w:hAnsi="Arial" w:cs="Arial"/>
          <w:color w:val="000000"/>
          <w:sz w:val="22"/>
          <w:szCs w:val="22"/>
          <w:u w:color="000000"/>
        </w:rPr>
      </w:pPr>
    </w:p>
    <w:p w14:paraId="0C058E28" w14:textId="77777777" w:rsidR="00901644" w:rsidRPr="00901644" w:rsidRDefault="00C5530E"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C</w:t>
      </w:r>
      <w:r w:rsidR="00901644" w:rsidRPr="00901644">
        <w:rPr>
          <w:rFonts w:ascii="Arial" w:eastAsia="Osaka" w:hAnsi="Arial" w:cs="Arial"/>
          <w:b/>
          <w:bCs/>
          <w:color w:val="000000"/>
          <w:sz w:val="22"/>
          <w:szCs w:val="22"/>
          <w:u w:color="000000"/>
        </w:rPr>
        <w:t>ost quotation:</w:t>
      </w:r>
    </w:p>
    <w:p w14:paraId="4C2B59FD" w14:textId="77777777" w:rsidR="00901644" w:rsidRDefault="00901644" w:rsidP="009219F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C5530E" w14:paraId="7D89D066" w14:textId="77777777" w:rsidTr="00A723A8">
        <w:tc>
          <w:tcPr>
            <w:tcW w:w="2977" w:type="dxa"/>
          </w:tcPr>
          <w:p w14:paraId="3628275C" w14:textId="77777777" w:rsidR="00C5530E" w:rsidRPr="005E318D" w:rsidRDefault="00C5530E" w:rsidP="00A723A8">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D7AD634" w14:textId="77777777" w:rsidR="00C5530E" w:rsidRPr="005E318D" w:rsidRDefault="00C5530E" w:rsidP="00A723A8">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2C78644E" w14:textId="77777777" w:rsidR="00C5530E" w:rsidRDefault="00C5530E" w:rsidP="00A723A8">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21ACCEE4" w14:textId="77777777" w:rsidR="00C5530E" w:rsidRPr="005E318D" w:rsidRDefault="00C5530E" w:rsidP="00A723A8">
            <w:pPr>
              <w:jc w:val="center"/>
              <w:rPr>
                <w:rFonts w:ascii="Arial" w:eastAsia="Osaka" w:hAnsi="Arial" w:cs="Arial"/>
                <w:i/>
                <w:iCs/>
                <w:color w:val="000000"/>
                <w:sz w:val="18"/>
                <w:szCs w:val="18"/>
                <w:u w:color="000000"/>
              </w:rPr>
            </w:pPr>
          </w:p>
        </w:tc>
      </w:tr>
      <w:tr w:rsidR="00C5530E" w14:paraId="29EDC9A5" w14:textId="77777777" w:rsidTr="00A723A8">
        <w:tc>
          <w:tcPr>
            <w:tcW w:w="2977" w:type="dxa"/>
          </w:tcPr>
          <w:p w14:paraId="2B0CD583" w14:textId="77777777" w:rsidR="00C5530E" w:rsidRDefault="00A723A8" w:rsidP="00A723A8">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DE4BBE115FA441D9A7A582992479C262"/>
                </w:placeholder>
                <w:showingPlcHdr/>
              </w:sdtPr>
              <w:sdtEndPr/>
              <w:sdtContent>
                <w:r>
                  <w:rPr>
                    <w:rStyle w:val="PlaceholderText"/>
                  </w:rPr>
                  <w:t>Type cost (excluding GST) here</w:t>
                </w:r>
                <w:r w:rsidR="00C5530E" w:rsidRPr="00586EC1">
                  <w:rPr>
                    <w:rStyle w:val="PlaceholderText"/>
                  </w:rPr>
                  <w:t>.</w:t>
                </w:r>
              </w:sdtContent>
            </w:sdt>
          </w:p>
        </w:tc>
        <w:tc>
          <w:tcPr>
            <w:tcW w:w="1843" w:type="dxa"/>
          </w:tcPr>
          <w:p w14:paraId="2667D131" w14:textId="77777777" w:rsidR="00C5530E" w:rsidRDefault="00A723A8" w:rsidP="00A723A8">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13565221922C4A00835CCC56436D8403"/>
                </w:placeholder>
                <w:showingPlcHdr/>
              </w:sdtPr>
              <w:sdtEndPr/>
              <w:sdtContent>
                <w:r>
                  <w:rPr>
                    <w:rStyle w:val="PlaceholderText"/>
                  </w:rPr>
                  <w:t>Type GST value here</w:t>
                </w:r>
                <w:r w:rsidR="00C5530E" w:rsidRPr="00586EC1">
                  <w:rPr>
                    <w:rStyle w:val="PlaceholderText"/>
                  </w:rPr>
                  <w:t>.</w:t>
                </w:r>
              </w:sdtContent>
            </w:sdt>
          </w:p>
        </w:tc>
        <w:tc>
          <w:tcPr>
            <w:tcW w:w="1984" w:type="dxa"/>
          </w:tcPr>
          <w:p w14:paraId="77D10D07" w14:textId="77777777" w:rsidR="00C5530E" w:rsidRDefault="00A723A8" w:rsidP="00A723A8">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61659A2BE10441D1A47EF5AE8768AB6A"/>
                </w:placeholder>
                <w:showingPlcHdr/>
              </w:sdtPr>
              <w:sdtEndPr/>
              <w:sdtContent>
                <w:r w:rsidRPr="00635CFF">
                  <w:rPr>
                    <w:rStyle w:val="PlaceholderText"/>
                    <w:b/>
                    <w:bCs/>
                  </w:rPr>
                  <w:t>Add total here.</w:t>
                </w:r>
              </w:sdtContent>
            </w:sdt>
          </w:p>
        </w:tc>
      </w:tr>
    </w:tbl>
    <w:p w14:paraId="225D7B69" w14:textId="77777777" w:rsidR="00C5530E" w:rsidRDefault="00C5530E" w:rsidP="009219F9">
      <w:pPr>
        <w:rPr>
          <w:rFonts w:ascii="Arial" w:eastAsia="Osaka" w:hAnsi="Arial" w:cs="Arial"/>
          <w:color w:val="000000"/>
          <w:sz w:val="22"/>
          <w:szCs w:val="22"/>
          <w:u w:color="000000"/>
        </w:rPr>
      </w:pPr>
    </w:p>
    <w:p w14:paraId="77543505" w14:textId="77777777" w:rsidR="00901644" w:rsidRDefault="00901644" w:rsidP="009219F9">
      <w:pPr>
        <w:rPr>
          <w:rFonts w:ascii="Arial" w:eastAsia="Osaka" w:hAnsi="Arial" w:cs="Arial"/>
          <w:color w:val="000000"/>
          <w:sz w:val="22"/>
          <w:szCs w:val="22"/>
          <w:u w:color="000000"/>
        </w:rPr>
      </w:pPr>
      <w:r>
        <w:rPr>
          <w:rFonts w:ascii="Arial" w:eastAsia="Osaka" w:hAnsi="Arial" w:cs="Arial"/>
          <w:color w:val="000000"/>
          <w:sz w:val="22"/>
          <w:szCs w:val="22"/>
          <w:u w:color="000000"/>
        </w:rPr>
        <w:t>Preferred schedule of payments, based on key milestones or deliverables (including GST):</w:t>
      </w:r>
    </w:p>
    <w:p w14:paraId="748304C3" w14:textId="77777777" w:rsidR="00901644" w:rsidRDefault="00901644" w:rsidP="009219F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1276"/>
        <w:gridCol w:w="1984"/>
      </w:tblGrid>
      <w:tr w:rsidR="00A723A8" w14:paraId="5A1FD3BB" w14:textId="77777777" w:rsidTr="00A723A8">
        <w:tc>
          <w:tcPr>
            <w:tcW w:w="4536" w:type="dxa"/>
          </w:tcPr>
          <w:p w14:paraId="615AA818" w14:textId="77777777" w:rsidR="00A723A8" w:rsidRDefault="00A723A8"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985" w:type="dxa"/>
          </w:tcPr>
          <w:p w14:paraId="6DEF9947" w14:textId="77777777" w:rsidR="00A723A8" w:rsidRPr="005E318D" w:rsidRDefault="00A723A8"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276" w:type="dxa"/>
          </w:tcPr>
          <w:p w14:paraId="1BD81C9A" w14:textId="77777777" w:rsidR="00A723A8" w:rsidRPr="005E318D" w:rsidRDefault="00A723A8"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4CCDF153" w14:textId="77777777" w:rsidR="00A723A8" w:rsidRDefault="00A723A8"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13AFCB88" w14:textId="77777777" w:rsidR="00A723A8" w:rsidRPr="005E318D" w:rsidRDefault="00A723A8" w:rsidP="00B3708C">
            <w:pPr>
              <w:jc w:val="center"/>
              <w:rPr>
                <w:rFonts w:ascii="Arial" w:eastAsia="Osaka" w:hAnsi="Arial" w:cs="Arial"/>
                <w:i/>
                <w:iCs/>
                <w:color w:val="000000"/>
                <w:sz w:val="18"/>
                <w:szCs w:val="18"/>
                <w:u w:color="000000"/>
              </w:rPr>
            </w:pPr>
          </w:p>
        </w:tc>
      </w:tr>
      <w:tr w:rsidR="00A723A8" w14:paraId="013C8F6C" w14:textId="77777777" w:rsidTr="00A723A8">
        <w:sdt>
          <w:sdtPr>
            <w:rPr>
              <w:rFonts w:ascii="Arial" w:eastAsia="Osaka" w:hAnsi="Arial" w:cs="Arial"/>
              <w:color w:val="000000"/>
              <w:sz w:val="22"/>
              <w:szCs w:val="22"/>
              <w:u w:color="000000"/>
            </w:rPr>
            <w:id w:val="2137446128"/>
            <w:placeholder>
              <w:docPart w:val="8630164E45874533AE75C3572B1D8911"/>
            </w:placeholder>
            <w:showingPlcHdr/>
          </w:sdtPr>
          <w:sdtEndPr/>
          <w:sdtContent>
            <w:tc>
              <w:tcPr>
                <w:tcW w:w="4536" w:type="dxa"/>
              </w:tcPr>
              <w:p w14:paraId="120A9709" w14:textId="77777777" w:rsidR="00A723A8" w:rsidRDefault="00A723A8" w:rsidP="00A723A8">
                <w:pPr>
                  <w:rPr>
                    <w:rFonts w:ascii="Arial" w:eastAsia="Osaka" w:hAnsi="Arial" w:cs="Arial"/>
                    <w:color w:val="000000"/>
                    <w:sz w:val="22"/>
                    <w:szCs w:val="22"/>
                    <w:u w:color="000000"/>
                  </w:rPr>
                </w:pPr>
                <w:r w:rsidRPr="002070F4">
                  <w:rPr>
                    <w:rStyle w:val="PlaceholderText"/>
                  </w:rPr>
                  <w:t>Click or tap here to enter text.</w:t>
                </w:r>
              </w:p>
            </w:tc>
          </w:sdtContent>
        </w:sdt>
        <w:tc>
          <w:tcPr>
            <w:tcW w:w="1985" w:type="dxa"/>
          </w:tcPr>
          <w:p w14:paraId="3B50EF8A"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D4B4D8A2D28142B29445BEB6C693546F"/>
                </w:placeholder>
                <w:showingPlcHdr/>
              </w:sdtPr>
              <w:sdtEndPr/>
              <w:sdtContent>
                <w:r>
                  <w:rPr>
                    <w:rStyle w:val="PlaceholderText"/>
                  </w:rPr>
                  <w:t>Type cost (excluding GST) here</w:t>
                </w:r>
                <w:r w:rsidRPr="00586EC1">
                  <w:rPr>
                    <w:rStyle w:val="PlaceholderText"/>
                  </w:rPr>
                  <w:t>.</w:t>
                </w:r>
              </w:sdtContent>
            </w:sdt>
          </w:p>
        </w:tc>
        <w:tc>
          <w:tcPr>
            <w:tcW w:w="1276" w:type="dxa"/>
          </w:tcPr>
          <w:p w14:paraId="2B024E9C"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D5E61D6041964B0FAB7254BF77AB6256"/>
                </w:placeholder>
                <w:showingPlcHdr/>
              </w:sdtPr>
              <w:sdtEndPr/>
              <w:sdtContent>
                <w:r>
                  <w:rPr>
                    <w:rStyle w:val="PlaceholderText"/>
                  </w:rPr>
                  <w:t>Type GST value here</w:t>
                </w:r>
                <w:r w:rsidRPr="00586EC1">
                  <w:rPr>
                    <w:rStyle w:val="PlaceholderText"/>
                  </w:rPr>
                  <w:t>.</w:t>
                </w:r>
              </w:sdtContent>
            </w:sdt>
          </w:p>
        </w:tc>
        <w:tc>
          <w:tcPr>
            <w:tcW w:w="1984" w:type="dxa"/>
          </w:tcPr>
          <w:p w14:paraId="128E8979"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BD2ED688143942F9B16F3C613AED0E80"/>
                </w:placeholder>
                <w:showingPlcHdr/>
              </w:sdtPr>
              <w:sdtEndPr/>
              <w:sdtContent>
                <w:r>
                  <w:rPr>
                    <w:rStyle w:val="PlaceholderText"/>
                  </w:rPr>
                  <w:t>Add sub-total here</w:t>
                </w:r>
                <w:r w:rsidRPr="002070F4">
                  <w:rPr>
                    <w:rStyle w:val="PlaceholderText"/>
                  </w:rPr>
                  <w:t>.</w:t>
                </w:r>
              </w:sdtContent>
            </w:sdt>
          </w:p>
        </w:tc>
      </w:tr>
      <w:tr w:rsidR="00A723A8" w14:paraId="36D284B3" w14:textId="77777777" w:rsidTr="00A723A8">
        <w:sdt>
          <w:sdtPr>
            <w:rPr>
              <w:rFonts w:ascii="Arial" w:eastAsia="Osaka" w:hAnsi="Arial" w:cs="Arial"/>
              <w:color w:val="000000"/>
              <w:sz w:val="22"/>
              <w:szCs w:val="22"/>
              <w:u w:color="000000"/>
            </w:rPr>
            <w:id w:val="-661382153"/>
            <w:placeholder>
              <w:docPart w:val="450CFD325F744877BC0FCB8D22C3536D"/>
            </w:placeholder>
            <w:showingPlcHdr/>
          </w:sdtPr>
          <w:sdtEndPr/>
          <w:sdtContent>
            <w:tc>
              <w:tcPr>
                <w:tcW w:w="4536" w:type="dxa"/>
              </w:tcPr>
              <w:p w14:paraId="0B56D903" w14:textId="77777777" w:rsidR="00A723A8" w:rsidRDefault="00A723A8" w:rsidP="00B3708C">
                <w:pPr>
                  <w:rPr>
                    <w:rFonts w:ascii="Arial" w:eastAsia="Osaka" w:hAnsi="Arial" w:cs="Arial"/>
                    <w:color w:val="000000"/>
                    <w:sz w:val="22"/>
                    <w:szCs w:val="22"/>
                    <w:u w:color="000000"/>
                  </w:rPr>
                </w:pPr>
                <w:r w:rsidRPr="002070F4">
                  <w:rPr>
                    <w:rStyle w:val="PlaceholderText"/>
                  </w:rPr>
                  <w:t>Click or tap here to enter text.</w:t>
                </w:r>
              </w:p>
            </w:tc>
          </w:sdtContent>
        </w:sdt>
        <w:tc>
          <w:tcPr>
            <w:tcW w:w="1985" w:type="dxa"/>
          </w:tcPr>
          <w:p w14:paraId="1DCFF31A"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6C3753C875044C7D9D5EC07BD2EBB0D2"/>
                </w:placeholder>
                <w:showingPlcHdr/>
              </w:sdtPr>
              <w:sdtEndPr/>
              <w:sdtContent>
                <w:r>
                  <w:rPr>
                    <w:rStyle w:val="PlaceholderText"/>
                  </w:rPr>
                  <w:t>Type cost (excluding GST) here</w:t>
                </w:r>
                <w:r w:rsidRPr="00586EC1">
                  <w:rPr>
                    <w:rStyle w:val="PlaceholderText"/>
                  </w:rPr>
                  <w:t>.</w:t>
                </w:r>
              </w:sdtContent>
            </w:sdt>
          </w:p>
        </w:tc>
        <w:tc>
          <w:tcPr>
            <w:tcW w:w="1276" w:type="dxa"/>
          </w:tcPr>
          <w:p w14:paraId="4DADF576"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778C1DA9630B42408891010DA18F59F8"/>
                </w:placeholder>
                <w:showingPlcHdr/>
              </w:sdtPr>
              <w:sdtEndPr/>
              <w:sdtContent>
                <w:r>
                  <w:rPr>
                    <w:rStyle w:val="PlaceholderText"/>
                  </w:rPr>
                  <w:t>Type GST value here</w:t>
                </w:r>
                <w:r w:rsidRPr="00586EC1">
                  <w:rPr>
                    <w:rStyle w:val="PlaceholderText"/>
                  </w:rPr>
                  <w:t>.</w:t>
                </w:r>
              </w:sdtContent>
            </w:sdt>
          </w:p>
        </w:tc>
        <w:tc>
          <w:tcPr>
            <w:tcW w:w="1984" w:type="dxa"/>
          </w:tcPr>
          <w:p w14:paraId="25AE9D3A"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06E196098AC949DD916118233575DAB0"/>
                </w:placeholder>
                <w:showingPlcHdr/>
              </w:sdtPr>
              <w:sdtEndPr/>
              <w:sdtContent>
                <w:r>
                  <w:rPr>
                    <w:rStyle w:val="PlaceholderText"/>
                  </w:rPr>
                  <w:t>Add sub-total here</w:t>
                </w:r>
                <w:r w:rsidRPr="002070F4">
                  <w:rPr>
                    <w:rStyle w:val="PlaceholderText"/>
                  </w:rPr>
                  <w:t>.</w:t>
                </w:r>
              </w:sdtContent>
            </w:sdt>
          </w:p>
        </w:tc>
      </w:tr>
      <w:tr w:rsidR="00A723A8" w14:paraId="0B34F1B5" w14:textId="77777777" w:rsidTr="00A723A8">
        <w:sdt>
          <w:sdtPr>
            <w:rPr>
              <w:rFonts w:ascii="Arial" w:eastAsia="Osaka" w:hAnsi="Arial" w:cs="Arial"/>
              <w:color w:val="000000"/>
              <w:sz w:val="22"/>
              <w:szCs w:val="22"/>
              <w:u w:color="000000"/>
            </w:rPr>
            <w:id w:val="-424729637"/>
            <w:placeholder>
              <w:docPart w:val="9E7FAAC2FAF5444AB4AEEC41C9547AA8"/>
            </w:placeholder>
            <w:showingPlcHdr/>
          </w:sdtPr>
          <w:sdtEndPr/>
          <w:sdtContent>
            <w:tc>
              <w:tcPr>
                <w:tcW w:w="4536" w:type="dxa"/>
              </w:tcPr>
              <w:p w14:paraId="45399D92" w14:textId="77777777" w:rsidR="00A723A8" w:rsidRDefault="00A723A8" w:rsidP="00B3708C">
                <w:pPr>
                  <w:rPr>
                    <w:rFonts w:ascii="Arial" w:eastAsia="Osaka" w:hAnsi="Arial" w:cs="Arial"/>
                    <w:color w:val="000000"/>
                    <w:sz w:val="22"/>
                    <w:szCs w:val="22"/>
                    <w:u w:color="000000"/>
                  </w:rPr>
                </w:pPr>
                <w:r w:rsidRPr="002070F4">
                  <w:rPr>
                    <w:rStyle w:val="PlaceholderText"/>
                  </w:rPr>
                  <w:t>Click or tap here to enter text.</w:t>
                </w:r>
              </w:p>
            </w:tc>
          </w:sdtContent>
        </w:sdt>
        <w:tc>
          <w:tcPr>
            <w:tcW w:w="1985" w:type="dxa"/>
          </w:tcPr>
          <w:p w14:paraId="4E5EBC03"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614EE8BF9E6B4529A3ED50AB96096906"/>
                </w:placeholder>
                <w:showingPlcHdr/>
              </w:sdtPr>
              <w:sdtEndPr/>
              <w:sdtContent>
                <w:r>
                  <w:rPr>
                    <w:rStyle w:val="PlaceholderText"/>
                  </w:rPr>
                  <w:t>Type cost (excluding GST) here</w:t>
                </w:r>
                <w:r w:rsidRPr="00586EC1">
                  <w:rPr>
                    <w:rStyle w:val="PlaceholderText"/>
                  </w:rPr>
                  <w:t>.</w:t>
                </w:r>
              </w:sdtContent>
            </w:sdt>
          </w:p>
        </w:tc>
        <w:tc>
          <w:tcPr>
            <w:tcW w:w="1276" w:type="dxa"/>
          </w:tcPr>
          <w:p w14:paraId="235F8DFE"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460D1D16846C478284707D4E4ED56205"/>
                </w:placeholder>
                <w:showingPlcHdr/>
              </w:sdtPr>
              <w:sdtEndPr/>
              <w:sdtContent>
                <w:r>
                  <w:rPr>
                    <w:rStyle w:val="PlaceholderText"/>
                  </w:rPr>
                  <w:t>Type GST value here</w:t>
                </w:r>
                <w:r w:rsidRPr="00586EC1">
                  <w:rPr>
                    <w:rStyle w:val="PlaceholderText"/>
                  </w:rPr>
                  <w:t>.</w:t>
                </w:r>
              </w:sdtContent>
            </w:sdt>
          </w:p>
        </w:tc>
        <w:tc>
          <w:tcPr>
            <w:tcW w:w="1984" w:type="dxa"/>
          </w:tcPr>
          <w:p w14:paraId="23D70704"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B6B43B88025E42C68BAC166E0886AADA"/>
                </w:placeholder>
                <w:showingPlcHdr/>
              </w:sdtPr>
              <w:sdtEndPr/>
              <w:sdtContent>
                <w:r>
                  <w:rPr>
                    <w:rStyle w:val="PlaceholderText"/>
                  </w:rPr>
                  <w:t>Add sub-total here</w:t>
                </w:r>
                <w:r w:rsidRPr="002070F4">
                  <w:rPr>
                    <w:rStyle w:val="PlaceholderText"/>
                  </w:rPr>
                  <w:t>.</w:t>
                </w:r>
              </w:sdtContent>
            </w:sdt>
          </w:p>
        </w:tc>
      </w:tr>
      <w:tr w:rsidR="00A723A8" w14:paraId="07088C29" w14:textId="77777777" w:rsidTr="00A723A8">
        <w:sdt>
          <w:sdtPr>
            <w:rPr>
              <w:rFonts w:ascii="Arial" w:eastAsia="Osaka" w:hAnsi="Arial" w:cs="Arial"/>
              <w:color w:val="000000"/>
              <w:sz w:val="22"/>
              <w:szCs w:val="22"/>
              <w:u w:color="000000"/>
            </w:rPr>
            <w:id w:val="-277882461"/>
            <w:placeholder>
              <w:docPart w:val="42C1174AF1BA4021AC02329BBFA1335A"/>
            </w:placeholder>
            <w:showingPlcHdr/>
          </w:sdtPr>
          <w:sdtEndPr/>
          <w:sdtContent>
            <w:tc>
              <w:tcPr>
                <w:tcW w:w="4536" w:type="dxa"/>
              </w:tcPr>
              <w:p w14:paraId="09296AA6" w14:textId="77777777" w:rsidR="00A723A8" w:rsidRDefault="00A723A8" w:rsidP="00B3708C">
                <w:pPr>
                  <w:rPr>
                    <w:rFonts w:ascii="Arial" w:eastAsia="Osaka" w:hAnsi="Arial" w:cs="Arial"/>
                    <w:color w:val="000000"/>
                    <w:sz w:val="22"/>
                    <w:szCs w:val="22"/>
                    <w:u w:color="000000"/>
                  </w:rPr>
                </w:pPr>
                <w:r w:rsidRPr="002070F4">
                  <w:rPr>
                    <w:rStyle w:val="PlaceholderText"/>
                  </w:rPr>
                  <w:t>Click or tap here to enter text.</w:t>
                </w:r>
              </w:p>
            </w:tc>
          </w:sdtContent>
        </w:sdt>
        <w:tc>
          <w:tcPr>
            <w:tcW w:w="1985" w:type="dxa"/>
          </w:tcPr>
          <w:p w14:paraId="14ED1722"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7B61FD3591474B1091F592F309BCFEE6"/>
                </w:placeholder>
                <w:showingPlcHdr/>
              </w:sdtPr>
              <w:sdtEndPr/>
              <w:sdtContent>
                <w:r>
                  <w:rPr>
                    <w:rStyle w:val="PlaceholderText"/>
                  </w:rPr>
                  <w:t>Type cost (excluding GST) here</w:t>
                </w:r>
                <w:r w:rsidRPr="00586EC1">
                  <w:rPr>
                    <w:rStyle w:val="PlaceholderText"/>
                  </w:rPr>
                  <w:t>.</w:t>
                </w:r>
              </w:sdtContent>
            </w:sdt>
          </w:p>
        </w:tc>
        <w:tc>
          <w:tcPr>
            <w:tcW w:w="1276" w:type="dxa"/>
          </w:tcPr>
          <w:p w14:paraId="669D2900"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1B7C9146CAE84608A47BFDAFF11C9BC3"/>
                </w:placeholder>
                <w:showingPlcHdr/>
              </w:sdtPr>
              <w:sdtEndPr/>
              <w:sdtContent>
                <w:r>
                  <w:rPr>
                    <w:rStyle w:val="PlaceholderText"/>
                  </w:rPr>
                  <w:t>Type GST value here</w:t>
                </w:r>
                <w:r w:rsidRPr="00586EC1">
                  <w:rPr>
                    <w:rStyle w:val="PlaceholderText"/>
                  </w:rPr>
                  <w:t>.</w:t>
                </w:r>
              </w:sdtContent>
            </w:sdt>
          </w:p>
        </w:tc>
        <w:tc>
          <w:tcPr>
            <w:tcW w:w="1984" w:type="dxa"/>
          </w:tcPr>
          <w:p w14:paraId="363AC0F0"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FC47782E3DE44C28A558F370C0E7C86E"/>
                </w:placeholder>
                <w:showingPlcHdr/>
              </w:sdtPr>
              <w:sdtEndPr/>
              <w:sdtContent>
                <w:r>
                  <w:rPr>
                    <w:rStyle w:val="PlaceholderText"/>
                  </w:rPr>
                  <w:t>Add sub-total here</w:t>
                </w:r>
                <w:r w:rsidRPr="002070F4">
                  <w:rPr>
                    <w:rStyle w:val="PlaceholderText"/>
                  </w:rPr>
                  <w:t>.</w:t>
                </w:r>
              </w:sdtContent>
            </w:sdt>
          </w:p>
        </w:tc>
      </w:tr>
      <w:tr w:rsidR="00A723A8" w14:paraId="22965F92" w14:textId="77777777" w:rsidTr="00A723A8">
        <w:sdt>
          <w:sdtPr>
            <w:rPr>
              <w:rFonts w:ascii="Arial" w:eastAsia="Osaka" w:hAnsi="Arial" w:cs="Arial"/>
              <w:color w:val="000000"/>
              <w:sz w:val="22"/>
              <w:szCs w:val="22"/>
              <w:u w:color="000000"/>
            </w:rPr>
            <w:id w:val="454307352"/>
            <w:placeholder>
              <w:docPart w:val="CFBC8FCBE20643248A0AD20B4D8C8683"/>
            </w:placeholder>
            <w:showingPlcHdr/>
          </w:sdtPr>
          <w:sdtEndPr/>
          <w:sdtContent>
            <w:tc>
              <w:tcPr>
                <w:tcW w:w="4536" w:type="dxa"/>
              </w:tcPr>
              <w:p w14:paraId="6DF5B39E" w14:textId="77777777" w:rsidR="00A723A8" w:rsidRDefault="00A723A8" w:rsidP="00B3708C">
                <w:pPr>
                  <w:rPr>
                    <w:rFonts w:ascii="Arial" w:eastAsia="Osaka" w:hAnsi="Arial" w:cs="Arial"/>
                    <w:color w:val="000000"/>
                    <w:sz w:val="22"/>
                    <w:szCs w:val="22"/>
                    <w:u w:color="000000"/>
                  </w:rPr>
                </w:pPr>
                <w:r w:rsidRPr="002070F4">
                  <w:rPr>
                    <w:rStyle w:val="PlaceholderText"/>
                  </w:rPr>
                  <w:t>Click or tap here to enter text.</w:t>
                </w:r>
              </w:p>
            </w:tc>
          </w:sdtContent>
        </w:sdt>
        <w:tc>
          <w:tcPr>
            <w:tcW w:w="1985" w:type="dxa"/>
          </w:tcPr>
          <w:p w14:paraId="05F8B37B"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CBB1F74E9FB44CBF84535DFA296264F2"/>
                </w:placeholder>
                <w:showingPlcHdr/>
              </w:sdtPr>
              <w:sdtEndPr/>
              <w:sdtContent>
                <w:r>
                  <w:rPr>
                    <w:rStyle w:val="PlaceholderText"/>
                  </w:rPr>
                  <w:t>Type cost (excluding GST) here</w:t>
                </w:r>
                <w:r w:rsidRPr="00586EC1">
                  <w:rPr>
                    <w:rStyle w:val="PlaceholderText"/>
                  </w:rPr>
                  <w:t>.</w:t>
                </w:r>
              </w:sdtContent>
            </w:sdt>
          </w:p>
        </w:tc>
        <w:tc>
          <w:tcPr>
            <w:tcW w:w="1276" w:type="dxa"/>
          </w:tcPr>
          <w:p w14:paraId="310A2B8F"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281D6DB373BE4DABB2A7275C093A0C3A"/>
                </w:placeholder>
                <w:showingPlcHdr/>
              </w:sdtPr>
              <w:sdtEndPr/>
              <w:sdtContent>
                <w:r>
                  <w:rPr>
                    <w:rStyle w:val="PlaceholderText"/>
                  </w:rPr>
                  <w:t>Type GST value here</w:t>
                </w:r>
                <w:r w:rsidRPr="00586EC1">
                  <w:rPr>
                    <w:rStyle w:val="PlaceholderText"/>
                  </w:rPr>
                  <w:t>.</w:t>
                </w:r>
              </w:sdtContent>
            </w:sdt>
          </w:p>
        </w:tc>
        <w:tc>
          <w:tcPr>
            <w:tcW w:w="1984" w:type="dxa"/>
          </w:tcPr>
          <w:p w14:paraId="6E35D76D"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B6396E58C35E4D96A0610429C27DBE52"/>
                </w:placeholder>
                <w:showingPlcHdr/>
              </w:sdtPr>
              <w:sdtEndPr/>
              <w:sdtContent>
                <w:r>
                  <w:rPr>
                    <w:rStyle w:val="PlaceholderText"/>
                  </w:rPr>
                  <w:t>Add sub-total here</w:t>
                </w:r>
                <w:r w:rsidRPr="002070F4">
                  <w:rPr>
                    <w:rStyle w:val="PlaceholderText"/>
                  </w:rPr>
                  <w:t>.</w:t>
                </w:r>
              </w:sdtContent>
            </w:sdt>
          </w:p>
        </w:tc>
      </w:tr>
      <w:tr w:rsidR="00A723A8" w14:paraId="108FA9AE" w14:textId="77777777" w:rsidTr="00A723A8">
        <w:tc>
          <w:tcPr>
            <w:tcW w:w="4536" w:type="dxa"/>
          </w:tcPr>
          <w:p w14:paraId="7DDD17F6" w14:textId="77777777" w:rsidR="00A723A8" w:rsidRDefault="00A723A8" w:rsidP="00B3708C">
            <w:pPr>
              <w:rPr>
                <w:rFonts w:ascii="Arial" w:eastAsia="Osaka" w:hAnsi="Arial" w:cs="Arial"/>
                <w:color w:val="000000"/>
                <w:sz w:val="22"/>
                <w:szCs w:val="22"/>
                <w:u w:color="000000"/>
              </w:rPr>
            </w:pPr>
          </w:p>
        </w:tc>
        <w:tc>
          <w:tcPr>
            <w:tcW w:w="1985" w:type="dxa"/>
          </w:tcPr>
          <w:p w14:paraId="25ED33DA" w14:textId="77777777" w:rsidR="00A723A8" w:rsidRDefault="00A723A8" w:rsidP="00B3708C">
            <w:pPr>
              <w:jc w:val="right"/>
              <w:rPr>
                <w:rFonts w:ascii="Arial" w:eastAsia="Osaka" w:hAnsi="Arial" w:cs="Arial"/>
                <w:color w:val="000000"/>
                <w:sz w:val="22"/>
                <w:szCs w:val="22"/>
                <w:u w:color="000000"/>
              </w:rPr>
            </w:pPr>
          </w:p>
        </w:tc>
        <w:tc>
          <w:tcPr>
            <w:tcW w:w="1276" w:type="dxa"/>
          </w:tcPr>
          <w:p w14:paraId="17EAF2DC" w14:textId="77777777" w:rsidR="00A723A8" w:rsidRPr="00A723A8" w:rsidRDefault="00A723A8" w:rsidP="00B3708C">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2B73B265" w14:textId="77777777" w:rsidR="00A723A8" w:rsidRDefault="00A723A8" w:rsidP="00B3708C">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A89CD6DC9AB94013BCAAEF35FF2F5B67"/>
                </w:placeholder>
                <w:showingPlcHdr/>
              </w:sdtPr>
              <w:sdtEndPr/>
              <w:sdtContent>
                <w:r w:rsidRPr="00635CFF">
                  <w:rPr>
                    <w:rStyle w:val="PlaceholderText"/>
                    <w:b/>
                    <w:bCs/>
                  </w:rPr>
                  <w:t>TOTAL column here.</w:t>
                </w:r>
              </w:sdtContent>
            </w:sdt>
          </w:p>
        </w:tc>
      </w:tr>
    </w:tbl>
    <w:p w14:paraId="726D3BA5" w14:textId="77777777" w:rsidR="00901644" w:rsidRDefault="00901644" w:rsidP="009219F9">
      <w:pPr>
        <w:rPr>
          <w:rFonts w:ascii="Arial" w:eastAsia="Osaka" w:hAnsi="Arial" w:cs="Arial"/>
          <w:color w:val="000000"/>
          <w:sz w:val="22"/>
          <w:szCs w:val="22"/>
          <w:u w:color="000000"/>
        </w:rPr>
      </w:pPr>
    </w:p>
    <w:p w14:paraId="63961510" w14:textId="77777777" w:rsidR="006423E5" w:rsidRPr="006423E5" w:rsidRDefault="00CD745E"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Labour and materials sourced locally</w:t>
      </w:r>
      <w:r w:rsidR="006423E5" w:rsidRPr="006423E5">
        <w:rPr>
          <w:rFonts w:ascii="Arial" w:eastAsia="Osaka" w:hAnsi="Arial" w:cs="Arial"/>
          <w:b/>
          <w:bCs/>
          <w:color w:val="000000"/>
          <w:sz w:val="22"/>
          <w:szCs w:val="22"/>
          <w:u w:color="000000"/>
        </w:rPr>
        <w:t>:</w:t>
      </w:r>
    </w:p>
    <w:p w14:paraId="0FB2E4DA" w14:textId="77777777" w:rsidR="006423E5" w:rsidRDefault="006423E5" w:rsidP="009219F9">
      <w:pPr>
        <w:rPr>
          <w:rFonts w:ascii="Arial" w:eastAsia="Osaka" w:hAnsi="Arial" w:cs="Arial"/>
          <w:color w:val="000000"/>
          <w:sz w:val="22"/>
          <w:szCs w:val="22"/>
          <w:u w:color="000000"/>
        </w:rPr>
      </w:pPr>
    </w:p>
    <w:p w14:paraId="5D023119" w14:textId="77777777" w:rsidR="006423E5" w:rsidRDefault="006423E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Please specify </w:t>
      </w:r>
      <w:r w:rsidR="00CD745E">
        <w:rPr>
          <w:rFonts w:ascii="Arial" w:eastAsia="Osaka" w:hAnsi="Arial" w:cs="Arial"/>
          <w:color w:val="000000"/>
          <w:sz w:val="22"/>
          <w:szCs w:val="22"/>
          <w:u w:color="000000"/>
        </w:rPr>
        <w:t>any labour and/or materials you will source from within the Coonamble Local Government Area</w:t>
      </w:r>
      <w:r w:rsidR="00A723A8">
        <w:rPr>
          <w:rFonts w:ascii="Arial" w:eastAsia="Osaka" w:hAnsi="Arial" w:cs="Arial"/>
          <w:color w:val="000000"/>
          <w:sz w:val="22"/>
          <w:szCs w:val="22"/>
          <w:u w:color="000000"/>
        </w:rPr>
        <w:t xml:space="preserve"> and </w:t>
      </w:r>
      <w:r w:rsidR="00CD745E">
        <w:rPr>
          <w:rFonts w:ascii="Arial" w:eastAsia="Osaka" w:hAnsi="Arial" w:cs="Arial"/>
          <w:color w:val="000000"/>
          <w:sz w:val="22"/>
          <w:szCs w:val="22"/>
          <w:u w:color="000000"/>
        </w:rPr>
        <w:t>the potential supplier</w:t>
      </w:r>
      <w:r w:rsidR="00A723A8">
        <w:rPr>
          <w:rFonts w:ascii="Arial" w:eastAsia="Osaka" w:hAnsi="Arial" w:cs="Arial"/>
          <w:color w:val="000000"/>
          <w:sz w:val="22"/>
          <w:szCs w:val="22"/>
          <w:u w:color="000000"/>
        </w:rPr>
        <w:t>.</w:t>
      </w:r>
    </w:p>
    <w:p w14:paraId="382264DF" w14:textId="77777777" w:rsidR="006423E5" w:rsidRDefault="006423E5" w:rsidP="009219F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A723A8" w14:paraId="421FB15B" w14:textId="77777777" w:rsidTr="00CD745E">
        <w:tc>
          <w:tcPr>
            <w:tcW w:w="5103" w:type="dxa"/>
          </w:tcPr>
          <w:p w14:paraId="1A84A238" w14:textId="77777777" w:rsidR="00A723A8" w:rsidRDefault="00CD745E"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Labour or Materials</w:t>
            </w:r>
          </w:p>
          <w:p w14:paraId="6D5004B3" w14:textId="77777777" w:rsidR="00635CFF" w:rsidRDefault="00635CFF" w:rsidP="00B3708C">
            <w:pPr>
              <w:jc w:val="center"/>
              <w:rPr>
                <w:rFonts w:ascii="Arial" w:eastAsia="Osaka" w:hAnsi="Arial" w:cs="Arial"/>
                <w:i/>
                <w:iCs/>
                <w:color w:val="000000"/>
                <w:sz w:val="18"/>
                <w:szCs w:val="18"/>
                <w:u w:color="000000"/>
              </w:rPr>
            </w:pPr>
          </w:p>
        </w:tc>
        <w:tc>
          <w:tcPr>
            <w:tcW w:w="4678" w:type="dxa"/>
          </w:tcPr>
          <w:p w14:paraId="31D1365F" w14:textId="77777777" w:rsidR="00A723A8" w:rsidRPr="005E318D" w:rsidRDefault="00CD745E" w:rsidP="00B3708C">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r>
      <w:tr w:rsidR="00A723A8" w14:paraId="3FF3893F" w14:textId="77777777" w:rsidTr="00CD745E">
        <w:tc>
          <w:tcPr>
            <w:tcW w:w="5103" w:type="dxa"/>
          </w:tcPr>
          <w:p w14:paraId="54E3B78A" w14:textId="77777777" w:rsidR="00A723A8" w:rsidRDefault="00635CFF" w:rsidP="00B3708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6E7AAC7AA5554EC9AEEC1EA2894B1AAA"/>
                </w:placeholder>
                <w:showingPlcHdr/>
              </w:sdtPr>
              <w:sdtEndPr/>
              <w:sdtContent>
                <w:r w:rsidR="00A723A8" w:rsidRPr="002070F4">
                  <w:rPr>
                    <w:rStyle w:val="PlaceholderText"/>
                  </w:rPr>
                  <w:t>Click or tap here to enter text.</w:t>
                </w:r>
              </w:sdtContent>
            </w:sdt>
          </w:p>
        </w:tc>
        <w:tc>
          <w:tcPr>
            <w:tcW w:w="4678" w:type="dxa"/>
          </w:tcPr>
          <w:p w14:paraId="3F050DE9" w14:textId="77777777" w:rsidR="00A723A8" w:rsidRDefault="00B84716" w:rsidP="00B3708C">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D9C4FE5668864E3D891E9CC46FE79C59"/>
                </w:placeholder>
                <w:showingPlcHdr/>
              </w:sdtPr>
              <w:sdtEndPr/>
              <w:sdtContent>
                <w:r w:rsidR="00CD745E" w:rsidRPr="002070F4">
                  <w:rPr>
                    <w:rStyle w:val="PlaceholderText"/>
                  </w:rPr>
                  <w:t>Click or tap here to enter text.</w:t>
                </w:r>
              </w:sdtContent>
            </w:sdt>
          </w:p>
        </w:tc>
      </w:tr>
      <w:tr w:rsidR="00635CFF" w:rsidRPr="002B7609" w14:paraId="12F8BF02" w14:textId="77777777" w:rsidTr="00CD745E">
        <w:tc>
          <w:tcPr>
            <w:tcW w:w="5103" w:type="dxa"/>
          </w:tcPr>
          <w:p w14:paraId="7CE51B69" w14:textId="77777777" w:rsidR="00635CFF" w:rsidRPr="002B7609" w:rsidRDefault="00635CFF" w:rsidP="00B3708C">
            <w:pPr>
              <w:rPr>
                <w:rFonts w:ascii="Arial" w:eastAsia="Osaka" w:hAnsi="Arial" w:cs="Arial"/>
                <w:color w:val="000000"/>
                <w:sz w:val="8"/>
                <w:szCs w:val="8"/>
                <w:u w:color="000000"/>
              </w:rPr>
            </w:pPr>
          </w:p>
        </w:tc>
        <w:tc>
          <w:tcPr>
            <w:tcW w:w="4678" w:type="dxa"/>
          </w:tcPr>
          <w:p w14:paraId="7C599010" w14:textId="77777777" w:rsidR="00635CFF" w:rsidRPr="002B7609" w:rsidRDefault="00635CFF" w:rsidP="00B3708C">
            <w:pPr>
              <w:jc w:val="right"/>
              <w:rPr>
                <w:rFonts w:ascii="Arial" w:eastAsia="Osaka" w:hAnsi="Arial" w:cs="Arial"/>
                <w:color w:val="000000"/>
                <w:sz w:val="8"/>
                <w:szCs w:val="8"/>
                <w:u w:color="000000"/>
              </w:rPr>
            </w:pPr>
          </w:p>
        </w:tc>
      </w:tr>
      <w:tr w:rsidR="00A723A8" w14:paraId="3293EC0D" w14:textId="77777777" w:rsidTr="00CD745E">
        <w:tc>
          <w:tcPr>
            <w:tcW w:w="5103" w:type="dxa"/>
          </w:tcPr>
          <w:p w14:paraId="6BC479AE" w14:textId="77777777" w:rsidR="00A723A8" w:rsidRDefault="00635CFF" w:rsidP="00B3708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0113ABE36B054AE89BA628D99642F639"/>
                </w:placeholder>
                <w:showingPlcHdr/>
              </w:sdtPr>
              <w:sdtEndPr/>
              <w:sdtContent>
                <w:r w:rsidR="00A723A8" w:rsidRPr="002070F4">
                  <w:rPr>
                    <w:rStyle w:val="PlaceholderText"/>
                  </w:rPr>
                  <w:t>Click or tap here to enter text.</w:t>
                </w:r>
              </w:sdtContent>
            </w:sdt>
          </w:p>
        </w:tc>
        <w:tc>
          <w:tcPr>
            <w:tcW w:w="4678" w:type="dxa"/>
          </w:tcPr>
          <w:p w14:paraId="6B7CECC3" w14:textId="77777777" w:rsidR="00A723A8" w:rsidRDefault="00B84716" w:rsidP="00B3708C">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163633A2E2CC454F9CB14491CA9FAF04"/>
                </w:placeholder>
                <w:showingPlcHdr/>
              </w:sdtPr>
              <w:sdtEndPr/>
              <w:sdtContent>
                <w:r w:rsidR="00CD745E" w:rsidRPr="002070F4">
                  <w:rPr>
                    <w:rStyle w:val="PlaceholderText"/>
                  </w:rPr>
                  <w:t>Click or tap here to enter text.</w:t>
                </w:r>
              </w:sdtContent>
            </w:sdt>
          </w:p>
        </w:tc>
      </w:tr>
      <w:tr w:rsidR="00635CFF" w:rsidRPr="002B7609" w14:paraId="49136E86" w14:textId="77777777" w:rsidTr="00CD745E">
        <w:tc>
          <w:tcPr>
            <w:tcW w:w="5103" w:type="dxa"/>
          </w:tcPr>
          <w:p w14:paraId="6FD38842" w14:textId="77777777" w:rsidR="00635CFF" w:rsidRPr="002B7609" w:rsidRDefault="00635CFF" w:rsidP="00B3708C">
            <w:pPr>
              <w:rPr>
                <w:rFonts w:ascii="Arial" w:eastAsia="Osaka" w:hAnsi="Arial" w:cs="Arial"/>
                <w:color w:val="000000"/>
                <w:sz w:val="8"/>
                <w:szCs w:val="8"/>
                <w:u w:color="000000"/>
              </w:rPr>
            </w:pPr>
          </w:p>
        </w:tc>
        <w:tc>
          <w:tcPr>
            <w:tcW w:w="4678" w:type="dxa"/>
          </w:tcPr>
          <w:p w14:paraId="211F4E81" w14:textId="77777777" w:rsidR="00635CFF" w:rsidRPr="002B7609" w:rsidRDefault="00635CFF" w:rsidP="00B3708C">
            <w:pPr>
              <w:jc w:val="right"/>
              <w:rPr>
                <w:rFonts w:ascii="Arial" w:eastAsia="Osaka" w:hAnsi="Arial" w:cs="Arial"/>
                <w:color w:val="000000"/>
                <w:sz w:val="8"/>
                <w:szCs w:val="8"/>
                <w:u w:color="000000"/>
              </w:rPr>
            </w:pPr>
          </w:p>
        </w:tc>
      </w:tr>
      <w:tr w:rsidR="00A723A8" w14:paraId="035AB71A" w14:textId="77777777" w:rsidTr="00CD745E">
        <w:tc>
          <w:tcPr>
            <w:tcW w:w="5103" w:type="dxa"/>
          </w:tcPr>
          <w:p w14:paraId="0983E559" w14:textId="77777777" w:rsidR="00A723A8" w:rsidRDefault="00635CFF" w:rsidP="00B3708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31E3F8F8F3EB40B390141A6DDF9F360C"/>
                </w:placeholder>
                <w:showingPlcHdr/>
              </w:sdtPr>
              <w:sdtEndPr/>
              <w:sdtContent>
                <w:r w:rsidR="00A723A8" w:rsidRPr="002070F4">
                  <w:rPr>
                    <w:rStyle w:val="PlaceholderText"/>
                  </w:rPr>
                  <w:t>Click or tap here to enter text.</w:t>
                </w:r>
              </w:sdtContent>
            </w:sdt>
          </w:p>
        </w:tc>
        <w:tc>
          <w:tcPr>
            <w:tcW w:w="4678" w:type="dxa"/>
          </w:tcPr>
          <w:p w14:paraId="24023291" w14:textId="77777777" w:rsidR="00A723A8" w:rsidRDefault="00B84716" w:rsidP="00B3708C">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70112C06CDC54BBF881B3394D4195E92"/>
                </w:placeholder>
                <w:showingPlcHdr/>
              </w:sdtPr>
              <w:sdtEndPr/>
              <w:sdtContent>
                <w:r w:rsidR="00CD745E" w:rsidRPr="002070F4">
                  <w:rPr>
                    <w:rStyle w:val="PlaceholderText"/>
                  </w:rPr>
                  <w:t>Click or tap here to enter text.</w:t>
                </w:r>
              </w:sdtContent>
            </w:sdt>
          </w:p>
        </w:tc>
      </w:tr>
    </w:tbl>
    <w:p w14:paraId="4A2F0C6E" w14:textId="77777777" w:rsidR="00A723A8" w:rsidRDefault="00A723A8" w:rsidP="009219F9">
      <w:pPr>
        <w:rPr>
          <w:rFonts w:ascii="Arial" w:eastAsia="Osaka" w:hAnsi="Arial" w:cs="Arial"/>
          <w:color w:val="000000"/>
          <w:sz w:val="22"/>
          <w:szCs w:val="22"/>
          <w:u w:color="000000"/>
        </w:rPr>
      </w:pPr>
    </w:p>
    <w:p w14:paraId="09FCA358"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p>
    <w:p w14:paraId="3C13101B" w14:textId="77777777" w:rsidR="00CB16B1" w:rsidRDefault="00CB16B1" w:rsidP="00CB16B1">
      <w:pPr>
        <w:rPr>
          <w:rFonts w:ascii="Arial" w:eastAsia="Osaka" w:hAnsi="Arial" w:cs="Arial"/>
          <w:color w:val="000000"/>
          <w:sz w:val="22"/>
          <w:szCs w:val="22"/>
          <w:u w:color="000000"/>
        </w:rPr>
      </w:pPr>
    </w:p>
    <w:p w14:paraId="425DAAEF"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1E736579" w14:textId="77777777" w:rsidR="00E978D9" w:rsidRPr="00E978D9" w:rsidRDefault="00E978D9" w:rsidP="00CB16B1">
      <w:pPr>
        <w:rPr>
          <w:rFonts w:ascii="Arial" w:eastAsia="Osaka" w:hAnsi="Arial" w:cs="Arial"/>
          <w:i/>
          <w:iCs/>
          <w:color w:val="000000"/>
          <w:sz w:val="8"/>
          <w:szCs w:val="8"/>
          <w:u w:color="000000"/>
        </w:rPr>
      </w:pPr>
    </w:p>
    <w:p w14:paraId="4C0893D8"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001CAADA"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CF93B255F1B443868F9EAA10165E0919"/>
        </w:placeholder>
        <w:showingPlcHdr/>
        <w15:color w:val="000000"/>
      </w:sdtPr>
      <w:sdtEndPr>
        <w:rPr>
          <w:rStyle w:val="DefaultParagraphFont"/>
          <w:rFonts w:asciiTheme="minorHAnsi" w:eastAsia="Osaka" w:hAnsiTheme="minorHAnsi" w:cs="Arial"/>
          <w:color w:val="000000"/>
          <w:sz w:val="20"/>
          <w:szCs w:val="22"/>
          <w:u w:color="000000"/>
        </w:rPr>
      </w:sdtEndPr>
      <w:sdtContent>
        <w:p w14:paraId="66D31774"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4B37A81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14BB005EA22A42A7A534A7D36694088E"/>
        </w:placeholder>
        <w:showingPlcHdr/>
      </w:sdtPr>
      <w:sdtEndPr/>
      <w:sdtContent>
        <w:p w14:paraId="31375DC2"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34149D3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101AFDFB89DA4606B7F7916BC59CE7D1"/>
        </w:placeholder>
        <w:showingPlcHdr/>
      </w:sdtPr>
      <w:sdtEndPr/>
      <w:sdtContent>
        <w:p w14:paraId="15DF1FBE"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2BD185A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0AEE701327E4492DBAC93C0FCA770EF8"/>
        </w:placeholder>
        <w:showingPlcHdr/>
      </w:sdtPr>
      <w:sdtEndPr/>
      <w:sdtContent>
        <w:p w14:paraId="20022CE5"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0E810803"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F0D92033336B47A095BB613BC322B50A"/>
        </w:placeholder>
        <w:showingPlcHdr/>
      </w:sdtPr>
      <w:sdtEndPr/>
      <w:sdtContent>
        <w:p w14:paraId="071D251F"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0425DB6D" w14:textId="77777777" w:rsidR="00CB16B1" w:rsidRDefault="00CB16B1" w:rsidP="00CB16B1">
      <w:pPr>
        <w:rPr>
          <w:rFonts w:ascii="Arial" w:eastAsia="Osaka" w:hAnsi="Arial" w:cs="Arial"/>
          <w:color w:val="000000"/>
          <w:sz w:val="22"/>
          <w:szCs w:val="22"/>
          <w:u w:color="000000"/>
        </w:rPr>
      </w:pPr>
    </w:p>
    <w:p w14:paraId="3B5F8AD0"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00D7C4330DDA424EB12F48E2C4F59DA3"/>
        </w:placeholder>
        <w:showingPlcHdr/>
        <w15:color w:val="000000"/>
      </w:sdtPr>
      <w:sdtEndPr>
        <w:rPr>
          <w:rStyle w:val="DefaultParagraphFont"/>
          <w:rFonts w:asciiTheme="minorHAnsi" w:eastAsia="Osaka" w:hAnsiTheme="minorHAnsi" w:cs="Arial"/>
          <w:color w:val="000000"/>
          <w:sz w:val="20"/>
          <w:szCs w:val="22"/>
          <w:u w:color="000000"/>
        </w:rPr>
      </w:sdtEndPr>
      <w:sdtContent>
        <w:p w14:paraId="5B5D1977"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1DA6C42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BEC0405BF2F745BA824A68C25B1D5CC3"/>
        </w:placeholder>
        <w:showingPlcHdr/>
      </w:sdtPr>
      <w:sdtEndPr/>
      <w:sdtContent>
        <w:p w14:paraId="21BF9815"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4E3A32E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DA36FA95992B44A5ABA3A7EB04A07068"/>
        </w:placeholder>
        <w:showingPlcHdr/>
      </w:sdtPr>
      <w:sdtEndPr/>
      <w:sdtContent>
        <w:p w14:paraId="29BF7028"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303E76C3"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B983AB93BCFB428F8D87490437E6D599"/>
        </w:placeholder>
        <w:showingPlcHdr/>
      </w:sdtPr>
      <w:sdtEndPr/>
      <w:sdtContent>
        <w:p w14:paraId="675EF493"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40D98E28"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2B680D078C5F4F9AA42DFCC436C5102E"/>
        </w:placeholder>
        <w:showingPlcHdr/>
      </w:sdtPr>
      <w:sdtEndPr/>
      <w:sdtContent>
        <w:p w14:paraId="752F7DCD"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39FA298B" w14:textId="77777777" w:rsidR="00CB16B1" w:rsidRDefault="00CB16B1" w:rsidP="00CB16B1">
      <w:pPr>
        <w:rPr>
          <w:rFonts w:ascii="Arial" w:eastAsia="Osaka" w:hAnsi="Arial" w:cs="Arial"/>
          <w:color w:val="000000"/>
          <w:sz w:val="22"/>
          <w:szCs w:val="22"/>
          <w:u w:color="000000"/>
        </w:rPr>
      </w:pPr>
    </w:p>
    <w:p w14:paraId="4D188DF1"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420A253A" w14:textId="77777777" w:rsidR="00CB16B1" w:rsidRDefault="00CB16B1" w:rsidP="009219F9">
      <w:pPr>
        <w:rPr>
          <w:rFonts w:ascii="Arial" w:eastAsia="Osaka" w:hAnsi="Arial" w:cs="Arial"/>
          <w:color w:val="000000"/>
          <w:sz w:val="22"/>
          <w:szCs w:val="22"/>
          <w:u w:color="000000"/>
        </w:rPr>
      </w:pPr>
    </w:p>
    <w:p w14:paraId="1A42F146" w14:textId="77777777" w:rsidR="00DD6A1D" w:rsidRDefault="00635CFF"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w:t>
      </w:r>
      <w:r w:rsidR="00FA5830">
        <w:rPr>
          <w:rFonts w:ascii="Arial" w:eastAsia="Osaka" w:hAnsi="Arial" w:cs="Arial"/>
          <w:b/>
          <w:bCs/>
          <w:color w:val="000000"/>
          <w:sz w:val="22"/>
          <w:szCs w:val="22"/>
          <w:u w:color="000000"/>
        </w:rPr>
        <w:t xml:space="preserve">Coonamble Shire Council’s general terms and conditions for the supply of goods and/or services (as specified </w:t>
      </w:r>
      <w:r w:rsidR="006206E2">
        <w:rPr>
          <w:rFonts w:ascii="Arial" w:eastAsia="Osaka" w:hAnsi="Arial" w:cs="Arial"/>
          <w:b/>
          <w:bCs/>
          <w:color w:val="000000"/>
          <w:sz w:val="22"/>
          <w:szCs w:val="22"/>
          <w:u w:color="000000"/>
        </w:rPr>
        <w:t xml:space="preserve">in Schedule A, </w:t>
      </w:r>
      <w:r w:rsidR="00E978D9">
        <w:rPr>
          <w:rFonts w:ascii="Arial" w:eastAsia="Osaka" w:hAnsi="Arial" w:cs="Arial"/>
          <w:b/>
          <w:bCs/>
          <w:color w:val="000000"/>
          <w:sz w:val="22"/>
          <w:szCs w:val="22"/>
          <w:u w:color="000000"/>
        </w:rPr>
        <w:t>below</w:t>
      </w:r>
      <w:r w:rsidR="00FA5830">
        <w:rPr>
          <w:rFonts w:ascii="Arial" w:eastAsia="Osaka" w:hAnsi="Arial" w:cs="Arial"/>
          <w:b/>
          <w:bCs/>
          <w:color w:val="000000"/>
          <w:sz w:val="22"/>
          <w:szCs w:val="22"/>
          <w:u w:color="000000"/>
        </w:rPr>
        <w:t xml:space="preserve">) and </w:t>
      </w:r>
      <w:r>
        <w:rPr>
          <w:rFonts w:ascii="Arial" w:eastAsia="Osaka" w:hAnsi="Arial" w:cs="Arial"/>
          <w:b/>
          <w:bCs/>
          <w:color w:val="000000"/>
          <w:sz w:val="22"/>
          <w:szCs w:val="22"/>
          <w:u w:color="000000"/>
        </w:rPr>
        <w:t xml:space="preserve">that my </w:t>
      </w:r>
      <w:r w:rsidR="002464F0"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following criteria</w:t>
      </w:r>
      <w:r w:rsidR="00DD6A1D">
        <w:rPr>
          <w:rFonts w:ascii="Arial" w:eastAsia="Osaka" w:hAnsi="Arial" w:cs="Arial"/>
          <w:b/>
          <w:bCs/>
          <w:color w:val="000000"/>
          <w:sz w:val="22"/>
          <w:szCs w:val="22"/>
          <w:u w:color="000000"/>
        </w:rPr>
        <w:t>:</w:t>
      </w:r>
      <w:r w:rsidR="00DD6A1D">
        <w:rPr>
          <w:rFonts w:ascii="Arial" w:eastAsia="Osaka" w:hAnsi="Arial" w:cs="Arial"/>
          <w:b/>
          <w:bCs/>
          <w:color w:val="000000"/>
          <w:sz w:val="22"/>
          <w:szCs w:val="22"/>
          <w:u w:color="000000"/>
        </w:rPr>
        <w:br/>
      </w:r>
    </w:p>
    <w:p w14:paraId="152EBDAF" w14:textId="77777777" w:rsidR="006423E5" w:rsidRDefault="00893F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Yes/No p</w:t>
      </w:r>
      <w:r w:rsidR="006423E5">
        <w:rPr>
          <w:rFonts w:ascii="Arial" w:eastAsia="Osaka" w:hAnsi="Arial" w:cs="Arial"/>
          <w:color w:val="000000"/>
          <w:sz w:val="22"/>
          <w:szCs w:val="22"/>
          <w:u w:color="000000"/>
        </w:rPr>
        <w:t>roof of insurances</w:t>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r>
      <w:r w:rsidR="006423E5">
        <w:rPr>
          <w:rFonts w:ascii="Arial" w:eastAsia="Osaka" w:hAnsi="Arial" w:cs="Arial"/>
          <w:color w:val="000000"/>
          <w:sz w:val="22"/>
          <w:szCs w:val="22"/>
          <w:u w:color="000000"/>
        </w:rPr>
        <w:tab/>
        <w:t>Pass/Fail</w:t>
      </w:r>
    </w:p>
    <w:p w14:paraId="3D2F9F57" w14:textId="77777777" w:rsidR="006423E5" w:rsidRDefault="00893F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Yes/No p</w:t>
      </w:r>
      <w:r w:rsidR="006423E5">
        <w:rPr>
          <w:rFonts w:ascii="Arial" w:eastAsia="Osaka" w:hAnsi="Arial" w:cs="Arial"/>
          <w:color w:val="000000"/>
          <w:sz w:val="22"/>
          <w:szCs w:val="22"/>
          <w:u w:color="000000"/>
        </w:rPr>
        <w:t>roof of a formalised, systematic approach to workplace safety</w:t>
      </w:r>
      <w:r w:rsidR="006423E5" w:rsidRPr="006423E5">
        <w:rPr>
          <w:rFonts w:ascii="Arial" w:eastAsia="Osaka" w:hAnsi="Arial" w:cs="Arial"/>
          <w:color w:val="000000"/>
          <w:sz w:val="22"/>
          <w:szCs w:val="22"/>
          <w:u w:color="000000"/>
        </w:rPr>
        <w:t xml:space="preserve"> </w:t>
      </w:r>
      <w:r w:rsidR="006423E5">
        <w:rPr>
          <w:rFonts w:ascii="Arial" w:eastAsia="Osaka" w:hAnsi="Arial" w:cs="Arial"/>
          <w:color w:val="000000"/>
          <w:sz w:val="22"/>
          <w:szCs w:val="22"/>
          <w:u w:color="000000"/>
        </w:rPr>
        <w:tab/>
        <w:t>Pass/Fail</w:t>
      </w:r>
    </w:p>
    <w:p w14:paraId="6700B25B" w14:textId="77777777" w:rsidR="006423E5" w:rsidRDefault="006423E5" w:rsidP="009219F9">
      <w:pPr>
        <w:rPr>
          <w:rFonts w:ascii="Arial" w:eastAsia="Osaka" w:hAnsi="Arial" w:cs="Arial"/>
          <w:color w:val="000000"/>
          <w:sz w:val="22"/>
          <w:szCs w:val="22"/>
          <w:u w:color="000000"/>
        </w:rPr>
      </w:pPr>
    </w:p>
    <w:p w14:paraId="5D37998F" w14:textId="3487B3B1" w:rsidR="00467A47" w:rsidRDefault="00467A47" w:rsidP="00467A47">
      <w:pPr>
        <w:ind w:left="360"/>
        <w:rPr>
          <w:rFonts w:ascii="Arial" w:eastAsia="Osaka" w:hAnsi="Arial" w:cs="Arial"/>
          <w:color w:val="000000"/>
          <w:sz w:val="22"/>
          <w:szCs w:val="22"/>
          <w:u w:color="000000"/>
        </w:rPr>
      </w:pPr>
      <w:r w:rsidRPr="00CD15C4">
        <w:rPr>
          <w:rFonts w:ascii="Arial" w:eastAsia="Osaka" w:hAnsi="Arial" w:cs="Arial"/>
          <w:color w:val="000000"/>
          <w:sz w:val="22"/>
          <w:szCs w:val="22"/>
          <w:u w:color="000000"/>
        </w:rPr>
        <w:t>Total Price</w:t>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Pr="00CD15C4">
        <w:rPr>
          <w:rFonts w:ascii="Arial" w:eastAsia="Osaka" w:hAnsi="Arial" w:cs="Arial"/>
          <w:color w:val="000000"/>
          <w:sz w:val="22"/>
          <w:szCs w:val="22"/>
          <w:u w:color="000000"/>
        </w:rPr>
        <w:tab/>
      </w:r>
      <w:r w:rsidR="00D94BF2">
        <w:rPr>
          <w:rFonts w:ascii="Arial" w:eastAsia="Osaka" w:hAnsi="Arial" w:cs="Arial"/>
          <w:color w:val="000000"/>
          <w:sz w:val="22"/>
          <w:szCs w:val="22"/>
          <w:u w:color="000000"/>
        </w:rPr>
        <w:t>40</w:t>
      </w:r>
      <w:r w:rsidRPr="00CD15C4">
        <w:rPr>
          <w:rFonts w:ascii="Arial" w:eastAsia="Osaka" w:hAnsi="Arial" w:cs="Arial"/>
          <w:color w:val="000000"/>
          <w:sz w:val="22"/>
          <w:szCs w:val="22"/>
          <w:u w:color="000000"/>
        </w:rPr>
        <w:t>%</w:t>
      </w:r>
    </w:p>
    <w:p w14:paraId="550566B0" w14:textId="2922B7CD" w:rsidR="00D94BF2" w:rsidRDefault="00D94BF2" w:rsidP="00467A47">
      <w:pPr>
        <w:ind w:left="360"/>
        <w:rPr>
          <w:rFonts w:ascii="Arial" w:eastAsia="Osaka" w:hAnsi="Arial" w:cs="Arial"/>
          <w:color w:val="000000"/>
          <w:sz w:val="22"/>
          <w:szCs w:val="22"/>
          <w:u w:color="000000"/>
        </w:rPr>
      </w:pPr>
      <w:r>
        <w:rPr>
          <w:rFonts w:ascii="Arial" w:eastAsia="Osaka" w:hAnsi="Arial" w:cs="Arial"/>
          <w:color w:val="000000"/>
          <w:sz w:val="22"/>
          <w:szCs w:val="22"/>
          <w:u w:color="000000"/>
        </w:rPr>
        <w:t>Level of local content</w:t>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r>
      <w:r w:rsidR="00BB40B8">
        <w:rPr>
          <w:rFonts w:ascii="Arial" w:eastAsia="Osaka" w:hAnsi="Arial" w:cs="Arial"/>
          <w:color w:val="000000"/>
          <w:sz w:val="22"/>
          <w:szCs w:val="22"/>
          <w:u w:color="000000"/>
        </w:rPr>
        <w:tab/>
        <w:t>10%</w:t>
      </w:r>
    </w:p>
    <w:p w14:paraId="33F1FD94" w14:textId="417462A7" w:rsidR="00BB40B8" w:rsidRDefault="00BB40B8" w:rsidP="00467A47">
      <w:pPr>
        <w:ind w:left="360"/>
        <w:rPr>
          <w:rFonts w:ascii="Arial" w:eastAsia="Osaka" w:hAnsi="Arial" w:cs="Arial"/>
          <w:color w:val="000000"/>
          <w:sz w:val="22"/>
          <w:szCs w:val="22"/>
          <w:u w:color="000000"/>
        </w:rPr>
      </w:pPr>
      <w:r>
        <w:rPr>
          <w:rFonts w:ascii="Arial" w:eastAsia="Osaka" w:hAnsi="Arial" w:cs="Arial"/>
          <w:color w:val="000000"/>
          <w:sz w:val="22"/>
          <w:szCs w:val="22"/>
          <w:u w:color="000000"/>
        </w:rPr>
        <w:t>Technical specification, task appreciation and methodology</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20%</w:t>
      </w:r>
    </w:p>
    <w:p w14:paraId="28F97809" w14:textId="10A0320C" w:rsidR="00BB40B8" w:rsidRPr="00CD15C4" w:rsidRDefault="00BB40B8" w:rsidP="00467A47">
      <w:pPr>
        <w:ind w:left="360"/>
        <w:rPr>
          <w:rFonts w:ascii="Arial" w:eastAsia="Osaka" w:hAnsi="Arial" w:cs="Arial"/>
          <w:color w:val="000000"/>
          <w:sz w:val="22"/>
          <w:szCs w:val="22"/>
          <w:u w:color="000000"/>
        </w:rPr>
      </w:pPr>
      <w:r>
        <w:rPr>
          <w:rFonts w:ascii="Arial" w:eastAsia="Osaka" w:hAnsi="Arial" w:cs="Arial"/>
          <w:color w:val="000000"/>
          <w:sz w:val="22"/>
          <w:szCs w:val="22"/>
          <w:u w:color="000000"/>
        </w:rPr>
        <w:t>Supplier’s experience and capacity to undertake work</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15%</w:t>
      </w:r>
    </w:p>
    <w:p w14:paraId="49D46CFC" w14:textId="50A3B4B6" w:rsidR="00467A47" w:rsidRPr="00CD15C4" w:rsidRDefault="0035169D" w:rsidP="00467A47">
      <w:pPr>
        <w:ind w:left="360"/>
        <w:rPr>
          <w:rFonts w:ascii="Arial" w:eastAsia="Osaka" w:hAnsi="Arial" w:cs="Arial"/>
          <w:color w:val="000000"/>
          <w:sz w:val="22"/>
          <w:szCs w:val="22"/>
          <w:u w:color="000000"/>
        </w:rPr>
      </w:pPr>
      <w:r>
        <w:rPr>
          <w:rFonts w:ascii="Arial" w:eastAsia="Osaka" w:hAnsi="Arial" w:cs="Arial"/>
          <w:color w:val="000000"/>
          <w:sz w:val="22"/>
          <w:szCs w:val="22"/>
          <w:u w:color="000000"/>
        </w:rPr>
        <w:t>Safety management systems and management plans</w:t>
      </w:r>
      <w:r w:rsidR="00467A47" w:rsidRPr="00CD15C4">
        <w:rPr>
          <w:rFonts w:ascii="Arial" w:eastAsia="Osaka" w:hAnsi="Arial" w:cs="Arial"/>
          <w:color w:val="000000"/>
          <w:sz w:val="22"/>
          <w:szCs w:val="22"/>
          <w:u w:color="000000"/>
        </w:rPr>
        <w:tab/>
      </w:r>
      <w:r w:rsidR="00467A47" w:rsidRPr="00CD15C4">
        <w:rPr>
          <w:rFonts w:ascii="Arial" w:eastAsia="Osaka" w:hAnsi="Arial" w:cs="Arial"/>
          <w:color w:val="000000"/>
          <w:sz w:val="22"/>
          <w:szCs w:val="22"/>
          <w:u w:color="000000"/>
        </w:rPr>
        <w:tab/>
      </w:r>
      <w:r w:rsidR="00467A47" w:rsidRPr="00CD15C4">
        <w:rPr>
          <w:rFonts w:ascii="Arial" w:eastAsia="Osaka" w:hAnsi="Arial" w:cs="Arial"/>
          <w:color w:val="000000"/>
          <w:sz w:val="22"/>
          <w:szCs w:val="22"/>
          <w:u w:color="000000"/>
        </w:rPr>
        <w:tab/>
      </w:r>
      <w:r w:rsidR="00467A47" w:rsidRPr="00CD15C4">
        <w:rPr>
          <w:rFonts w:ascii="Arial" w:eastAsia="Osaka" w:hAnsi="Arial" w:cs="Arial"/>
          <w:color w:val="000000"/>
          <w:sz w:val="22"/>
          <w:szCs w:val="22"/>
          <w:u w:color="000000"/>
        </w:rPr>
        <w:tab/>
      </w:r>
      <w:r>
        <w:rPr>
          <w:rFonts w:ascii="Arial" w:eastAsia="Osaka" w:hAnsi="Arial" w:cs="Arial"/>
          <w:color w:val="000000"/>
          <w:sz w:val="22"/>
          <w:szCs w:val="22"/>
          <w:u w:color="000000"/>
        </w:rPr>
        <w:t>1</w:t>
      </w:r>
      <w:r w:rsidR="00467A47" w:rsidRPr="00CD15C4">
        <w:rPr>
          <w:rFonts w:ascii="Arial" w:eastAsia="Osaka" w:hAnsi="Arial" w:cs="Arial"/>
          <w:color w:val="000000"/>
          <w:sz w:val="22"/>
          <w:szCs w:val="22"/>
          <w:u w:color="000000"/>
        </w:rPr>
        <w:t>5%</w:t>
      </w:r>
    </w:p>
    <w:p w14:paraId="054301AF" w14:textId="77777777" w:rsidR="00CB16B1" w:rsidRDefault="00CB16B1">
      <w:pPr>
        <w:rPr>
          <w:rFonts w:ascii="Arial" w:eastAsia="Osaka" w:hAnsi="Arial" w:cs="Arial"/>
          <w:color w:val="000000"/>
          <w:sz w:val="22"/>
          <w:szCs w:val="22"/>
          <w:u w:color="000000"/>
        </w:rPr>
      </w:pPr>
    </w:p>
    <w:p w14:paraId="76A43D4F"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(please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15D0FC62" w14:textId="77777777" w:rsidR="00CB16B1" w:rsidRDefault="00CB16B1" w:rsidP="00CB16B1">
      <w:pPr>
        <w:rPr>
          <w:rFonts w:ascii="Arial" w:eastAsia="Osaka" w:hAnsi="Arial" w:cs="Arial"/>
          <w:color w:val="000000"/>
          <w:sz w:val="22"/>
          <w:szCs w:val="22"/>
          <w:u w:color="000000"/>
        </w:rPr>
      </w:pPr>
    </w:p>
    <w:p w14:paraId="0D6EF8AC" w14:textId="77777777" w:rsidR="000F2860" w:rsidRDefault="000F2860" w:rsidP="00CB16B1">
      <w:pPr>
        <w:rPr>
          <w:rFonts w:ascii="Arial" w:eastAsia="Osaka" w:hAnsi="Arial" w:cs="Arial"/>
          <w:color w:val="000000"/>
          <w:sz w:val="22"/>
          <w:szCs w:val="22"/>
          <w:u w:color="000000"/>
        </w:rPr>
      </w:pPr>
    </w:p>
    <w:p w14:paraId="75469361"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2F90F995"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67C3A105"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57051921"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574DE3F8" w14:textId="77777777" w:rsidTr="00484326">
        <w:tc>
          <w:tcPr>
            <w:tcW w:w="1555" w:type="dxa"/>
          </w:tcPr>
          <w:p w14:paraId="79A1D86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50F9052C"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7C4843B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7B5AE8C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69A0C26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3652FFA5" w14:textId="77777777" w:rsidTr="00484326">
        <w:tc>
          <w:tcPr>
            <w:tcW w:w="1555" w:type="dxa"/>
          </w:tcPr>
          <w:p w14:paraId="622F8E0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5568F384"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11E24368" w14:textId="77777777" w:rsidTr="00484326">
        <w:tc>
          <w:tcPr>
            <w:tcW w:w="1555" w:type="dxa"/>
          </w:tcPr>
          <w:p w14:paraId="29263DF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3B245BE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7CE6ED6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422EA0F9"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7ED15474" w14:textId="77777777" w:rsidTr="00484326">
        <w:tc>
          <w:tcPr>
            <w:tcW w:w="1555" w:type="dxa"/>
          </w:tcPr>
          <w:p w14:paraId="3040A32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3AC0F09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16DB3C6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73AA24CB"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615281F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3550FB9C"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13CDB6C7" w14:textId="77777777" w:rsidTr="00484326">
        <w:tc>
          <w:tcPr>
            <w:tcW w:w="1555" w:type="dxa"/>
          </w:tcPr>
          <w:p w14:paraId="3FA1DC9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3F98E087"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66EA7A0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4C592AD9"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296C2AC7" w14:textId="77777777" w:rsidTr="00484326">
        <w:tc>
          <w:tcPr>
            <w:tcW w:w="1555" w:type="dxa"/>
          </w:tcPr>
          <w:p w14:paraId="55E9B20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015EB5AC"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162C0B07" w14:textId="77777777" w:rsidTr="00484326">
        <w:tc>
          <w:tcPr>
            <w:tcW w:w="1555" w:type="dxa"/>
          </w:tcPr>
          <w:p w14:paraId="35B1DCF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0377292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0D7222C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6EADA1FB"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769FD848" w14:textId="77777777" w:rsidTr="00484326">
        <w:tc>
          <w:tcPr>
            <w:tcW w:w="1555" w:type="dxa"/>
          </w:tcPr>
          <w:p w14:paraId="32AFD44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1E704FC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55B0B1B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7AE0B73C" w14:textId="77777777" w:rsidTr="00484326">
        <w:tc>
          <w:tcPr>
            <w:tcW w:w="1555" w:type="dxa"/>
          </w:tcPr>
          <w:p w14:paraId="6D39319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462FB22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2ED1CB8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417A83B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141CC74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2F1490B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43003AE8"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1606EA05" w14:textId="77777777" w:rsidTr="00484326">
        <w:tc>
          <w:tcPr>
            <w:tcW w:w="1555" w:type="dxa"/>
          </w:tcPr>
          <w:p w14:paraId="19E27AA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208803E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1D0A875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37F6E6F4"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4B48B6DE" w14:textId="77777777" w:rsidTr="00484326">
        <w:tc>
          <w:tcPr>
            <w:tcW w:w="1555" w:type="dxa"/>
          </w:tcPr>
          <w:p w14:paraId="224C915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6E6F9F8C"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66C29C41" w14:textId="77777777" w:rsidTr="00484326">
        <w:tc>
          <w:tcPr>
            <w:tcW w:w="1555" w:type="dxa"/>
          </w:tcPr>
          <w:p w14:paraId="3F9C49F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69CEC1C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3BEDC857"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2C2B768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1A6F6A2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3F48CBE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16755637" w14:textId="77777777" w:rsidTr="00484326">
        <w:tc>
          <w:tcPr>
            <w:tcW w:w="1555" w:type="dxa"/>
          </w:tcPr>
          <w:p w14:paraId="52F14CD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0E1CDAA6"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03FCDB4A"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6096B1E1" w14:textId="77777777" w:rsidTr="00484326">
        <w:tc>
          <w:tcPr>
            <w:tcW w:w="1555" w:type="dxa"/>
          </w:tcPr>
          <w:p w14:paraId="2E79358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7B0742B2"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1DD4CF87" w14:textId="77777777" w:rsidTr="00484326">
        <w:tc>
          <w:tcPr>
            <w:tcW w:w="1555" w:type="dxa"/>
          </w:tcPr>
          <w:p w14:paraId="1032F17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0D6604D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0AD62AC0" w14:textId="77777777" w:rsidTr="00484326">
        <w:tc>
          <w:tcPr>
            <w:tcW w:w="1555" w:type="dxa"/>
          </w:tcPr>
          <w:p w14:paraId="082A279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543D928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592A907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50F42B9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423A542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52BBD48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4FE6D7E3" w14:textId="77777777" w:rsidTr="00484326">
        <w:tc>
          <w:tcPr>
            <w:tcW w:w="1555" w:type="dxa"/>
          </w:tcPr>
          <w:p w14:paraId="5532AF1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1473C6B2"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389A5D2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14F372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5A8B354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29878ADC"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75450E70" w14:textId="77777777" w:rsidTr="00484326">
        <w:tc>
          <w:tcPr>
            <w:tcW w:w="1555" w:type="dxa"/>
          </w:tcPr>
          <w:p w14:paraId="65F5019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034C08A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16F4CAF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481BD0A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6E1FB25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51098520"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589204A0" w14:textId="77777777" w:rsidTr="00484326">
        <w:tc>
          <w:tcPr>
            <w:tcW w:w="1555" w:type="dxa"/>
          </w:tcPr>
          <w:p w14:paraId="7547DB84"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60BD4878"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17B299AE" w14:textId="77777777" w:rsidTr="00484326">
        <w:tc>
          <w:tcPr>
            <w:tcW w:w="1555" w:type="dxa"/>
          </w:tcPr>
          <w:p w14:paraId="74C8509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43C8318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7220FA4E" w14:textId="77777777" w:rsidR="00E978D9" w:rsidRPr="00310447" w:rsidRDefault="00E978D9" w:rsidP="00484326">
            <w:pPr>
              <w:rPr>
                <w:rFonts w:ascii="Arial" w:eastAsia="Osaka" w:hAnsi="Arial" w:cs="Arial"/>
                <w:color w:val="000000"/>
                <w:sz w:val="16"/>
                <w:szCs w:val="16"/>
                <w:u w:color="000000"/>
              </w:rPr>
            </w:pPr>
          </w:p>
        </w:tc>
        <w:tc>
          <w:tcPr>
            <w:tcW w:w="8633" w:type="dxa"/>
          </w:tcPr>
          <w:p w14:paraId="762F829C"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35CAA89F" w14:textId="77777777" w:rsidTr="00484326">
        <w:tc>
          <w:tcPr>
            <w:tcW w:w="1555" w:type="dxa"/>
          </w:tcPr>
          <w:p w14:paraId="39BE5731"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5623C85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452C7B75" w14:textId="77777777" w:rsidTr="00484326">
        <w:tc>
          <w:tcPr>
            <w:tcW w:w="1555" w:type="dxa"/>
          </w:tcPr>
          <w:p w14:paraId="3AB3B9D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1BEE7F4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2794688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037BF32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2BFF7F8" w14:textId="77777777" w:rsidTr="00484326">
        <w:tc>
          <w:tcPr>
            <w:tcW w:w="1555" w:type="dxa"/>
          </w:tcPr>
          <w:p w14:paraId="5689123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638DAD1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4D3619A8" w14:textId="77777777" w:rsidR="00E978D9" w:rsidRPr="00310447" w:rsidRDefault="00E978D9" w:rsidP="00484326">
            <w:pPr>
              <w:rPr>
                <w:rFonts w:ascii="Arial" w:eastAsia="Osaka" w:hAnsi="Arial" w:cs="Arial"/>
                <w:color w:val="000000"/>
                <w:sz w:val="16"/>
                <w:szCs w:val="16"/>
                <w:u w:color="000000"/>
              </w:rPr>
            </w:pPr>
          </w:p>
        </w:tc>
        <w:tc>
          <w:tcPr>
            <w:tcW w:w="8633" w:type="dxa"/>
          </w:tcPr>
          <w:p w14:paraId="2F8314C1"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54D3B257" w14:textId="77777777" w:rsidTr="00484326">
        <w:tc>
          <w:tcPr>
            <w:tcW w:w="1555" w:type="dxa"/>
          </w:tcPr>
          <w:p w14:paraId="2998C65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64FE3BB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0844DCB5"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586DA259" w14:textId="335883A8" w:rsidR="00CB16B1" w:rsidRDefault="00CB16B1">
      <w:pPr>
        <w:rPr>
          <w:rFonts w:ascii="Arial" w:eastAsia="Osaka" w:hAnsi="Arial" w:cs="Arial"/>
          <w:color w:val="000000"/>
          <w:sz w:val="22"/>
          <w:szCs w:val="22"/>
          <w:u w:color="000000"/>
        </w:rPr>
      </w:pPr>
    </w:p>
    <w:p w14:paraId="65BFA031" w14:textId="77777777" w:rsidR="0035169D" w:rsidRPr="0035169D" w:rsidRDefault="0035169D" w:rsidP="0035169D">
      <w:pPr>
        <w:ind w:firstLine="567"/>
        <w:rPr>
          <w:rFonts w:ascii="Arial" w:eastAsia="Osaka" w:hAnsi="Arial" w:cs="Arial"/>
          <w:sz w:val="22"/>
          <w:szCs w:val="22"/>
        </w:rPr>
      </w:pPr>
    </w:p>
    <w:sectPr w:rsidR="0035169D" w:rsidRPr="0035169D"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8244" w14:textId="77777777" w:rsidR="00766DA9" w:rsidRDefault="00766DA9" w:rsidP="001236FD">
      <w:r>
        <w:separator/>
      </w:r>
    </w:p>
  </w:endnote>
  <w:endnote w:type="continuationSeparator" w:id="0">
    <w:p w14:paraId="05718294" w14:textId="77777777" w:rsidR="00766DA9" w:rsidRDefault="00766DA9"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367585"/>
      <w:docPartObj>
        <w:docPartGallery w:val="Page Numbers (Bottom of Page)"/>
        <w:docPartUnique/>
      </w:docPartObj>
    </w:sdtPr>
    <w:sdtEndPr>
      <w:rPr>
        <w:noProof/>
      </w:rPr>
    </w:sdtEndPr>
    <w:sdtContent>
      <w:p w14:paraId="2D89DC46" w14:textId="6563EF8B"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35169D">
          <w:rPr>
            <w:rFonts w:ascii="Arial" w:hAnsi="Arial" w:cs="Arial"/>
            <w:b/>
            <w:bCs/>
            <w:noProof/>
            <w:sz w:val="12"/>
            <w:szCs w:val="12"/>
          </w:rPr>
          <w:t>RFQ220128B_-_Quotation_Form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4AFA" w14:textId="77777777" w:rsidR="00766DA9" w:rsidRDefault="00766DA9" w:rsidP="001236FD">
      <w:r>
        <w:separator/>
      </w:r>
    </w:p>
  </w:footnote>
  <w:footnote w:type="continuationSeparator" w:id="0">
    <w:p w14:paraId="7DCCF6E5" w14:textId="77777777" w:rsidR="00766DA9" w:rsidRDefault="00766DA9"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1343"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1326844C" wp14:editId="47AE15E0">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08EE7DE1"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0466"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7C8A0A0A" wp14:editId="56B00F67">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3B4BC04E" wp14:editId="641D3AAA">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4326023"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47"/>
    <w:rsid w:val="00010E63"/>
    <w:rsid w:val="000766C7"/>
    <w:rsid w:val="000F2860"/>
    <w:rsid w:val="00115D02"/>
    <w:rsid w:val="001236FD"/>
    <w:rsid w:val="001C462E"/>
    <w:rsid w:val="00240717"/>
    <w:rsid w:val="002464F0"/>
    <w:rsid w:val="00265655"/>
    <w:rsid w:val="00292DF8"/>
    <w:rsid w:val="002B7609"/>
    <w:rsid w:val="00310447"/>
    <w:rsid w:val="00313FE0"/>
    <w:rsid w:val="0035169D"/>
    <w:rsid w:val="00383CAF"/>
    <w:rsid w:val="003B1230"/>
    <w:rsid w:val="003B164F"/>
    <w:rsid w:val="003B42C7"/>
    <w:rsid w:val="003E521E"/>
    <w:rsid w:val="003E5251"/>
    <w:rsid w:val="003E6CEA"/>
    <w:rsid w:val="00447659"/>
    <w:rsid w:val="00450B21"/>
    <w:rsid w:val="00467A47"/>
    <w:rsid w:val="00494E1E"/>
    <w:rsid w:val="004F029D"/>
    <w:rsid w:val="004F7519"/>
    <w:rsid w:val="005045EA"/>
    <w:rsid w:val="005212B0"/>
    <w:rsid w:val="00526688"/>
    <w:rsid w:val="005278CE"/>
    <w:rsid w:val="00542F84"/>
    <w:rsid w:val="00580A0B"/>
    <w:rsid w:val="005E318D"/>
    <w:rsid w:val="005E628D"/>
    <w:rsid w:val="0061572C"/>
    <w:rsid w:val="006206E2"/>
    <w:rsid w:val="0063123A"/>
    <w:rsid w:val="00635CFF"/>
    <w:rsid w:val="006376D4"/>
    <w:rsid w:val="006423E5"/>
    <w:rsid w:val="006749A3"/>
    <w:rsid w:val="006B0B63"/>
    <w:rsid w:val="007345CC"/>
    <w:rsid w:val="00742FB8"/>
    <w:rsid w:val="00766DA9"/>
    <w:rsid w:val="00784614"/>
    <w:rsid w:val="007E5293"/>
    <w:rsid w:val="00855060"/>
    <w:rsid w:val="00856ED3"/>
    <w:rsid w:val="00872CAC"/>
    <w:rsid w:val="00883966"/>
    <w:rsid w:val="00893FCC"/>
    <w:rsid w:val="00897A78"/>
    <w:rsid w:val="00901644"/>
    <w:rsid w:val="00904EFA"/>
    <w:rsid w:val="00906C29"/>
    <w:rsid w:val="009219F9"/>
    <w:rsid w:val="00966B02"/>
    <w:rsid w:val="009A3D89"/>
    <w:rsid w:val="009E0461"/>
    <w:rsid w:val="00A12201"/>
    <w:rsid w:val="00A723A8"/>
    <w:rsid w:val="00AF3F30"/>
    <w:rsid w:val="00AF6ADD"/>
    <w:rsid w:val="00B13656"/>
    <w:rsid w:val="00B6434C"/>
    <w:rsid w:val="00B73D6F"/>
    <w:rsid w:val="00B84716"/>
    <w:rsid w:val="00BB40B8"/>
    <w:rsid w:val="00BE2895"/>
    <w:rsid w:val="00C16D76"/>
    <w:rsid w:val="00C25507"/>
    <w:rsid w:val="00C5530E"/>
    <w:rsid w:val="00C77F78"/>
    <w:rsid w:val="00C90C46"/>
    <w:rsid w:val="00CA1EE7"/>
    <w:rsid w:val="00CB16B1"/>
    <w:rsid w:val="00CB5A8C"/>
    <w:rsid w:val="00CD745E"/>
    <w:rsid w:val="00CF2807"/>
    <w:rsid w:val="00D139A5"/>
    <w:rsid w:val="00D21AC6"/>
    <w:rsid w:val="00D94BF2"/>
    <w:rsid w:val="00DD28EC"/>
    <w:rsid w:val="00DD6A1D"/>
    <w:rsid w:val="00E0763F"/>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63D7"/>
  <w15:docId w15:val="{6F30C8CF-3E4B-490E-B4F7-C626875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Quo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0EE464A1A6480D91351506D97C41BD"/>
        <w:category>
          <w:name w:val="General"/>
          <w:gallery w:val="placeholder"/>
        </w:category>
        <w:types>
          <w:type w:val="bbPlcHdr"/>
        </w:types>
        <w:behaviors>
          <w:behavior w:val="content"/>
        </w:behaviors>
        <w:guid w:val="{7647827E-0CF6-4A6D-9083-5B3B96A47E36}"/>
      </w:docPartPr>
      <w:docPartBody>
        <w:p w:rsidR="000E7B4F" w:rsidRDefault="000E7B4F">
          <w:pPr>
            <w:pStyle w:val="BE0EE464A1A6480D91351506D97C41BD"/>
          </w:pPr>
          <w:r>
            <w:rPr>
              <w:rStyle w:val="PlaceholderText"/>
            </w:rPr>
            <w:t>Supplier Name</w:t>
          </w:r>
        </w:p>
      </w:docPartBody>
    </w:docPart>
    <w:docPart>
      <w:docPartPr>
        <w:name w:val="470B42A8017A41829D80C1A30C69D4B7"/>
        <w:category>
          <w:name w:val="General"/>
          <w:gallery w:val="placeholder"/>
        </w:category>
        <w:types>
          <w:type w:val="bbPlcHdr"/>
        </w:types>
        <w:behaviors>
          <w:behavior w:val="content"/>
        </w:behaviors>
        <w:guid w:val="{034DAC6B-8BF9-4875-8730-918F4FFDDA70}"/>
      </w:docPartPr>
      <w:docPartBody>
        <w:p w:rsidR="000E7B4F" w:rsidRDefault="000E7B4F">
          <w:pPr>
            <w:pStyle w:val="470B42A8017A41829D80C1A30C69D4B7"/>
          </w:pPr>
          <w:r>
            <w:rPr>
              <w:rStyle w:val="PlaceholderText"/>
            </w:rPr>
            <w:t>Supplier ABN/CAN/ARBN</w:t>
          </w:r>
        </w:p>
      </w:docPartBody>
    </w:docPart>
    <w:docPart>
      <w:docPartPr>
        <w:name w:val="C4ED9F90E6BF463EBEFFE757F7B3E4B3"/>
        <w:category>
          <w:name w:val="General"/>
          <w:gallery w:val="placeholder"/>
        </w:category>
        <w:types>
          <w:type w:val="bbPlcHdr"/>
        </w:types>
        <w:behaviors>
          <w:behavior w:val="content"/>
        </w:behaviors>
        <w:guid w:val="{EC3AE921-9832-483A-8C3F-3C7A9D5A9A2D}"/>
      </w:docPartPr>
      <w:docPartBody>
        <w:p w:rsidR="000E7B4F" w:rsidRDefault="000E7B4F">
          <w:pPr>
            <w:pStyle w:val="C4ED9F90E6BF463EBEFFE757F7B3E4B3"/>
          </w:pPr>
          <w:r>
            <w:rPr>
              <w:rStyle w:val="PlaceholderText"/>
            </w:rPr>
            <w:t>Supplier Address</w:t>
          </w:r>
        </w:p>
      </w:docPartBody>
    </w:docPart>
    <w:docPart>
      <w:docPartPr>
        <w:name w:val="5000854A50504C32BF07546860FE3BBC"/>
        <w:category>
          <w:name w:val="General"/>
          <w:gallery w:val="placeholder"/>
        </w:category>
        <w:types>
          <w:type w:val="bbPlcHdr"/>
        </w:types>
        <w:behaviors>
          <w:behavior w:val="content"/>
        </w:behaviors>
        <w:guid w:val="{A5DBD327-2E08-41F5-835E-580CA48E2FD8}"/>
      </w:docPartPr>
      <w:docPartBody>
        <w:p w:rsidR="000E7B4F" w:rsidRDefault="000E7B4F">
          <w:pPr>
            <w:pStyle w:val="5000854A50504C32BF07546860FE3BBC"/>
          </w:pPr>
          <w:r>
            <w:rPr>
              <w:rStyle w:val="PlaceholderText"/>
            </w:rPr>
            <w:t>Supplier Phone Number</w:t>
          </w:r>
        </w:p>
      </w:docPartBody>
    </w:docPart>
    <w:docPart>
      <w:docPartPr>
        <w:name w:val="56EED87792534183A054560141249564"/>
        <w:category>
          <w:name w:val="General"/>
          <w:gallery w:val="placeholder"/>
        </w:category>
        <w:types>
          <w:type w:val="bbPlcHdr"/>
        </w:types>
        <w:behaviors>
          <w:behavior w:val="content"/>
        </w:behaviors>
        <w:guid w:val="{4C47A70C-5D7C-498D-9C91-B3C69CB47364}"/>
      </w:docPartPr>
      <w:docPartBody>
        <w:p w:rsidR="000E7B4F" w:rsidRDefault="000E7B4F">
          <w:pPr>
            <w:pStyle w:val="56EED87792534183A054560141249564"/>
          </w:pPr>
          <w:r>
            <w:rPr>
              <w:rStyle w:val="PlaceholderText"/>
            </w:rPr>
            <w:t>Supplier Email Address</w:t>
          </w:r>
        </w:p>
      </w:docPartBody>
    </w:docPart>
    <w:docPart>
      <w:docPartPr>
        <w:name w:val="80399885FFC94C85A71D664D8C256795"/>
        <w:category>
          <w:name w:val="General"/>
          <w:gallery w:val="placeholder"/>
        </w:category>
        <w:types>
          <w:type w:val="bbPlcHdr"/>
        </w:types>
        <w:behaviors>
          <w:behavior w:val="content"/>
        </w:behaviors>
        <w:guid w:val="{5753EED7-1DD0-40E9-908F-05F0D15FCEC9}"/>
      </w:docPartPr>
      <w:docPartBody>
        <w:p w:rsidR="000E7B4F" w:rsidRDefault="000E7B4F">
          <w:pPr>
            <w:pStyle w:val="80399885FFC94C85A71D664D8C256795"/>
          </w:pPr>
          <w:r>
            <w:rPr>
              <w:rStyle w:val="PlaceholderText"/>
            </w:rPr>
            <w:t>Number</w:t>
          </w:r>
          <w:r w:rsidRPr="00586EC1">
            <w:rPr>
              <w:rStyle w:val="PlaceholderText"/>
            </w:rPr>
            <w:t>.</w:t>
          </w:r>
        </w:p>
      </w:docPartBody>
    </w:docPart>
    <w:docPart>
      <w:docPartPr>
        <w:name w:val="2D10D18C91E64EE7B7CF4D0078F49477"/>
        <w:category>
          <w:name w:val="General"/>
          <w:gallery w:val="placeholder"/>
        </w:category>
        <w:types>
          <w:type w:val="bbPlcHdr"/>
        </w:types>
        <w:behaviors>
          <w:behavior w:val="content"/>
        </w:behaviors>
        <w:guid w:val="{7BEAA129-225A-4C85-A600-F4BD87DC14C8}"/>
      </w:docPartPr>
      <w:docPartBody>
        <w:p w:rsidR="000E7B4F" w:rsidRDefault="000E7B4F">
          <w:pPr>
            <w:pStyle w:val="2D10D18C91E64EE7B7CF4D0078F49477"/>
          </w:pPr>
          <w:r w:rsidRPr="00586EC1">
            <w:rPr>
              <w:rStyle w:val="PlaceholderText"/>
            </w:rPr>
            <w:t>Choose an item.</w:t>
          </w:r>
        </w:p>
      </w:docPartBody>
    </w:docPart>
    <w:docPart>
      <w:docPartPr>
        <w:name w:val="E1CF7FE1AAA64D01ACDA23641A6C0582"/>
        <w:category>
          <w:name w:val="General"/>
          <w:gallery w:val="placeholder"/>
        </w:category>
        <w:types>
          <w:type w:val="bbPlcHdr"/>
        </w:types>
        <w:behaviors>
          <w:behavior w:val="content"/>
        </w:behaviors>
        <w:guid w:val="{59B99406-B628-49BB-B007-1D36E72A6C6C}"/>
      </w:docPartPr>
      <w:docPartBody>
        <w:p w:rsidR="000E7B4F" w:rsidRDefault="000E7B4F">
          <w:pPr>
            <w:pStyle w:val="E1CF7FE1AAA64D01ACDA23641A6C0582"/>
          </w:pPr>
          <w:r w:rsidRPr="00586EC1">
            <w:rPr>
              <w:rStyle w:val="PlaceholderText"/>
            </w:rPr>
            <w:t>Click or tap here to enter text.</w:t>
          </w:r>
        </w:p>
      </w:docPartBody>
    </w:docPart>
    <w:docPart>
      <w:docPartPr>
        <w:name w:val="5A4F0B9D5D27455DAA3A12C06CC48390"/>
        <w:category>
          <w:name w:val="General"/>
          <w:gallery w:val="placeholder"/>
        </w:category>
        <w:types>
          <w:type w:val="bbPlcHdr"/>
        </w:types>
        <w:behaviors>
          <w:behavior w:val="content"/>
        </w:behaviors>
        <w:guid w:val="{A6B7477B-4367-4042-A373-858DDAE1F69A}"/>
      </w:docPartPr>
      <w:docPartBody>
        <w:p w:rsidR="000E7B4F" w:rsidRDefault="000E7B4F">
          <w:pPr>
            <w:pStyle w:val="5A4F0B9D5D27455DAA3A12C06CC48390"/>
          </w:pPr>
          <w:r>
            <w:rPr>
              <w:rStyle w:val="PlaceholderText"/>
            </w:rPr>
            <w:t>Number</w:t>
          </w:r>
          <w:r w:rsidRPr="00586EC1">
            <w:rPr>
              <w:rStyle w:val="PlaceholderText"/>
            </w:rPr>
            <w:t>.</w:t>
          </w:r>
        </w:p>
      </w:docPartBody>
    </w:docPart>
    <w:docPart>
      <w:docPartPr>
        <w:name w:val="A7FB0DBE224545F6A38A812550639FA0"/>
        <w:category>
          <w:name w:val="General"/>
          <w:gallery w:val="placeholder"/>
        </w:category>
        <w:types>
          <w:type w:val="bbPlcHdr"/>
        </w:types>
        <w:behaviors>
          <w:behavior w:val="content"/>
        </w:behaviors>
        <w:guid w:val="{7E02576A-115A-4E68-A084-7318E07EABB0}"/>
      </w:docPartPr>
      <w:docPartBody>
        <w:p w:rsidR="000E7B4F" w:rsidRDefault="000E7B4F">
          <w:pPr>
            <w:pStyle w:val="A7FB0DBE224545F6A38A812550639FA0"/>
          </w:pPr>
          <w:r w:rsidRPr="00586EC1">
            <w:rPr>
              <w:rStyle w:val="PlaceholderText"/>
            </w:rPr>
            <w:t>Choose an item.</w:t>
          </w:r>
        </w:p>
      </w:docPartBody>
    </w:docPart>
    <w:docPart>
      <w:docPartPr>
        <w:name w:val="57C9ADECAF27408DAAC1C01FD1CD5EAB"/>
        <w:category>
          <w:name w:val="General"/>
          <w:gallery w:val="placeholder"/>
        </w:category>
        <w:types>
          <w:type w:val="bbPlcHdr"/>
        </w:types>
        <w:behaviors>
          <w:behavior w:val="content"/>
        </w:behaviors>
        <w:guid w:val="{603564A9-71DE-4FBB-811E-6E2476773DFE}"/>
      </w:docPartPr>
      <w:docPartBody>
        <w:p w:rsidR="000E7B4F" w:rsidRDefault="000E7B4F">
          <w:pPr>
            <w:pStyle w:val="57C9ADECAF27408DAAC1C01FD1CD5EAB"/>
          </w:pPr>
          <w:r w:rsidRPr="00586EC1">
            <w:rPr>
              <w:rStyle w:val="PlaceholderText"/>
            </w:rPr>
            <w:t>Click or tap here to enter text.</w:t>
          </w:r>
        </w:p>
      </w:docPartBody>
    </w:docPart>
    <w:docPart>
      <w:docPartPr>
        <w:name w:val="DA1CB2B480AF4DA8A60B13DAC65992FF"/>
        <w:category>
          <w:name w:val="General"/>
          <w:gallery w:val="placeholder"/>
        </w:category>
        <w:types>
          <w:type w:val="bbPlcHdr"/>
        </w:types>
        <w:behaviors>
          <w:behavior w:val="content"/>
        </w:behaviors>
        <w:guid w:val="{BBA9C4E9-51EC-4A72-AB78-625408089077}"/>
      </w:docPartPr>
      <w:docPartBody>
        <w:p w:rsidR="000E7B4F" w:rsidRDefault="000E7B4F">
          <w:pPr>
            <w:pStyle w:val="DA1CB2B480AF4DA8A60B13DAC65992FF"/>
          </w:pPr>
          <w:r>
            <w:rPr>
              <w:rStyle w:val="PlaceholderText"/>
            </w:rPr>
            <w:t>Number</w:t>
          </w:r>
          <w:r w:rsidRPr="00586EC1">
            <w:rPr>
              <w:rStyle w:val="PlaceholderText"/>
            </w:rPr>
            <w:t>.</w:t>
          </w:r>
        </w:p>
      </w:docPartBody>
    </w:docPart>
    <w:docPart>
      <w:docPartPr>
        <w:name w:val="7F8116BACD7849E79CE3880FB1987B96"/>
        <w:category>
          <w:name w:val="General"/>
          <w:gallery w:val="placeholder"/>
        </w:category>
        <w:types>
          <w:type w:val="bbPlcHdr"/>
        </w:types>
        <w:behaviors>
          <w:behavior w:val="content"/>
        </w:behaviors>
        <w:guid w:val="{D23D89A1-F46D-4F69-9E57-8D53EFDA6314}"/>
      </w:docPartPr>
      <w:docPartBody>
        <w:p w:rsidR="000E7B4F" w:rsidRDefault="000E7B4F">
          <w:pPr>
            <w:pStyle w:val="7F8116BACD7849E79CE3880FB1987B96"/>
          </w:pPr>
          <w:r w:rsidRPr="00586EC1">
            <w:rPr>
              <w:rStyle w:val="PlaceholderText"/>
            </w:rPr>
            <w:t>Choose an item.</w:t>
          </w:r>
        </w:p>
      </w:docPartBody>
    </w:docPart>
    <w:docPart>
      <w:docPartPr>
        <w:name w:val="A7B179847045447D9D56B76443B8DF89"/>
        <w:category>
          <w:name w:val="General"/>
          <w:gallery w:val="placeholder"/>
        </w:category>
        <w:types>
          <w:type w:val="bbPlcHdr"/>
        </w:types>
        <w:behaviors>
          <w:behavior w:val="content"/>
        </w:behaviors>
        <w:guid w:val="{0BD30160-6C9C-4285-AF35-07E3858F66F8}"/>
      </w:docPartPr>
      <w:docPartBody>
        <w:p w:rsidR="000E7B4F" w:rsidRDefault="000E7B4F">
          <w:pPr>
            <w:pStyle w:val="A7B179847045447D9D56B76443B8DF89"/>
          </w:pPr>
          <w:r w:rsidRPr="00586EC1">
            <w:rPr>
              <w:rStyle w:val="PlaceholderText"/>
            </w:rPr>
            <w:t>Click or tap here to enter text.</w:t>
          </w:r>
        </w:p>
      </w:docPartBody>
    </w:docPart>
    <w:docPart>
      <w:docPartPr>
        <w:name w:val="AB78790403D840C2BC950065BDF9F4BA"/>
        <w:category>
          <w:name w:val="General"/>
          <w:gallery w:val="placeholder"/>
        </w:category>
        <w:types>
          <w:type w:val="bbPlcHdr"/>
        </w:types>
        <w:behaviors>
          <w:behavior w:val="content"/>
        </w:behaviors>
        <w:guid w:val="{FE0C6973-4A25-4E20-B648-6B94CFDB7746}"/>
      </w:docPartPr>
      <w:docPartBody>
        <w:p w:rsidR="000E7B4F" w:rsidRDefault="000E7B4F">
          <w:pPr>
            <w:pStyle w:val="AB78790403D840C2BC950065BDF9F4BA"/>
          </w:pPr>
          <w:r>
            <w:rPr>
              <w:rStyle w:val="PlaceholderText"/>
            </w:rPr>
            <w:t>Number</w:t>
          </w:r>
          <w:r w:rsidRPr="00586EC1">
            <w:rPr>
              <w:rStyle w:val="PlaceholderText"/>
            </w:rPr>
            <w:t>.</w:t>
          </w:r>
        </w:p>
      </w:docPartBody>
    </w:docPart>
    <w:docPart>
      <w:docPartPr>
        <w:name w:val="38E84ECBA9BA4572A5DCF13ED02E254F"/>
        <w:category>
          <w:name w:val="General"/>
          <w:gallery w:val="placeholder"/>
        </w:category>
        <w:types>
          <w:type w:val="bbPlcHdr"/>
        </w:types>
        <w:behaviors>
          <w:behavior w:val="content"/>
        </w:behaviors>
        <w:guid w:val="{A887FAD9-C21B-4F14-82F8-F306A55D3910}"/>
      </w:docPartPr>
      <w:docPartBody>
        <w:p w:rsidR="000E7B4F" w:rsidRDefault="000E7B4F">
          <w:pPr>
            <w:pStyle w:val="38E84ECBA9BA4572A5DCF13ED02E254F"/>
          </w:pPr>
          <w:r w:rsidRPr="00586EC1">
            <w:rPr>
              <w:rStyle w:val="PlaceholderText"/>
            </w:rPr>
            <w:t>Choose an item.</w:t>
          </w:r>
        </w:p>
      </w:docPartBody>
    </w:docPart>
    <w:docPart>
      <w:docPartPr>
        <w:name w:val="185EF9E2414647F58B844CD9363404DB"/>
        <w:category>
          <w:name w:val="General"/>
          <w:gallery w:val="placeholder"/>
        </w:category>
        <w:types>
          <w:type w:val="bbPlcHdr"/>
        </w:types>
        <w:behaviors>
          <w:behavior w:val="content"/>
        </w:behaviors>
        <w:guid w:val="{8DAC35DB-8F0F-4A53-8C3B-4DAD46F73531}"/>
      </w:docPartPr>
      <w:docPartBody>
        <w:p w:rsidR="000E7B4F" w:rsidRDefault="000E7B4F">
          <w:pPr>
            <w:pStyle w:val="185EF9E2414647F58B844CD9363404DB"/>
          </w:pPr>
          <w:r w:rsidRPr="00586EC1">
            <w:rPr>
              <w:rStyle w:val="PlaceholderText"/>
            </w:rPr>
            <w:t>Click or tap here to enter text.</w:t>
          </w:r>
        </w:p>
      </w:docPartBody>
    </w:docPart>
    <w:docPart>
      <w:docPartPr>
        <w:name w:val="67B22479B3574F4886C2D6EB5CEC08BC"/>
        <w:category>
          <w:name w:val="General"/>
          <w:gallery w:val="placeholder"/>
        </w:category>
        <w:types>
          <w:type w:val="bbPlcHdr"/>
        </w:types>
        <w:behaviors>
          <w:behavior w:val="content"/>
        </w:behaviors>
        <w:guid w:val="{113A0FD3-266B-4DAE-BEE8-08DF586558FF}"/>
      </w:docPartPr>
      <w:docPartBody>
        <w:p w:rsidR="000E7B4F" w:rsidRDefault="000E7B4F">
          <w:pPr>
            <w:pStyle w:val="67B22479B3574F4886C2D6EB5CEC08BC"/>
          </w:pPr>
          <w:r>
            <w:rPr>
              <w:rStyle w:val="PlaceholderText"/>
            </w:rPr>
            <w:t>Number</w:t>
          </w:r>
          <w:r w:rsidRPr="00586EC1">
            <w:rPr>
              <w:rStyle w:val="PlaceholderText"/>
            </w:rPr>
            <w:t>.</w:t>
          </w:r>
        </w:p>
      </w:docPartBody>
    </w:docPart>
    <w:docPart>
      <w:docPartPr>
        <w:name w:val="996E2A726C3B4C9092D43ED343DB77E4"/>
        <w:category>
          <w:name w:val="General"/>
          <w:gallery w:val="placeholder"/>
        </w:category>
        <w:types>
          <w:type w:val="bbPlcHdr"/>
        </w:types>
        <w:behaviors>
          <w:behavior w:val="content"/>
        </w:behaviors>
        <w:guid w:val="{186BA4A3-FCDE-458A-8198-7BF7D36D7E45}"/>
      </w:docPartPr>
      <w:docPartBody>
        <w:p w:rsidR="000E7B4F" w:rsidRDefault="000E7B4F">
          <w:pPr>
            <w:pStyle w:val="996E2A726C3B4C9092D43ED343DB77E4"/>
          </w:pPr>
          <w:r w:rsidRPr="00586EC1">
            <w:rPr>
              <w:rStyle w:val="PlaceholderText"/>
            </w:rPr>
            <w:t>Choose an item.</w:t>
          </w:r>
        </w:p>
      </w:docPartBody>
    </w:docPart>
    <w:docPart>
      <w:docPartPr>
        <w:name w:val="C6A51834225044089F036BBF020EBD33"/>
        <w:category>
          <w:name w:val="General"/>
          <w:gallery w:val="placeholder"/>
        </w:category>
        <w:types>
          <w:type w:val="bbPlcHdr"/>
        </w:types>
        <w:behaviors>
          <w:behavior w:val="content"/>
        </w:behaviors>
        <w:guid w:val="{9C7AB7D0-C349-4F67-AC5E-8BC70D0607C5}"/>
      </w:docPartPr>
      <w:docPartBody>
        <w:p w:rsidR="000E7B4F" w:rsidRDefault="000E7B4F">
          <w:pPr>
            <w:pStyle w:val="C6A51834225044089F036BBF020EBD33"/>
          </w:pPr>
          <w:r w:rsidRPr="00586EC1">
            <w:rPr>
              <w:rStyle w:val="PlaceholderText"/>
            </w:rPr>
            <w:t>Click or tap here to enter text.</w:t>
          </w:r>
        </w:p>
      </w:docPartBody>
    </w:docPart>
    <w:docPart>
      <w:docPartPr>
        <w:name w:val="D98B1721910842C5B70973C989D4FF89"/>
        <w:category>
          <w:name w:val="General"/>
          <w:gallery w:val="placeholder"/>
        </w:category>
        <w:types>
          <w:type w:val="bbPlcHdr"/>
        </w:types>
        <w:behaviors>
          <w:behavior w:val="content"/>
        </w:behaviors>
        <w:guid w:val="{5AF65251-2571-44FB-B596-C855FC8488E6}"/>
      </w:docPartPr>
      <w:docPartBody>
        <w:p w:rsidR="000E7B4F" w:rsidRDefault="000E7B4F">
          <w:pPr>
            <w:pStyle w:val="D98B1721910842C5B70973C989D4FF89"/>
          </w:pPr>
          <w:r>
            <w:rPr>
              <w:rStyle w:val="PlaceholderText"/>
            </w:rPr>
            <w:t>Number</w:t>
          </w:r>
          <w:r w:rsidRPr="00586EC1">
            <w:rPr>
              <w:rStyle w:val="PlaceholderText"/>
            </w:rPr>
            <w:t>.</w:t>
          </w:r>
        </w:p>
      </w:docPartBody>
    </w:docPart>
    <w:docPart>
      <w:docPartPr>
        <w:name w:val="9A66D18FD22F49D788BC617BC0331C97"/>
        <w:category>
          <w:name w:val="General"/>
          <w:gallery w:val="placeholder"/>
        </w:category>
        <w:types>
          <w:type w:val="bbPlcHdr"/>
        </w:types>
        <w:behaviors>
          <w:behavior w:val="content"/>
        </w:behaviors>
        <w:guid w:val="{1E545076-CAC5-4043-B7AB-382A861E73E5}"/>
      </w:docPartPr>
      <w:docPartBody>
        <w:p w:rsidR="000E7B4F" w:rsidRDefault="000E7B4F">
          <w:pPr>
            <w:pStyle w:val="9A66D18FD22F49D788BC617BC0331C97"/>
          </w:pPr>
          <w:r w:rsidRPr="00586EC1">
            <w:rPr>
              <w:rStyle w:val="PlaceholderText"/>
            </w:rPr>
            <w:t>Choose an item.</w:t>
          </w:r>
        </w:p>
      </w:docPartBody>
    </w:docPart>
    <w:docPart>
      <w:docPartPr>
        <w:name w:val="4DE54B6EF5C34E64B64491CAB074E6A6"/>
        <w:category>
          <w:name w:val="General"/>
          <w:gallery w:val="placeholder"/>
        </w:category>
        <w:types>
          <w:type w:val="bbPlcHdr"/>
        </w:types>
        <w:behaviors>
          <w:behavior w:val="content"/>
        </w:behaviors>
        <w:guid w:val="{D52B1A06-4506-4693-8C8E-C18047675B78}"/>
      </w:docPartPr>
      <w:docPartBody>
        <w:p w:rsidR="000E7B4F" w:rsidRDefault="000E7B4F">
          <w:pPr>
            <w:pStyle w:val="4DE54B6EF5C34E64B64491CAB074E6A6"/>
          </w:pPr>
          <w:r>
            <w:rPr>
              <w:rStyle w:val="PlaceholderText"/>
            </w:rPr>
            <w:t>List warranties and guarantees here and to which products they apply</w:t>
          </w:r>
          <w:r w:rsidRPr="002070F4">
            <w:rPr>
              <w:rStyle w:val="PlaceholderText"/>
            </w:rPr>
            <w:t>.</w:t>
          </w:r>
        </w:p>
      </w:docPartBody>
    </w:docPart>
    <w:docPart>
      <w:docPartPr>
        <w:name w:val="DE4BBE115FA441D9A7A582992479C262"/>
        <w:category>
          <w:name w:val="General"/>
          <w:gallery w:val="placeholder"/>
        </w:category>
        <w:types>
          <w:type w:val="bbPlcHdr"/>
        </w:types>
        <w:behaviors>
          <w:behavior w:val="content"/>
        </w:behaviors>
        <w:guid w:val="{387EACE6-3838-42B3-A7C0-C164CFB7321B}"/>
      </w:docPartPr>
      <w:docPartBody>
        <w:p w:rsidR="000E7B4F" w:rsidRDefault="000E7B4F">
          <w:pPr>
            <w:pStyle w:val="DE4BBE115FA441D9A7A582992479C262"/>
          </w:pPr>
          <w:r>
            <w:rPr>
              <w:rStyle w:val="PlaceholderText"/>
            </w:rPr>
            <w:t>Type cost (excluding GST) here</w:t>
          </w:r>
          <w:r w:rsidRPr="00586EC1">
            <w:rPr>
              <w:rStyle w:val="PlaceholderText"/>
            </w:rPr>
            <w:t>.</w:t>
          </w:r>
        </w:p>
      </w:docPartBody>
    </w:docPart>
    <w:docPart>
      <w:docPartPr>
        <w:name w:val="13565221922C4A00835CCC56436D8403"/>
        <w:category>
          <w:name w:val="General"/>
          <w:gallery w:val="placeholder"/>
        </w:category>
        <w:types>
          <w:type w:val="bbPlcHdr"/>
        </w:types>
        <w:behaviors>
          <w:behavior w:val="content"/>
        </w:behaviors>
        <w:guid w:val="{4D6A0A58-3008-4D42-A611-F0942C4ED89B}"/>
      </w:docPartPr>
      <w:docPartBody>
        <w:p w:rsidR="000E7B4F" w:rsidRDefault="000E7B4F">
          <w:pPr>
            <w:pStyle w:val="13565221922C4A00835CCC56436D8403"/>
          </w:pPr>
          <w:r>
            <w:rPr>
              <w:rStyle w:val="PlaceholderText"/>
            </w:rPr>
            <w:t>Type GST value here</w:t>
          </w:r>
          <w:r w:rsidRPr="00586EC1">
            <w:rPr>
              <w:rStyle w:val="PlaceholderText"/>
            </w:rPr>
            <w:t>.</w:t>
          </w:r>
        </w:p>
      </w:docPartBody>
    </w:docPart>
    <w:docPart>
      <w:docPartPr>
        <w:name w:val="61659A2BE10441D1A47EF5AE8768AB6A"/>
        <w:category>
          <w:name w:val="General"/>
          <w:gallery w:val="placeholder"/>
        </w:category>
        <w:types>
          <w:type w:val="bbPlcHdr"/>
        </w:types>
        <w:behaviors>
          <w:behavior w:val="content"/>
        </w:behaviors>
        <w:guid w:val="{1B4BBDA3-7E78-463B-A9AC-CEF352CD9D2B}"/>
      </w:docPartPr>
      <w:docPartBody>
        <w:p w:rsidR="000E7B4F" w:rsidRDefault="000E7B4F">
          <w:pPr>
            <w:pStyle w:val="61659A2BE10441D1A47EF5AE8768AB6A"/>
          </w:pPr>
          <w:r w:rsidRPr="00635CFF">
            <w:rPr>
              <w:rStyle w:val="PlaceholderText"/>
              <w:b/>
              <w:bCs/>
            </w:rPr>
            <w:t>Add total here.</w:t>
          </w:r>
        </w:p>
      </w:docPartBody>
    </w:docPart>
    <w:docPart>
      <w:docPartPr>
        <w:name w:val="8630164E45874533AE75C3572B1D8911"/>
        <w:category>
          <w:name w:val="General"/>
          <w:gallery w:val="placeholder"/>
        </w:category>
        <w:types>
          <w:type w:val="bbPlcHdr"/>
        </w:types>
        <w:behaviors>
          <w:behavior w:val="content"/>
        </w:behaviors>
        <w:guid w:val="{319C95FC-5098-4D71-BF5C-81F2E55E2B29}"/>
      </w:docPartPr>
      <w:docPartBody>
        <w:p w:rsidR="000E7B4F" w:rsidRDefault="000E7B4F">
          <w:pPr>
            <w:pStyle w:val="8630164E45874533AE75C3572B1D8911"/>
          </w:pPr>
          <w:r w:rsidRPr="002070F4">
            <w:rPr>
              <w:rStyle w:val="PlaceholderText"/>
            </w:rPr>
            <w:t>Click or tap here to enter text.</w:t>
          </w:r>
        </w:p>
      </w:docPartBody>
    </w:docPart>
    <w:docPart>
      <w:docPartPr>
        <w:name w:val="D4B4D8A2D28142B29445BEB6C693546F"/>
        <w:category>
          <w:name w:val="General"/>
          <w:gallery w:val="placeholder"/>
        </w:category>
        <w:types>
          <w:type w:val="bbPlcHdr"/>
        </w:types>
        <w:behaviors>
          <w:behavior w:val="content"/>
        </w:behaviors>
        <w:guid w:val="{48CBF0E3-8869-47A9-974A-C201C7FC6A58}"/>
      </w:docPartPr>
      <w:docPartBody>
        <w:p w:rsidR="000E7B4F" w:rsidRDefault="000E7B4F">
          <w:pPr>
            <w:pStyle w:val="D4B4D8A2D28142B29445BEB6C693546F"/>
          </w:pPr>
          <w:r>
            <w:rPr>
              <w:rStyle w:val="PlaceholderText"/>
            </w:rPr>
            <w:t>Type cost (excluding GST) here</w:t>
          </w:r>
          <w:r w:rsidRPr="00586EC1">
            <w:rPr>
              <w:rStyle w:val="PlaceholderText"/>
            </w:rPr>
            <w:t>.</w:t>
          </w:r>
        </w:p>
      </w:docPartBody>
    </w:docPart>
    <w:docPart>
      <w:docPartPr>
        <w:name w:val="D5E61D6041964B0FAB7254BF77AB6256"/>
        <w:category>
          <w:name w:val="General"/>
          <w:gallery w:val="placeholder"/>
        </w:category>
        <w:types>
          <w:type w:val="bbPlcHdr"/>
        </w:types>
        <w:behaviors>
          <w:behavior w:val="content"/>
        </w:behaviors>
        <w:guid w:val="{3D42812B-6740-46E4-BF9E-AA85D685C8B3}"/>
      </w:docPartPr>
      <w:docPartBody>
        <w:p w:rsidR="000E7B4F" w:rsidRDefault="000E7B4F">
          <w:pPr>
            <w:pStyle w:val="D5E61D6041964B0FAB7254BF77AB6256"/>
          </w:pPr>
          <w:r>
            <w:rPr>
              <w:rStyle w:val="PlaceholderText"/>
            </w:rPr>
            <w:t>Type GST value here</w:t>
          </w:r>
          <w:r w:rsidRPr="00586EC1">
            <w:rPr>
              <w:rStyle w:val="PlaceholderText"/>
            </w:rPr>
            <w:t>.</w:t>
          </w:r>
        </w:p>
      </w:docPartBody>
    </w:docPart>
    <w:docPart>
      <w:docPartPr>
        <w:name w:val="BD2ED688143942F9B16F3C613AED0E80"/>
        <w:category>
          <w:name w:val="General"/>
          <w:gallery w:val="placeholder"/>
        </w:category>
        <w:types>
          <w:type w:val="bbPlcHdr"/>
        </w:types>
        <w:behaviors>
          <w:behavior w:val="content"/>
        </w:behaviors>
        <w:guid w:val="{D56CCE30-897C-40AE-A02F-176E1AC6B2BF}"/>
      </w:docPartPr>
      <w:docPartBody>
        <w:p w:rsidR="000E7B4F" w:rsidRDefault="000E7B4F">
          <w:pPr>
            <w:pStyle w:val="BD2ED688143942F9B16F3C613AED0E80"/>
          </w:pPr>
          <w:r>
            <w:rPr>
              <w:rStyle w:val="PlaceholderText"/>
            </w:rPr>
            <w:t>Add sub-total here</w:t>
          </w:r>
          <w:r w:rsidRPr="002070F4">
            <w:rPr>
              <w:rStyle w:val="PlaceholderText"/>
            </w:rPr>
            <w:t>.</w:t>
          </w:r>
        </w:p>
      </w:docPartBody>
    </w:docPart>
    <w:docPart>
      <w:docPartPr>
        <w:name w:val="450CFD325F744877BC0FCB8D22C3536D"/>
        <w:category>
          <w:name w:val="General"/>
          <w:gallery w:val="placeholder"/>
        </w:category>
        <w:types>
          <w:type w:val="bbPlcHdr"/>
        </w:types>
        <w:behaviors>
          <w:behavior w:val="content"/>
        </w:behaviors>
        <w:guid w:val="{644F6778-587E-4CA3-B590-4E7F524942FE}"/>
      </w:docPartPr>
      <w:docPartBody>
        <w:p w:rsidR="000E7B4F" w:rsidRDefault="000E7B4F">
          <w:pPr>
            <w:pStyle w:val="450CFD325F744877BC0FCB8D22C3536D"/>
          </w:pPr>
          <w:r w:rsidRPr="002070F4">
            <w:rPr>
              <w:rStyle w:val="PlaceholderText"/>
            </w:rPr>
            <w:t>Click or tap here to enter text.</w:t>
          </w:r>
        </w:p>
      </w:docPartBody>
    </w:docPart>
    <w:docPart>
      <w:docPartPr>
        <w:name w:val="6C3753C875044C7D9D5EC07BD2EBB0D2"/>
        <w:category>
          <w:name w:val="General"/>
          <w:gallery w:val="placeholder"/>
        </w:category>
        <w:types>
          <w:type w:val="bbPlcHdr"/>
        </w:types>
        <w:behaviors>
          <w:behavior w:val="content"/>
        </w:behaviors>
        <w:guid w:val="{55879F21-912F-4290-AB75-25A759F5AB4C}"/>
      </w:docPartPr>
      <w:docPartBody>
        <w:p w:rsidR="000E7B4F" w:rsidRDefault="000E7B4F">
          <w:pPr>
            <w:pStyle w:val="6C3753C875044C7D9D5EC07BD2EBB0D2"/>
          </w:pPr>
          <w:r>
            <w:rPr>
              <w:rStyle w:val="PlaceholderText"/>
            </w:rPr>
            <w:t>Type cost (excluding GST) here</w:t>
          </w:r>
          <w:r w:rsidRPr="00586EC1">
            <w:rPr>
              <w:rStyle w:val="PlaceholderText"/>
            </w:rPr>
            <w:t>.</w:t>
          </w:r>
        </w:p>
      </w:docPartBody>
    </w:docPart>
    <w:docPart>
      <w:docPartPr>
        <w:name w:val="778C1DA9630B42408891010DA18F59F8"/>
        <w:category>
          <w:name w:val="General"/>
          <w:gallery w:val="placeholder"/>
        </w:category>
        <w:types>
          <w:type w:val="bbPlcHdr"/>
        </w:types>
        <w:behaviors>
          <w:behavior w:val="content"/>
        </w:behaviors>
        <w:guid w:val="{909EB92E-5D76-4894-AC8C-FD1392B58F5E}"/>
      </w:docPartPr>
      <w:docPartBody>
        <w:p w:rsidR="000E7B4F" w:rsidRDefault="000E7B4F">
          <w:pPr>
            <w:pStyle w:val="778C1DA9630B42408891010DA18F59F8"/>
          </w:pPr>
          <w:r>
            <w:rPr>
              <w:rStyle w:val="PlaceholderText"/>
            </w:rPr>
            <w:t>Type GST value here</w:t>
          </w:r>
          <w:r w:rsidRPr="00586EC1">
            <w:rPr>
              <w:rStyle w:val="PlaceholderText"/>
            </w:rPr>
            <w:t>.</w:t>
          </w:r>
        </w:p>
      </w:docPartBody>
    </w:docPart>
    <w:docPart>
      <w:docPartPr>
        <w:name w:val="06E196098AC949DD916118233575DAB0"/>
        <w:category>
          <w:name w:val="General"/>
          <w:gallery w:val="placeholder"/>
        </w:category>
        <w:types>
          <w:type w:val="bbPlcHdr"/>
        </w:types>
        <w:behaviors>
          <w:behavior w:val="content"/>
        </w:behaviors>
        <w:guid w:val="{E1B3DA4A-3E23-4541-9419-FF765D16BC20}"/>
      </w:docPartPr>
      <w:docPartBody>
        <w:p w:rsidR="000E7B4F" w:rsidRDefault="000E7B4F">
          <w:pPr>
            <w:pStyle w:val="06E196098AC949DD916118233575DAB0"/>
          </w:pPr>
          <w:r>
            <w:rPr>
              <w:rStyle w:val="PlaceholderText"/>
            </w:rPr>
            <w:t>Add sub-total here</w:t>
          </w:r>
          <w:r w:rsidRPr="002070F4">
            <w:rPr>
              <w:rStyle w:val="PlaceholderText"/>
            </w:rPr>
            <w:t>.</w:t>
          </w:r>
        </w:p>
      </w:docPartBody>
    </w:docPart>
    <w:docPart>
      <w:docPartPr>
        <w:name w:val="9E7FAAC2FAF5444AB4AEEC41C9547AA8"/>
        <w:category>
          <w:name w:val="General"/>
          <w:gallery w:val="placeholder"/>
        </w:category>
        <w:types>
          <w:type w:val="bbPlcHdr"/>
        </w:types>
        <w:behaviors>
          <w:behavior w:val="content"/>
        </w:behaviors>
        <w:guid w:val="{58A60883-D313-48C2-B51E-91E3600D22FA}"/>
      </w:docPartPr>
      <w:docPartBody>
        <w:p w:rsidR="000E7B4F" w:rsidRDefault="000E7B4F">
          <w:pPr>
            <w:pStyle w:val="9E7FAAC2FAF5444AB4AEEC41C9547AA8"/>
          </w:pPr>
          <w:r w:rsidRPr="002070F4">
            <w:rPr>
              <w:rStyle w:val="PlaceholderText"/>
            </w:rPr>
            <w:t>Click or tap here to enter text.</w:t>
          </w:r>
        </w:p>
      </w:docPartBody>
    </w:docPart>
    <w:docPart>
      <w:docPartPr>
        <w:name w:val="614EE8BF9E6B4529A3ED50AB96096906"/>
        <w:category>
          <w:name w:val="General"/>
          <w:gallery w:val="placeholder"/>
        </w:category>
        <w:types>
          <w:type w:val="bbPlcHdr"/>
        </w:types>
        <w:behaviors>
          <w:behavior w:val="content"/>
        </w:behaviors>
        <w:guid w:val="{BED28857-F8B5-4068-BC94-5C6D624AF58D}"/>
      </w:docPartPr>
      <w:docPartBody>
        <w:p w:rsidR="000E7B4F" w:rsidRDefault="000E7B4F">
          <w:pPr>
            <w:pStyle w:val="614EE8BF9E6B4529A3ED50AB96096906"/>
          </w:pPr>
          <w:r>
            <w:rPr>
              <w:rStyle w:val="PlaceholderText"/>
            </w:rPr>
            <w:t>Type cost (excluding GST) here</w:t>
          </w:r>
          <w:r w:rsidRPr="00586EC1">
            <w:rPr>
              <w:rStyle w:val="PlaceholderText"/>
            </w:rPr>
            <w:t>.</w:t>
          </w:r>
        </w:p>
      </w:docPartBody>
    </w:docPart>
    <w:docPart>
      <w:docPartPr>
        <w:name w:val="460D1D16846C478284707D4E4ED56205"/>
        <w:category>
          <w:name w:val="General"/>
          <w:gallery w:val="placeholder"/>
        </w:category>
        <w:types>
          <w:type w:val="bbPlcHdr"/>
        </w:types>
        <w:behaviors>
          <w:behavior w:val="content"/>
        </w:behaviors>
        <w:guid w:val="{A2D6CEB4-F4B6-41E0-BB00-800F1C8F0ADB}"/>
      </w:docPartPr>
      <w:docPartBody>
        <w:p w:rsidR="000E7B4F" w:rsidRDefault="000E7B4F">
          <w:pPr>
            <w:pStyle w:val="460D1D16846C478284707D4E4ED56205"/>
          </w:pPr>
          <w:r>
            <w:rPr>
              <w:rStyle w:val="PlaceholderText"/>
            </w:rPr>
            <w:t>Type GST value here</w:t>
          </w:r>
          <w:r w:rsidRPr="00586EC1">
            <w:rPr>
              <w:rStyle w:val="PlaceholderText"/>
            </w:rPr>
            <w:t>.</w:t>
          </w:r>
        </w:p>
      </w:docPartBody>
    </w:docPart>
    <w:docPart>
      <w:docPartPr>
        <w:name w:val="B6B43B88025E42C68BAC166E0886AADA"/>
        <w:category>
          <w:name w:val="General"/>
          <w:gallery w:val="placeholder"/>
        </w:category>
        <w:types>
          <w:type w:val="bbPlcHdr"/>
        </w:types>
        <w:behaviors>
          <w:behavior w:val="content"/>
        </w:behaviors>
        <w:guid w:val="{05E2F856-5F3F-48A4-9EB0-91E70BFEC23C}"/>
      </w:docPartPr>
      <w:docPartBody>
        <w:p w:rsidR="000E7B4F" w:rsidRDefault="000E7B4F">
          <w:pPr>
            <w:pStyle w:val="B6B43B88025E42C68BAC166E0886AADA"/>
          </w:pPr>
          <w:r>
            <w:rPr>
              <w:rStyle w:val="PlaceholderText"/>
            </w:rPr>
            <w:t>Add sub-total here</w:t>
          </w:r>
          <w:r w:rsidRPr="002070F4">
            <w:rPr>
              <w:rStyle w:val="PlaceholderText"/>
            </w:rPr>
            <w:t>.</w:t>
          </w:r>
        </w:p>
      </w:docPartBody>
    </w:docPart>
    <w:docPart>
      <w:docPartPr>
        <w:name w:val="42C1174AF1BA4021AC02329BBFA1335A"/>
        <w:category>
          <w:name w:val="General"/>
          <w:gallery w:val="placeholder"/>
        </w:category>
        <w:types>
          <w:type w:val="bbPlcHdr"/>
        </w:types>
        <w:behaviors>
          <w:behavior w:val="content"/>
        </w:behaviors>
        <w:guid w:val="{FA82C649-AAED-45B2-B9C1-D43286AAAF05}"/>
      </w:docPartPr>
      <w:docPartBody>
        <w:p w:rsidR="000E7B4F" w:rsidRDefault="000E7B4F">
          <w:pPr>
            <w:pStyle w:val="42C1174AF1BA4021AC02329BBFA1335A"/>
          </w:pPr>
          <w:r w:rsidRPr="002070F4">
            <w:rPr>
              <w:rStyle w:val="PlaceholderText"/>
            </w:rPr>
            <w:t>Click or tap here to enter text.</w:t>
          </w:r>
        </w:p>
      </w:docPartBody>
    </w:docPart>
    <w:docPart>
      <w:docPartPr>
        <w:name w:val="7B61FD3591474B1091F592F309BCFEE6"/>
        <w:category>
          <w:name w:val="General"/>
          <w:gallery w:val="placeholder"/>
        </w:category>
        <w:types>
          <w:type w:val="bbPlcHdr"/>
        </w:types>
        <w:behaviors>
          <w:behavior w:val="content"/>
        </w:behaviors>
        <w:guid w:val="{1C6A9B68-17B7-4B1C-9FEF-75AD34D34134}"/>
      </w:docPartPr>
      <w:docPartBody>
        <w:p w:rsidR="000E7B4F" w:rsidRDefault="000E7B4F">
          <w:pPr>
            <w:pStyle w:val="7B61FD3591474B1091F592F309BCFEE6"/>
          </w:pPr>
          <w:r>
            <w:rPr>
              <w:rStyle w:val="PlaceholderText"/>
            </w:rPr>
            <w:t>Type cost (excluding GST) here</w:t>
          </w:r>
          <w:r w:rsidRPr="00586EC1">
            <w:rPr>
              <w:rStyle w:val="PlaceholderText"/>
            </w:rPr>
            <w:t>.</w:t>
          </w:r>
        </w:p>
      </w:docPartBody>
    </w:docPart>
    <w:docPart>
      <w:docPartPr>
        <w:name w:val="1B7C9146CAE84608A47BFDAFF11C9BC3"/>
        <w:category>
          <w:name w:val="General"/>
          <w:gallery w:val="placeholder"/>
        </w:category>
        <w:types>
          <w:type w:val="bbPlcHdr"/>
        </w:types>
        <w:behaviors>
          <w:behavior w:val="content"/>
        </w:behaviors>
        <w:guid w:val="{4543176E-ED11-4E65-A899-E9C782B320E1}"/>
      </w:docPartPr>
      <w:docPartBody>
        <w:p w:rsidR="000E7B4F" w:rsidRDefault="000E7B4F">
          <w:pPr>
            <w:pStyle w:val="1B7C9146CAE84608A47BFDAFF11C9BC3"/>
          </w:pPr>
          <w:r>
            <w:rPr>
              <w:rStyle w:val="PlaceholderText"/>
            </w:rPr>
            <w:t>Type GST value here</w:t>
          </w:r>
          <w:r w:rsidRPr="00586EC1">
            <w:rPr>
              <w:rStyle w:val="PlaceholderText"/>
            </w:rPr>
            <w:t>.</w:t>
          </w:r>
        </w:p>
      </w:docPartBody>
    </w:docPart>
    <w:docPart>
      <w:docPartPr>
        <w:name w:val="FC47782E3DE44C28A558F370C0E7C86E"/>
        <w:category>
          <w:name w:val="General"/>
          <w:gallery w:val="placeholder"/>
        </w:category>
        <w:types>
          <w:type w:val="bbPlcHdr"/>
        </w:types>
        <w:behaviors>
          <w:behavior w:val="content"/>
        </w:behaviors>
        <w:guid w:val="{C27FE3AE-7E25-43A3-9414-7BD767EDD991}"/>
      </w:docPartPr>
      <w:docPartBody>
        <w:p w:rsidR="000E7B4F" w:rsidRDefault="000E7B4F">
          <w:pPr>
            <w:pStyle w:val="FC47782E3DE44C28A558F370C0E7C86E"/>
          </w:pPr>
          <w:r>
            <w:rPr>
              <w:rStyle w:val="PlaceholderText"/>
            </w:rPr>
            <w:t>Add sub-total here</w:t>
          </w:r>
          <w:r w:rsidRPr="002070F4">
            <w:rPr>
              <w:rStyle w:val="PlaceholderText"/>
            </w:rPr>
            <w:t>.</w:t>
          </w:r>
        </w:p>
      </w:docPartBody>
    </w:docPart>
    <w:docPart>
      <w:docPartPr>
        <w:name w:val="CFBC8FCBE20643248A0AD20B4D8C8683"/>
        <w:category>
          <w:name w:val="General"/>
          <w:gallery w:val="placeholder"/>
        </w:category>
        <w:types>
          <w:type w:val="bbPlcHdr"/>
        </w:types>
        <w:behaviors>
          <w:behavior w:val="content"/>
        </w:behaviors>
        <w:guid w:val="{54BD8580-78B1-46CF-9579-6FEBEF8F259C}"/>
      </w:docPartPr>
      <w:docPartBody>
        <w:p w:rsidR="000E7B4F" w:rsidRDefault="000E7B4F">
          <w:pPr>
            <w:pStyle w:val="CFBC8FCBE20643248A0AD20B4D8C8683"/>
          </w:pPr>
          <w:r w:rsidRPr="002070F4">
            <w:rPr>
              <w:rStyle w:val="PlaceholderText"/>
            </w:rPr>
            <w:t>Click or tap here to enter text.</w:t>
          </w:r>
        </w:p>
      </w:docPartBody>
    </w:docPart>
    <w:docPart>
      <w:docPartPr>
        <w:name w:val="CBB1F74E9FB44CBF84535DFA296264F2"/>
        <w:category>
          <w:name w:val="General"/>
          <w:gallery w:val="placeholder"/>
        </w:category>
        <w:types>
          <w:type w:val="bbPlcHdr"/>
        </w:types>
        <w:behaviors>
          <w:behavior w:val="content"/>
        </w:behaviors>
        <w:guid w:val="{923E51F2-A505-4C61-B141-D779E51B5883}"/>
      </w:docPartPr>
      <w:docPartBody>
        <w:p w:rsidR="000E7B4F" w:rsidRDefault="000E7B4F">
          <w:pPr>
            <w:pStyle w:val="CBB1F74E9FB44CBF84535DFA296264F2"/>
          </w:pPr>
          <w:r>
            <w:rPr>
              <w:rStyle w:val="PlaceholderText"/>
            </w:rPr>
            <w:t>Type cost (excluding GST) here</w:t>
          </w:r>
          <w:r w:rsidRPr="00586EC1">
            <w:rPr>
              <w:rStyle w:val="PlaceholderText"/>
            </w:rPr>
            <w:t>.</w:t>
          </w:r>
        </w:p>
      </w:docPartBody>
    </w:docPart>
    <w:docPart>
      <w:docPartPr>
        <w:name w:val="281D6DB373BE4DABB2A7275C093A0C3A"/>
        <w:category>
          <w:name w:val="General"/>
          <w:gallery w:val="placeholder"/>
        </w:category>
        <w:types>
          <w:type w:val="bbPlcHdr"/>
        </w:types>
        <w:behaviors>
          <w:behavior w:val="content"/>
        </w:behaviors>
        <w:guid w:val="{7072EF49-F2EA-4C06-B98A-10225BDE6A42}"/>
      </w:docPartPr>
      <w:docPartBody>
        <w:p w:rsidR="000E7B4F" w:rsidRDefault="000E7B4F">
          <w:pPr>
            <w:pStyle w:val="281D6DB373BE4DABB2A7275C093A0C3A"/>
          </w:pPr>
          <w:r>
            <w:rPr>
              <w:rStyle w:val="PlaceholderText"/>
            </w:rPr>
            <w:t>Type GST value here</w:t>
          </w:r>
          <w:r w:rsidRPr="00586EC1">
            <w:rPr>
              <w:rStyle w:val="PlaceholderText"/>
            </w:rPr>
            <w:t>.</w:t>
          </w:r>
        </w:p>
      </w:docPartBody>
    </w:docPart>
    <w:docPart>
      <w:docPartPr>
        <w:name w:val="B6396E58C35E4D96A0610429C27DBE52"/>
        <w:category>
          <w:name w:val="General"/>
          <w:gallery w:val="placeholder"/>
        </w:category>
        <w:types>
          <w:type w:val="bbPlcHdr"/>
        </w:types>
        <w:behaviors>
          <w:behavior w:val="content"/>
        </w:behaviors>
        <w:guid w:val="{6A58CD38-25B3-4C96-8EA3-279CDE9F3F4E}"/>
      </w:docPartPr>
      <w:docPartBody>
        <w:p w:rsidR="000E7B4F" w:rsidRDefault="000E7B4F">
          <w:pPr>
            <w:pStyle w:val="B6396E58C35E4D96A0610429C27DBE52"/>
          </w:pPr>
          <w:r>
            <w:rPr>
              <w:rStyle w:val="PlaceholderText"/>
            </w:rPr>
            <w:t>Add sub-total here</w:t>
          </w:r>
          <w:r w:rsidRPr="002070F4">
            <w:rPr>
              <w:rStyle w:val="PlaceholderText"/>
            </w:rPr>
            <w:t>.</w:t>
          </w:r>
        </w:p>
      </w:docPartBody>
    </w:docPart>
    <w:docPart>
      <w:docPartPr>
        <w:name w:val="A89CD6DC9AB94013BCAAEF35FF2F5B67"/>
        <w:category>
          <w:name w:val="General"/>
          <w:gallery w:val="placeholder"/>
        </w:category>
        <w:types>
          <w:type w:val="bbPlcHdr"/>
        </w:types>
        <w:behaviors>
          <w:behavior w:val="content"/>
        </w:behaviors>
        <w:guid w:val="{D1C44004-022D-45CF-91B4-25DCAA93E098}"/>
      </w:docPartPr>
      <w:docPartBody>
        <w:p w:rsidR="000E7B4F" w:rsidRDefault="000E7B4F">
          <w:pPr>
            <w:pStyle w:val="A89CD6DC9AB94013BCAAEF35FF2F5B67"/>
          </w:pPr>
          <w:r w:rsidRPr="00635CFF">
            <w:rPr>
              <w:rStyle w:val="PlaceholderText"/>
              <w:b/>
              <w:bCs/>
            </w:rPr>
            <w:t>TOTAL column here.</w:t>
          </w:r>
        </w:p>
      </w:docPartBody>
    </w:docPart>
    <w:docPart>
      <w:docPartPr>
        <w:name w:val="6E7AAC7AA5554EC9AEEC1EA2894B1AAA"/>
        <w:category>
          <w:name w:val="General"/>
          <w:gallery w:val="placeholder"/>
        </w:category>
        <w:types>
          <w:type w:val="bbPlcHdr"/>
        </w:types>
        <w:behaviors>
          <w:behavior w:val="content"/>
        </w:behaviors>
        <w:guid w:val="{56DB3ED4-799D-464E-B5B1-F1439BCFC2F4}"/>
      </w:docPartPr>
      <w:docPartBody>
        <w:p w:rsidR="000E7B4F" w:rsidRDefault="000E7B4F">
          <w:pPr>
            <w:pStyle w:val="6E7AAC7AA5554EC9AEEC1EA2894B1AAA"/>
          </w:pPr>
          <w:r w:rsidRPr="002070F4">
            <w:rPr>
              <w:rStyle w:val="PlaceholderText"/>
            </w:rPr>
            <w:t>Click or tap here to enter text.</w:t>
          </w:r>
        </w:p>
      </w:docPartBody>
    </w:docPart>
    <w:docPart>
      <w:docPartPr>
        <w:name w:val="D9C4FE5668864E3D891E9CC46FE79C59"/>
        <w:category>
          <w:name w:val="General"/>
          <w:gallery w:val="placeholder"/>
        </w:category>
        <w:types>
          <w:type w:val="bbPlcHdr"/>
        </w:types>
        <w:behaviors>
          <w:behavior w:val="content"/>
        </w:behaviors>
        <w:guid w:val="{2E7A69B6-7DB4-493D-B428-D3671FCCAF94}"/>
      </w:docPartPr>
      <w:docPartBody>
        <w:p w:rsidR="000E7B4F" w:rsidRDefault="000E7B4F">
          <w:pPr>
            <w:pStyle w:val="D9C4FE5668864E3D891E9CC46FE79C59"/>
          </w:pPr>
          <w:r w:rsidRPr="002070F4">
            <w:rPr>
              <w:rStyle w:val="PlaceholderText"/>
            </w:rPr>
            <w:t>Click or tap here to enter text.</w:t>
          </w:r>
        </w:p>
      </w:docPartBody>
    </w:docPart>
    <w:docPart>
      <w:docPartPr>
        <w:name w:val="0113ABE36B054AE89BA628D99642F639"/>
        <w:category>
          <w:name w:val="General"/>
          <w:gallery w:val="placeholder"/>
        </w:category>
        <w:types>
          <w:type w:val="bbPlcHdr"/>
        </w:types>
        <w:behaviors>
          <w:behavior w:val="content"/>
        </w:behaviors>
        <w:guid w:val="{CFAA590D-A498-4D07-A485-A2DC953B422F}"/>
      </w:docPartPr>
      <w:docPartBody>
        <w:p w:rsidR="000E7B4F" w:rsidRDefault="000E7B4F">
          <w:pPr>
            <w:pStyle w:val="0113ABE36B054AE89BA628D99642F639"/>
          </w:pPr>
          <w:r w:rsidRPr="002070F4">
            <w:rPr>
              <w:rStyle w:val="PlaceholderText"/>
            </w:rPr>
            <w:t>Click or tap here to enter text.</w:t>
          </w:r>
        </w:p>
      </w:docPartBody>
    </w:docPart>
    <w:docPart>
      <w:docPartPr>
        <w:name w:val="163633A2E2CC454F9CB14491CA9FAF04"/>
        <w:category>
          <w:name w:val="General"/>
          <w:gallery w:val="placeholder"/>
        </w:category>
        <w:types>
          <w:type w:val="bbPlcHdr"/>
        </w:types>
        <w:behaviors>
          <w:behavior w:val="content"/>
        </w:behaviors>
        <w:guid w:val="{5502D019-8D8A-4A65-9D05-DA85A9EEA6AB}"/>
      </w:docPartPr>
      <w:docPartBody>
        <w:p w:rsidR="000E7B4F" w:rsidRDefault="000E7B4F">
          <w:pPr>
            <w:pStyle w:val="163633A2E2CC454F9CB14491CA9FAF04"/>
          </w:pPr>
          <w:r w:rsidRPr="002070F4">
            <w:rPr>
              <w:rStyle w:val="PlaceholderText"/>
            </w:rPr>
            <w:t>Click or tap here to enter text.</w:t>
          </w:r>
        </w:p>
      </w:docPartBody>
    </w:docPart>
    <w:docPart>
      <w:docPartPr>
        <w:name w:val="31E3F8F8F3EB40B390141A6DDF9F360C"/>
        <w:category>
          <w:name w:val="General"/>
          <w:gallery w:val="placeholder"/>
        </w:category>
        <w:types>
          <w:type w:val="bbPlcHdr"/>
        </w:types>
        <w:behaviors>
          <w:behavior w:val="content"/>
        </w:behaviors>
        <w:guid w:val="{834043E0-89DB-442F-9D06-1B948107FEA2}"/>
      </w:docPartPr>
      <w:docPartBody>
        <w:p w:rsidR="000E7B4F" w:rsidRDefault="000E7B4F">
          <w:pPr>
            <w:pStyle w:val="31E3F8F8F3EB40B390141A6DDF9F360C"/>
          </w:pPr>
          <w:r w:rsidRPr="002070F4">
            <w:rPr>
              <w:rStyle w:val="PlaceholderText"/>
            </w:rPr>
            <w:t>Click or tap here to enter text.</w:t>
          </w:r>
        </w:p>
      </w:docPartBody>
    </w:docPart>
    <w:docPart>
      <w:docPartPr>
        <w:name w:val="70112C06CDC54BBF881B3394D4195E92"/>
        <w:category>
          <w:name w:val="General"/>
          <w:gallery w:val="placeholder"/>
        </w:category>
        <w:types>
          <w:type w:val="bbPlcHdr"/>
        </w:types>
        <w:behaviors>
          <w:behavior w:val="content"/>
        </w:behaviors>
        <w:guid w:val="{8E4D851B-1A68-414B-943B-99F0849B5BEE}"/>
      </w:docPartPr>
      <w:docPartBody>
        <w:p w:rsidR="000E7B4F" w:rsidRDefault="000E7B4F">
          <w:pPr>
            <w:pStyle w:val="70112C06CDC54BBF881B3394D4195E92"/>
          </w:pPr>
          <w:r w:rsidRPr="002070F4">
            <w:rPr>
              <w:rStyle w:val="PlaceholderText"/>
            </w:rPr>
            <w:t>Click or tap here to enter text.</w:t>
          </w:r>
        </w:p>
      </w:docPartBody>
    </w:docPart>
    <w:docPart>
      <w:docPartPr>
        <w:name w:val="CF93B255F1B443868F9EAA10165E0919"/>
        <w:category>
          <w:name w:val="General"/>
          <w:gallery w:val="placeholder"/>
        </w:category>
        <w:types>
          <w:type w:val="bbPlcHdr"/>
        </w:types>
        <w:behaviors>
          <w:behavior w:val="content"/>
        </w:behaviors>
        <w:guid w:val="{D2306522-87A4-467F-9C17-950C26ADA3F1}"/>
      </w:docPartPr>
      <w:docPartBody>
        <w:p w:rsidR="000E7B4F" w:rsidRDefault="000E7B4F">
          <w:pPr>
            <w:pStyle w:val="CF93B255F1B443868F9EAA10165E0919"/>
          </w:pPr>
          <w:r>
            <w:rPr>
              <w:rStyle w:val="PlaceholderText"/>
            </w:rPr>
            <w:t>Sub-contractor 1 Name</w:t>
          </w:r>
        </w:p>
      </w:docPartBody>
    </w:docPart>
    <w:docPart>
      <w:docPartPr>
        <w:name w:val="14BB005EA22A42A7A534A7D36694088E"/>
        <w:category>
          <w:name w:val="General"/>
          <w:gallery w:val="placeholder"/>
        </w:category>
        <w:types>
          <w:type w:val="bbPlcHdr"/>
        </w:types>
        <w:behaviors>
          <w:behavior w:val="content"/>
        </w:behaviors>
        <w:guid w:val="{5515CFC5-0CDF-49C1-B442-07CF1DAAE504}"/>
      </w:docPartPr>
      <w:docPartBody>
        <w:p w:rsidR="000E7B4F" w:rsidRDefault="000E7B4F">
          <w:pPr>
            <w:pStyle w:val="14BB005EA22A42A7A534A7D36694088E"/>
          </w:pPr>
          <w:r>
            <w:rPr>
              <w:rStyle w:val="PlaceholderText"/>
            </w:rPr>
            <w:t>Sub-contractor 1 ABN/CAN/ARBN</w:t>
          </w:r>
        </w:p>
      </w:docPartBody>
    </w:docPart>
    <w:docPart>
      <w:docPartPr>
        <w:name w:val="101AFDFB89DA4606B7F7916BC59CE7D1"/>
        <w:category>
          <w:name w:val="General"/>
          <w:gallery w:val="placeholder"/>
        </w:category>
        <w:types>
          <w:type w:val="bbPlcHdr"/>
        </w:types>
        <w:behaviors>
          <w:behavior w:val="content"/>
        </w:behaviors>
        <w:guid w:val="{B063327A-E2F4-450C-9FAD-8AC3424C2974}"/>
      </w:docPartPr>
      <w:docPartBody>
        <w:p w:rsidR="000E7B4F" w:rsidRDefault="000E7B4F">
          <w:pPr>
            <w:pStyle w:val="101AFDFB89DA4606B7F7916BC59CE7D1"/>
          </w:pPr>
          <w:r>
            <w:rPr>
              <w:rStyle w:val="PlaceholderText"/>
            </w:rPr>
            <w:t>Sub-contractor 1 Address</w:t>
          </w:r>
        </w:p>
      </w:docPartBody>
    </w:docPart>
    <w:docPart>
      <w:docPartPr>
        <w:name w:val="0AEE701327E4492DBAC93C0FCA770EF8"/>
        <w:category>
          <w:name w:val="General"/>
          <w:gallery w:val="placeholder"/>
        </w:category>
        <w:types>
          <w:type w:val="bbPlcHdr"/>
        </w:types>
        <w:behaviors>
          <w:behavior w:val="content"/>
        </w:behaviors>
        <w:guid w:val="{A0982958-245A-45DF-99C2-144936F89F47}"/>
      </w:docPartPr>
      <w:docPartBody>
        <w:p w:rsidR="000E7B4F" w:rsidRDefault="000E7B4F">
          <w:pPr>
            <w:pStyle w:val="0AEE701327E4492DBAC93C0FCA770EF8"/>
          </w:pPr>
          <w:r>
            <w:rPr>
              <w:rStyle w:val="PlaceholderText"/>
            </w:rPr>
            <w:t>Sub-contractor 1 Phone Number</w:t>
          </w:r>
        </w:p>
      </w:docPartBody>
    </w:docPart>
    <w:docPart>
      <w:docPartPr>
        <w:name w:val="F0D92033336B47A095BB613BC322B50A"/>
        <w:category>
          <w:name w:val="General"/>
          <w:gallery w:val="placeholder"/>
        </w:category>
        <w:types>
          <w:type w:val="bbPlcHdr"/>
        </w:types>
        <w:behaviors>
          <w:behavior w:val="content"/>
        </w:behaviors>
        <w:guid w:val="{BEEF5F69-5F8D-498A-80EA-E904D5D238EE}"/>
      </w:docPartPr>
      <w:docPartBody>
        <w:p w:rsidR="000E7B4F" w:rsidRDefault="000E7B4F">
          <w:pPr>
            <w:pStyle w:val="F0D92033336B47A095BB613BC322B50A"/>
          </w:pPr>
          <w:r>
            <w:rPr>
              <w:rStyle w:val="PlaceholderText"/>
            </w:rPr>
            <w:t>Sub-contractor 1 Email Address</w:t>
          </w:r>
        </w:p>
      </w:docPartBody>
    </w:docPart>
    <w:docPart>
      <w:docPartPr>
        <w:name w:val="00D7C4330DDA424EB12F48E2C4F59DA3"/>
        <w:category>
          <w:name w:val="General"/>
          <w:gallery w:val="placeholder"/>
        </w:category>
        <w:types>
          <w:type w:val="bbPlcHdr"/>
        </w:types>
        <w:behaviors>
          <w:behavior w:val="content"/>
        </w:behaviors>
        <w:guid w:val="{4A9A7F49-2F47-4AFF-91C4-B8CD8CE083C8}"/>
      </w:docPartPr>
      <w:docPartBody>
        <w:p w:rsidR="000E7B4F" w:rsidRDefault="000E7B4F">
          <w:pPr>
            <w:pStyle w:val="00D7C4330DDA424EB12F48E2C4F59DA3"/>
          </w:pPr>
          <w:r>
            <w:rPr>
              <w:rStyle w:val="PlaceholderText"/>
            </w:rPr>
            <w:t>Sub-contractor 2 Name</w:t>
          </w:r>
        </w:p>
      </w:docPartBody>
    </w:docPart>
    <w:docPart>
      <w:docPartPr>
        <w:name w:val="BEC0405BF2F745BA824A68C25B1D5CC3"/>
        <w:category>
          <w:name w:val="General"/>
          <w:gallery w:val="placeholder"/>
        </w:category>
        <w:types>
          <w:type w:val="bbPlcHdr"/>
        </w:types>
        <w:behaviors>
          <w:behavior w:val="content"/>
        </w:behaviors>
        <w:guid w:val="{7758A9B7-F26B-4269-AC5B-5795BD58884D}"/>
      </w:docPartPr>
      <w:docPartBody>
        <w:p w:rsidR="000E7B4F" w:rsidRDefault="000E7B4F">
          <w:pPr>
            <w:pStyle w:val="BEC0405BF2F745BA824A68C25B1D5CC3"/>
          </w:pPr>
          <w:r>
            <w:rPr>
              <w:rStyle w:val="PlaceholderText"/>
            </w:rPr>
            <w:t>Sub-contractor 2 ABN/CAN/ARBN</w:t>
          </w:r>
        </w:p>
      </w:docPartBody>
    </w:docPart>
    <w:docPart>
      <w:docPartPr>
        <w:name w:val="DA36FA95992B44A5ABA3A7EB04A07068"/>
        <w:category>
          <w:name w:val="General"/>
          <w:gallery w:val="placeholder"/>
        </w:category>
        <w:types>
          <w:type w:val="bbPlcHdr"/>
        </w:types>
        <w:behaviors>
          <w:behavior w:val="content"/>
        </w:behaviors>
        <w:guid w:val="{1DCBC086-8AEA-4AD6-809D-E2E374043628}"/>
      </w:docPartPr>
      <w:docPartBody>
        <w:p w:rsidR="000E7B4F" w:rsidRDefault="000E7B4F">
          <w:pPr>
            <w:pStyle w:val="DA36FA95992B44A5ABA3A7EB04A07068"/>
          </w:pPr>
          <w:r>
            <w:rPr>
              <w:rStyle w:val="PlaceholderText"/>
            </w:rPr>
            <w:t>Sub-contractor 2 Address</w:t>
          </w:r>
        </w:p>
      </w:docPartBody>
    </w:docPart>
    <w:docPart>
      <w:docPartPr>
        <w:name w:val="B983AB93BCFB428F8D87490437E6D599"/>
        <w:category>
          <w:name w:val="General"/>
          <w:gallery w:val="placeholder"/>
        </w:category>
        <w:types>
          <w:type w:val="bbPlcHdr"/>
        </w:types>
        <w:behaviors>
          <w:behavior w:val="content"/>
        </w:behaviors>
        <w:guid w:val="{03111C8B-E01A-4A88-A5D9-90E03A227B35}"/>
      </w:docPartPr>
      <w:docPartBody>
        <w:p w:rsidR="000E7B4F" w:rsidRDefault="000E7B4F">
          <w:pPr>
            <w:pStyle w:val="B983AB93BCFB428F8D87490437E6D599"/>
          </w:pPr>
          <w:r>
            <w:rPr>
              <w:rStyle w:val="PlaceholderText"/>
            </w:rPr>
            <w:t>Sub-contractor 2 Phone Number</w:t>
          </w:r>
        </w:p>
      </w:docPartBody>
    </w:docPart>
    <w:docPart>
      <w:docPartPr>
        <w:name w:val="2B680D078C5F4F9AA42DFCC436C5102E"/>
        <w:category>
          <w:name w:val="General"/>
          <w:gallery w:val="placeholder"/>
        </w:category>
        <w:types>
          <w:type w:val="bbPlcHdr"/>
        </w:types>
        <w:behaviors>
          <w:behavior w:val="content"/>
        </w:behaviors>
        <w:guid w:val="{6519BE6E-369C-4794-8F8A-12A6D2DFA4C2}"/>
      </w:docPartPr>
      <w:docPartBody>
        <w:p w:rsidR="000E7B4F" w:rsidRDefault="000E7B4F">
          <w:pPr>
            <w:pStyle w:val="2B680D078C5F4F9AA42DFCC436C5102E"/>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4F"/>
    <w:rsid w:val="000E7B4F"/>
    <w:rsid w:val="00AA3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0EE464A1A6480D91351506D97C41BD">
    <w:name w:val="BE0EE464A1A6480D91351506D97C41BD"/>
  </w:style>
  <w:style w:type="paragraph" w:customStyle="1" w:styleId="470B42A8017A41829D80C1A30C69D4B7">
    <w:name w:val="470B42A8017A41829D80C1A30C69D4B7"/>
  </w:style>
  <w:style w:type="paragraph" w:customStyle="1" w:styleId="C4ED9F90E6BF463EBEFFE757F7B3E4B3">
    <w:name w:val="C4ED9F90E6BF463EBEFFE757F7B3E4B3"/>
  </w:style>
  <w:style w:type="paragraph" w:customStyle="1" w:styleId="5000854A50504C32BF07546860FE3BBC">
    <w:name w:val="5000854A50504C32BF07546860FE3BBC"/>
  </w:style>
  <w:style w:type="paragraph" w:customStyle="1" w:styleId="56EED87792534183A054560141249564">
    <w:name w:val="56EED87792534183A054560141249564"/>
  </w:style>
  <w:style w:type="paragraph" w:customStyle="1" w:styleId="80399885FFC94C85A71D664D8C256795">
    <w:name w:val="80399885FFC94C85A71D664D8C256795"/>
  </w:style>
  <w:style w:type="paragraph" w:customStyle="1" w:styleId="2D10D18C91E64EE7B7CF4D0078F49477">
    <w:name w:val="2D10D18C91E64EE7B7CF4D0078F49477"/>
  </w:style>
  <w:style w:type="paragraph" w:customStyle="1" w:styleId="E1CF7FE1AAA64D01ACDA23641A6C0582">
    <w:name w:val="E1CF7FE1AAA64D01ACDA23641A6C0582"/>
  </w:style>
  <w:style w:type="paragraph" w:customStyle="1" w:styleId="5A4F0B9D5D27455DAA3A12C06CC48390">
    <w:name w:val="5A4F0B9D5D27455DAA3A12C06CC48390"/>
  </w:style>
  <w:style w:type="paragraph" w:customStyle="1" w:styleId="A7FB0DBE224545F6A38A812550639FA0">
    <w:name w:val="A7FB0DBE224545F6A38A812550639FA0"/>
  </w:style>
  <w:style w:type="paragraph" w:customStyle="1" w:styleId="57C9ADECAF27408DAAC1C01FD1CD5EAB">
    <w:name w:val="57C9ADECAF27408DAAC1C01FD1CD5EAB"/>
  </w:style>
  <w:style w:type="paragraph" w:customStyle="1" w:styleId="DA1CB2B480AF4DA8A60B13DAC65992FF">
    <w:name w:val="DA1CB2B480AF4DA8A60B13DAC65992FF"/>
  </w:style>
  <w:style w:type="paragraph" w:customStyle="1" w:styleId="7F8116BACD7849E79CE3880FB1987B96">
    <w:name w:val="7F8116BACD7849E79CE3880FB1987B96"/>
  </w:style>
  <w:style w:type="paragraph" w:customStyle="1" w:styleId="A7B179847045447D9D56B76443B8DF89">
    <w:name w:val="A7B179847045447D9D56B76443B8DF89"/>
  </w:style>
  <w:style w:type="paragraph" w:customStyle="1" w:styleId="AB78790403D840C2BC950065BDF9F4BA">
    <w:name w:val="AB78790403D840C2BC950065BDF9F4BA"/>
  </w:style>
  <w:style w:type="paragraph" w:customStyle="1" w:styleId="38E84ECBA9BA4572A5DCF13ED02E254F">
    <w:name w:val="38E84ECBA9BA4572A5DCF13ED02E254F"/>
  </w:style>
  <w:style w:type="paragraph" w:customStyle="1" w:styleId="185EF9E2414647F58B844CD9363404DB">
    <w:name w:val="185EF9E2414647F58B844CD9363404DB"/>
  </w:style>
  <w:style w:type="paragraph" w:customStyle="1" w:styleId="67B22479B3574F4886C2D6EB5CEC08BC">
    <w:name w:val="67B22479B3574F4886C2D6EB5CEC08BC"/>
  </w:style>
  <w:style w:type="paragraph" w:customStyle="1" w:styleId="996E2A726C3B4C9092D43ED343DB77E4">
    <w:name w:val="996E2A726C3B4C9092D43ED343DB77E4"/>
  </w:style>
  <w:style w:type="paragraph" w:customStyle="1" w:styleId="C6A51834225044089F036BBF020EBD33">
    <w:name w:val="C6A51834225044089F036BBF020EBD33"/>
  </w:style>
  <w:style w:type="paragraph" w:customStyle="1" w:styleId="D98B1721910842C5B70973C989D4FF89">
    <w:name w:val="D98B1721910842C5B70973C989D4FF89"/>
  </w:style>
  <w:style w:type="paragraph" w:customStyle="1" w:styleId="9A66D18FD22F49D788BC617BC0331C97">
    <w:name w:val="9A66D18FD22F49D788BC617BC0331C97"/>
  </w:style>
  <w:style w:type="paragraph" w:customStyle="1" w:styleId="4DE54B6EF5C34E64B64491CAB074E6A6">
    <w:name w:val="4DE54B6EF5C34E64B64491CAB074E6A6"/>
  </w:style>
  <w:style w:type="paragraph" w:customStyle="1" w:styleId="DE4BBE115FA441D9A7A582992479C262">
    <w:name w:val="DE4BBE115FA441D9A7A582992479C262"/>
  </w:style>
  <w:style w:type="paragraph" w:customStyle="1" w:styleId="13565221922C4A00835CCC56436D8403">
    <w:name w:val="13565221922C4A00835CCC56436D8403"/>
  </w:style>
  <w:style w:type="paragraph" w:customStyle="1" w:styleId="61659A2BE10441D1A47EF5AE8768AB6A">
    <w:name w:val="61659A2BE10441D1A47EF5AE8768AB6A"/>
  </w:style>
  <w:style w:type="paragraph" w:customStyle="1" w:styleId="8630164E45874533AE75C3572B1D8911">
    <w:name w:val="8630164E45874533AE75C3572B1D8911"/>
  </w:style>
  <w:style w:type="paragraph" w:customStyle="1" w:styleId="D4B4D8A2D28142B29445BEB6C693546F">
    <w:name w:val="D4B4D8A2D28142B29445BEB6C693546F"/>
  </w:style>
  <w:style w:type="paragraph" w:customStyle="1" w:styleId="D5E61D6041964B0FAB7254BF77AB6256">
    <w:name w:val="D5E61D6041964B0FAB7254BF77AB6256"/>
  </w:style>
  <w:style w:type="paragraph" w:customStyle="1" w:styleId="BD2ED688143942F9B16F3C613AED0E80">
    <w:name w:val="BD2ED688143942F9B16F3C613AED0E80"/>
  </w:style>
  <w:style w:type="paragraph" w:customStyle="1" w:styleId="450CFD325F744877BC0FCB8D22C3536D">
    <w:name w:val="450CFD325F744877BC0FCB8D22C3536D"/>
  </w:style>
  <w:style w:type="paragraph" w:customStyle="1" w:styleId="6C3753C875044C7D9D5EC07BD2EBB0D2">
    <w:name w:val="6C3753C875044C7D9D5EC07BD2EBB0D2"/>
  </w:style>
  <w:style w:type="paragraph" w:customStyle="1" w:styleId="778C1DA9630B42408891010DA18F59F8">
    <w:name w:val="778C1DA9630B42408891010DA18F59F8"/>
  </w:style>
  <w:style w:type="paragraph" w:customStyle="1" w:styleId="06E196098AC949DD916118233575DAB0">
    <w:name w:val="06E196098AC949DD916118233575DAB0"/>
  </w:style>
  <w:style w:type="paragraph" w:customStyle="1" w:styleId="9E7FAAC2FAF5444AB4AEEC41C9547AA8">
    <w:name w:val="9E7FAAC2FAF5444AB4AEEC41C9547AA8"/>
  </w:style>
  <w:style w:type="paragraph" w:customStyle="1" w:styleId="614EE8BF9E6B4529A3ED50AB96096906">
    <w:name w:val="614EE8BF9E6B4529A3ED50AB96096906"/>
  </w:style>
  <w:style w:type="paragraph" w:customStyle="1" w:styleId="460D1D16846C478284707D4E4ED56205">
    <w:name w:val="460D1D16846C478284707D4E4ED56205"/>
  </w:style>
  <w:style w:type="paragraph" w:customStyle="1" w:styleId="B6B43B88025E42C68BAC166E0886AADA">
    <w:name w:val="B6B43B88025E42C68BAC166E0886AADA"/>
  </w:style>
  <w:style w:type="paragraph" w:customStyle="1" w:styleId="42C1174AF1BA4021AC02329BBFA1335A">
    <w:name w:val="42C1174AF1BA4021AC02329BBFA1335A"/>
  </w:style>
  <w:style w:type="paragraph" w:customStyle="1" w:styleId="7B61FD3591474B1091F592F309BCFEE6">
    <w:name w:val="7B61FD3591474B1091F592F309BCFEE6"/>
  </w:style>
  <w:style w:type="paragraph" w:customStyle="1" w:styleId="1B7C9146CAE84608A47BFDAFF11C9BC3">
    <w:name w:val="1B7C9146CAE84608A47BFDAFF11C9BC3"/>
  </w:style>
  <w:style w:type="paragraph" w:customStyle="1" w:styleId="FC47782E3DE44C28A558F370C0E7C86E">
    <w:name w:val="FC47782E3DE44C28A558F370C0E7C86E"/>
  </w:style>
  <w:style w:type="paragraph" w:customStyle="1" w:styleId="CFBC8FCBE20643248A0AD20B4D8C8683">
    <w:name w:val="CFBC8FCBE20643248A0AD20B4D8C8683"/>
  </w:style>
  <w:style w:type="paragraph" w:customStyle="1" w:styleId="CBB1F74E9FB44CBF84535DFA296264F2">
    <w:name w:val="CBB1F74E9FB44CBF84535DFA296264F2"/>
  </w:style>
  <w:style w:type="paragraph" w:customStyle="1" w:styleId="281D6DB373BE4DABB2A7275C093A0C3A">
    <w:name w:val="281D6DB373BE4DABB2A7275C093A0C3A"/>
  </w:style>
  <w:style w:type="paragraph" w:customStyle="1" w:styleId="B6396E58C35E4D96A0610429C27DBE52">
    <w:name w:val="B6396E58C35E4D96A0610429C27DBE52"/>
  </w:style>
  <w:style w:type="paragraph" w:customStyle="1" w:styleId="A89CD6DC9AB94013BCAAEF35FF2F5B67">
    <w:name w:val="A89CD6DC9AB94013BCAAEF35FF2F5B67"/>
  </w:style>
  <w:style w:type="paragraph" w:customStyle="1" w:styleId="6E7AAC7AA5554EC9AEEC1EA2894B1AAA">
    <w:name w:val="6E7AAC7AA5554EC9AEEC1EA2894B1AAA"/>
  </w:style>
  <w:style w:type="paragraph" w:customStyle="1" w:styleId="D9C4FE5668864E3D891E9CC46FE79C59">
    <w:name w:val="D9C4FE5668864E3D891E9CC46FE79C59"/>
  </w:style>
  <w:style w:type="paragraph" w:customStyle="1" w:styleId="0113ABE36B054AE89BA628D99642F639">
    <w:name w:val="0113ABE36B054AE89BA628D99642F639"/>
  </w:style>
  <w:style w:type="paragraph" w:customStyle="1" w:styleId="163633A2E2CC454F9CB14491CA9FAF04">
    <w:name w:val="163633A2E2CC454F9CB14491CA9FAF04"/>
  </w:style>
  <w:style w:type="paragraph" w:customStyle="1" w:styleId="31E3F8F8F3EB40B390141A6DDF9F360C">
    <w:name w:val="31E3F8F8F3EB40B390141A6DDF9F360C"/>
  </w:style>
  <w:style w:type="paragraph" w:customStyle="1" w:styleId="70112C06CDC54BBF881B3394D4195E92">
    <w:name w:val="70112C06CDC54BBF881B3394D4195E92"/>
  </w:style>
  <w:style w:type="paragraph" w:customStyle="1" w:styleId="CF93B255F1B443868F9EAA10165E0919">
    <w:name w:val="CF93B255F1B443868F9EAA10165E0919"/>
  </w:style>
  <w:style w:type="paragraph" w:customStyle="1" w:styleId="14BB005EA22A42A7A534A7D36694088E">
    <w:name w:val="14BB005EA22A42A7A534A7D36694088E"/>
  </w:style>
  <w:style w:type="paragraph" w:customStyle="1" w:styleId="101AFDFB89DA4606B7F7916BC59CE7D1">
    <w:name w:val="101AFDFB89DA4606B7F7916BC59CE7D1"/>
  </w:style>
  <w:style w:type="paragraph" w:customStyle="1" w:styleId="0AEE701327E4492DBAC93C0FCA770EF8">
    <w:name w:val="0AEE701327E4492DBAC93C0FCA770EF8"/>
  </w:style>
  <w:style w:type="paragraph" w:customStyle="1" w:styleId="F0D92033336B47A095BB613BC322B50A">
    <w:name w:val="F0D92033336B47A095BB613BC322B50A"/>
  </w:style>
  <w:style w:type="paragraph" w:customStyle="1" w:styleId="00D7C4330DDA424EB12F48E2C4F59DA3">
    <w:name w:val="00D7C4330DDA424EB12F48E2C4F59DA3"/>
  </w:style>
  <w:style w:type="paragraph" w:customStyle="1" w:styleId="BEC0405BF2F745BA824A68C25B1D5CC3">
    <w:name w:val="BEC0405BF2F745BA824A68C25B1D5CC3"/>
  </w:style>
  <w:style w:type="paragraph" w:customStyle="1" w:styleId="DA36FA95992B44A5ABA3A7EB04A07068">
    <w:name w:val="DA36FA95992B44A5ABA3A7EB04A07068"/>
  </w:style>
  <w:style w:type="paragraph" w:customStyle="1" w:styleId="B983AB93BCFB428F8D87490437E6D599">
    <w:name w:val="B983AB93BCFB428F8D87490437E6D599"/>
  </w:style>
  <w:style w:type="paragraph" w:customStyle="1" w:styleId="2B680D078C5F4F9AA42DFCC436C5102E">
    <w:name w:val="2B680D078C5F4F9AA42DFCC436C51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Quotation Template</Template>
  <TotalTime>28</TotalTime>
  <Pages>4</Pages>
  <Words>2084</Words>
  <Characters>11174</Characters>
  <Application>Microsoft Office Word</Application>
  <DocSecurity>0</DocSecurity>
  <Lines>328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10</cp:revision>
  <cp:lastPrinted>2021-09-13T23:47:00Z</cp:lastPrinted>
  <dcterms:created xsi:type="dcterms:W3CDTF">2021-10-18T01:15:00Z</dcterms:created>
  <dcterms:modified xsi:type="dcterms:W3CDTF">2021-12-20T01:20:00Z</dcterms:modified>
</cp:coreProperties>
</file>